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C29A3" w:rsidRDefault="009C29A3" w:rsidP="009C29A3">
      <w:pPr>
        <w:pStyle w:val="PPHlavnnadpis"/>
      </w:pPr>
      <w:r>
        <w:t>OBJEDNÁVKA UŽÍVÁNÍ SPORTOVIŠTĚ</w:t>
      </w:r>
    </w:p>
    <w:p w:rsidR="009C29A3" w:rsidRDefault="009C29A3" w:rsidP="009C29A3">
      <w:pPr>
        <w:pStyle w:val="PPHlavnnadpis"/>
      </w:pPr>
      <w:r>
        <w:t>STAREZ ARÉNA VODOVA</w:t>
      </w:r>
    </w:p>
    <w:p w:rsidR="009C29A3" w:rsidRDefault="009C29A3" w:rsidP="009C29A3">
      <w:pPr>
        <w:pStyle w:val="PPMezinadpis"/>
      </w:pPr>
      <w:r>
        <w:t>Objednatel: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098"/>
        <w:gridCol w:w="4111"/>
      </w:tblGrid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placeholder>
                <w:docPart w:val="0437420532B14AB2B412164FA318F4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C29A3" w:rsidRDefault="009C29A3" w:rsidP="009C29A3">
      <w:pPr>
        <w:pStyle w:val="PPMezinadpis"/>
      </w:pPr>
      <w:r>
        <w:t>Vyberte požadované sportoviště nebo obslužné místnosti: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nová hala"/>
          <w:tag w:val="nová hala"/>
          <w:id w:val="757727417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7F7D03">
        <w:t>velká</w:t>
      </w:r>
      <w:r w:rsidR="009C29A3">
        <w:t xml:space="preserve"> sportovní</w:t>
      </w:r>
      <w:r w:rsidR="005B7826">
        <w:t xml:space="preserve"> hala (kapacita 2 900 míst) 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Zasedačka NH"/>
          <w:tag w:val="Zasedačka NH"/>
          <w:id w:val="-3759195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zasedací místnost ve velké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Posilovna NH"/>
          <w:tag w:val="Posilovna NH"/>
          <w:id w:val="-23216188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posilovna ve velké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Šatny NH"/>
          <w:tag w:val="Šatny NH"/>
          <w:id w:val="-35742503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šatny ve velké hale/počet </w:t>
      </w:r>
      <w:sdt>
        <w:sdtPr>
          <w:rPr>
            <w:rStyle w:val="PPVplformule"/>
          </w:rPr>
          <w:alias w:val="šatny NH počet"/>
          <w:tag w:val="šatny NH počet"/>
          <w:id w:val="-1947222124"/>
          <w:placeholder>
            <w:docPart w:val="0437420532B14AB2B412164FA318F492"/>
          </w:placeholder>
        </w:sdtPr>
        <w:sdtEndPr>
          <w:rPr>
            <w:rStyle w:val="PPVplformule"/>
          </w:rPr>
        </w:sdtEndPr>
        <w:sdtContent>
          <w:r w:rsidR="009C29A3" w:rsidRPr="00D548E2">
            <w:rPr>
              <w:rStyle w:val="PPVplformule"/>
            </w:rPr>
            <w:t>…</w:t>
          </w:r>
        </w:sdtContent>
      </w:sdt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Stará hala"/>
          <w:tag w:val="Stará hala"/>
          <w:id w:val="-42712112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7F7D03">
        <w:t xml:space="preserve"> malá</w:t>
      </w:r>
      <w:r w:rsidR="009C29A3">
        <w:t xml:space="preserve"> sportov</w:t>
      </w:r>
      <w:r w:rsidR="005B7826">
        <w:t xml:space="preserve">ní hala (kapacita 900 míst) 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Sál DOJO SH"/>
          <w:tag w:val="Sál DOJO SH"/>
          <w:id w:val="40095997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sál DOJO v malé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Zasedačka SH"/>
          <w:tag w:val="Zasedačka SH"/>
          <w:id w:val="-12585614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zasedací místnost v malé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Sauna SH"/>
          <w:tag w:val="Sauna SH"/>
          <w:id w:val="-193534190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sauna v malé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Šatny SH"/>
          <w:tag w:val="Šatny SH"/>
          <w:id w:val="206506049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šatny v malé hale/počet </w:t>
      </w:r>
      <w:sdt>
        <w:sdtPr>
          <w:rPr>
            <w:rStyle w:val="PPVplformule"/>
          </w:rPr>
          <w:alias w:val="Šatny SH počet"/>
          <w:tag w:val="Šatny SH počet"/>
          <w:id w:val="-1110356188"/>
          <w:placeholder>
            <w:docPart w:val="0437420532B14AB2B412164FA318F492"/>
          </w:placeholder>
        </w:sdtPr>
        <w:sdtEndPr>
          <w:rPr>
            <w:rStyle w:val="PPVplformule"/>
          </w:rPr>
        </w:sdtEndPr>
        <w:sdtContent>
          <w:r w:rsidR="009C29A3" w:rsidRPr="009758C6">
            <w:rPr>
              <w:rStyle w:val="PPVplformule"/>
            </w:rPr>
            <w:t>…</w:t>
          </w:r>
        </w:sdtContent>
      </w:sdt>
    </w:p>
    <w:p w:rsidR="009C29A3" w:rsidRDefault="009C29A3" w:rsidP="009C29A3">
      <w:pPr>
        <w:pStyle w:val="PPMezinadpis"/>
      </w:pPr>
      <w:r w:rsidRPr="009758C6">
        <w:t>Technické věci k rezervaci: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LED NH"/>
          <w:tag w:val="LED NH"/>
          <w:id w:val="-119252871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obrazovka ve velké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LED SH"/>
          <w:tag w:val="LED SH"/>
          <w:id w:val="-30979719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obrazovka v malé hale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Vnitřní stánky"/>
          <w:tag w:val="Vnitřní stánky"/>
          <w:id w:val="150138636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vnitřní prodejní stánky 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Venkovní stánky"/>
          <w:tag w:val="Venkovní stánky"/>
          <w:id w:val="105436190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venkovní prodejní stánky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Zakrytí plochy"/>
          <w:tag w:val="Zakrytí plochy"/>
          <w:id w:val="-171217581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zakrytí sportovní plochy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Parkoviště horní"/>
          <w:tag w:val="Parkoviště horní"/>
          <w:id w:val="178746207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parkoviště horní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Parkoviště spodní"/>
          <w:tag w:val="Parkoviště spodní"/>
          <w:id w:val="-94838939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parkoviště dolní</w:t>
      </w:r>
    </w:p>
    <w:p w:rsidR="009C29A3" w:rsidRPr="00DA22B1" w:rsidRDefault="0079208F" w:rsidP="009C29A3">
      <w:pPr>
        <w:rPr>
          <w:rStyle w:val="PPVplformule"/>
          <w:shd w:val="clear" w:color="auto" w:fill="auto"/>
        </w:rPr>
      </w:pPr>
      <w:sdt>
        <w:sdtPr>
          <w:rPr>
            <w:rStyle w:val="PPVplformule"/>
          </w:rPr>
          <w:alias w:val="Jiné"/>
          <w:tag w:val="Jiné"/>
          <w:id w:val="-142356343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perimetry (pronájem instalovaných LED perimetrů na ploše dle parametrů daného sportu)</w:t>
      </w:r>
    </w:p>
    <w:p w:rsidR="009C29A3" w:rsidRPr="00DA22B1" w:rsidRDefault="0079208F" w:rsidP="009C29A3">
      <w:pPr>
        <w:rPr>
          <w:rStyle w:val="PPVplformule"/>
          <w:shd w:val="clear" w:color="auto" w:fill="auto"/>
        </w:rPr>
      </w:pPr>
      <w:sdt>
        <w:sdtPr>
          <w:rPr>
            <w:rStyle w:val="PPVplformule"/>
          </w:rPr>
          <w:alias w:val="Jiné"/>
          <w:tag w:val="Jiné"/>
          <w:id w:val="93625901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9C29A3">
        <w:t>LED perimetry (obsluha)</w:t>
      </w:r>
    </w:p>
    <w:p w:rsidR="009C29A3" w:rsidRDefault="0079208F" w:rsidP="009C29A3">
      <w:pPr>
        <w:pStyle w:val="PPZkladntext"/>
      </w:pPr>
      <w:sdt>
        <w:sdtPr>
          <w:rPr>
            <w:rStyle w:val="PPVplformule"/>
          </w:rPr>
          <w:alias w:val="Jiné"/>
          <w:tag w:val="Jiné"/>
          <w:id w:val="198087318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9C29A3">
        <w:t xml:space="preserve">jiné </w:t>
      </w:r>
      <w:sdt>
        <w:sdtPr>
          <w:rPr>
            <w:rStyle w:val="PPVplformule"/>
          </w:rPr>
          <w:alias w:val="Jiné -- text"/>
          <w:tag w:val="Jiné -- text"/>
          <w:id w:val="-2087757349"/>
          <w:placeholder>
            <w:docPart w:val="32AD5500DA9342869E8749CB587C127F"/>
          </w:placeholder>
        </w:sdtPr>
        <w:sdtEndPr>
          <w:rPr>
            <w:rStyle w:val="PPVplformule"/>
          </w:rPr>
        </w:sdtEndPr>
        <w:sdtContent>
          <w:r w:rsidR="009C29A3" w:rsidRPr="003C3E43">
            <w:rPr>
              <w:rStyle w:val="PPVplformule"/>
            </w:rPr>
            <w:t>…</w:t>
          </w:r>
        </w:sdtContent>
      </w:sdt>
    </w:p>
    <w:tbl>
      <w:tblPr>
        <w:tblStyle w:val="Mkatabulky"/>
        <w:tblW w:w="453pt" w:type="dxa"/>
        <w:tblLook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C29A3" w:rsidTr="00EE5E13"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lastRenderedPageBreak/>
              <w:t>Sportoviště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nebo den v týdnu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Předpokládaný počet osob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Předpokládaný počet diváků</w:t>
            </w:r>
          </w:p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1265576937"/>
              <w:placeholder>
                <w:docPart w:val="B1F100871918451F8E6C80C818AF6D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545520400"/>
              <w:placeholder>
                <w:docPart w:val="BF81BE65A81F4B64B4F5ED8C9CECADF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557616555"/>
              <w:placeholder>
                <w:docPart w:val="B1F100871918451F8E6C80C818AF6D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861173078"/>
              <w:placeholder>
                <w:docPart w:val="B1F100871918451F8E6C80C818AF6D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077216454"/>
              <w:placeholder>
                <w:docPart w:val="B1F100871918451F8E6C80C818AF6D6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524828606"/>
              <w:placeholder>
                <w:docPart w:val="FB772A317DC64ED1BDC7A705F4CFA39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238064724"/>
              <w:placeholder>
                <w:docPart w:val="B2E24011065F46689B79233305980AA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76367160"/>
              <w:placeholder>
                <w:docPart w:val="3E7A4B31738E46B494878B585588C3C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816798922"/>
              <w:placeholder>
                <w:docPart w:val="F433E454D79245CF91916FA8B596D6A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606385172"/>
              <w:placeholder>
                <w:docPart w:val="3E4FED02922B4BC4BBEE374D774A0C3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604301587"/>
              <w:placeholder>
                <w:docPart w:val="75176BBFF4F44BD0A254A165E5A6D84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296766578"/>
              <w:placeholder>
                <w:docPart w:val="DA2E9C7275394C54A71E4CACC1208A6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1054544819"/>
              <w:placeholder>
                <w:docPart w:val="46854E98584D472C945A0465B2680EC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327052411"/>
              <w:placeholder>
                <w:docPart w:val="EA791B0EB2DD46D0A09204A6024C8B8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414506395"/>
              <w:placeholder>
                <w:docPart w:val="6750BA210C1E4F008A023B7E5E415BC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1438724808"/>
              <w:placeholder>
                <w:docPart w:val="D783DF3CB4DA4225A1DA8494600029A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2048786062"/>
              <w:placeholder>
                <w:docPart w:val="F19925C1F7FE46C3B3D515DFF801449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139500606"/>
              <w:placeholder>
                <w:docPart w:val="83A54FBD2FF8467CBE7EADC27FA3D13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829253245"/>
              <w:placeholder>
                <w:docPart w:val="5647224641714846BF8A7EB5CD39F95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927531987"/>
              <w:placeholder>
                <w:docPart w:val="7C50B1CFEDF044FFAB96FF3CDB7A236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933582666"/>
              <w:placeholder>
                <w:docPart w:val="B865D2E6F3084E8EB576239D67FE6FF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726477989"/>
              <w:placeholder>
                <w:docPart w:val="7DF9F04E29D04E8D8F96C04F9C17B6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941365677"/>
              <w:placeholder>
                <w:docPart w:val="6CAE0375253C4AC4985BC79EA0D8E8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246338876"/>
              <w:placeholder>
                <w:docPart w:val="6DAAE12CAFBC4667B9EA7DF19DA8921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495641057"/>
              <w:placeholder>
                <w:docPart w:val="74947631030645FFAEAD03FA38E98F5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591901880"/>
              <w:placeholder>
                <w:docPart w:val="BC28B7A5E05A40C2BE6AB5EC6D5E2EE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91607116"/>
              <w:placeholder>
                <w:docPart w:val="9000F8A1E1C444B8B5AB3B2B53971E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2056615568"/>
              <w:placeholder>
                <w:docPart w:val="75A48240002743F28E8714586ED8823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630164042"/>
              <w:placeholder>
                <w:docPart w:val="FEDC021A7FD1435FB04C8050BD9121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631675011"/>
              <w:placeholder>
                <w:docPart w:val="47577727BF5E43C3B4D903B0599001C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C29A3" w:rsidRPr="007F7D03" w:rsidRDefault="007F7D03" w:rsidP="009C29A3">
      <w:pPr>
        <w:spacing w:after="8pt" w:line="12.95pt" w:lineRule="auto"/>
        <w:rPr>
          <w:sz w:val="16"/>
          <w:szCs w:val="16"/>
        </w:rPr>
      </w:pPr>
      <w:r w:rsidRPr="007F7D03">
        <w:rPr>
          <w:sz w:val="16"/>
          <w:szCs w:val="16"/>
        </w:rPr>
        <w:t xml:space="preserve">*v případě potřeby více řádků </w:t>
      </w:r>
      <w:r>
        <w:rPr>
          <w:sz w:val="16"/>
          <w:szCs w:val="16"/>
        </w:rPr>
        <w:t xml:space="preserve">použít přílohu č.1 </w:t>
      </w:r>
      <w:r w:rsidRPr="007F7D03">
        <w:rPr>
          <w:sz w:val="16"/>
          <w:szCs w:val="16"/>
        </w:rPr>
        <w:t>objednávky</w:t>
      </w:r>
    </w:p>
    <w:p w:rsidR="009C29A3" w:rsidRDefault="009C29A3" w:rsidP="009C29A3">
      <w:pPr>
        <w:rPr>
          <w:rFonts w:cs="Open Sans"/>
          <w:b/>
          <w:bCs/>
          <w:iCs/>
        </w:rPr>
      </w:pPr>
      <w:r>
        <w:rPr>
          <w:rFonts w:cs="Open Sans"/>
          <w:b/>
          <w:bCs/>
          <w:iCs/>
        </w:rPr>
        <w:t>Další ujednání objednatele a poskytovatele:</w:t>
      </w:r>
    </w:p>
    <w:p w:rsidR="009C29A3" w:rsidRPr="00286F8B" w:rsidRDefault="009C29A3" w:rsidP="009C29A3">
      <w:pPr>
        <w:spacing w:before="12pt"/>
        <w:jc w:val="both"/>
        <w:rPr>
          <w:rFonts w:cs="Open Sans"/>
        </w:rPr>
      </w:pPr>
      <w:r w:rsidRPr="00286F8B">
        <w:rPr>
          <w:rFonts w:cs="Open Sans"/>
          <w:u w:val="single"/>
        </w:rPr>
        <w:t>Uveďte termíny, kdy nebudete sportoviště užívat</w:t>
      </w:r>
      <w:r w:rsidRPr="00286F8B">
        <w:rPr>
          <w:rFonts w:cs="Open Sans"/>
        </w:rPr>
        <w:t xml:space="preserve">: např. </w:t>
      </w:r>
      <w:r w:rsidRPr="00286F8B">
        <w:rPr>
          <w:rFonts w:cs="Open Sans"/>
          <w:b/>
          <w:bCs/>
        </w:rPr>
        <w:t>prázdniny a státní svátky dle platné vyhlášky</w:t>
      </w:r>
      <w:r w:rsidRPr="00286F8B">
        <w:rPr>
          <w:rFonts w:cs="Open Sans"/>
        </w:rPr>
        <w:t xml:space="preserve"> nebo vypište:</w:t>
      </w:r>
    </w:p>
    <w:p w:rsidR="009C29A3" w:rsidRPr="00286F8B" w:rsidRDefault="009C29A3" w:rsidP="009C29A3">
      <w:pPr>
        <w:spacing w:after="0pt"/>
        <w:rPr>
          <w:rFonts w:cs="Open Sans"/>
          <w:b/>
        </w:rPr>
      </w:pPr>
    </w:p>
    <w:p w:rsidR="009C29A3" w:rsidRPr="00286F8B" w:rsidRDefault="0079208F" w:rsidP="009C29A3">
      <w:pPr>
        <w:spacing w:after="0pt"/>
        <w:rPr>
          <w:rFonts w:cs="Open Sans"/>
        </w:rPr>
      </w:pPr>
      <w:sdt>
        <w:sdtPr>
          <w:rPr>
            <w:rFonts w:cs="Open Sans"/>
          </w:rPr>
          <w:id w:val="-13423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D03">
            <w:rPr>
              <w:rFonts w:ascii="MS Gothic" w:eastAsia="MS Gothic" w:hAnsi="MS Gothic" w:cs="Open Sans" w:hint="eastAsia"/>
            </w:rPr>
            <w:t>☐</w:t>
          </w:r>
        </w:sdtContent>
      </w:sdt>
      <w:r w:rsidR="009C29A3" w:rsidRPr="00286F8B">
        <w:rPr>
          <w:rFonts w:cs="Open Sans"/>
        </w:rPr>
        <w:t>možný počet odhlášek do limitu dle VOP -  max.</w:t>
      </w:r>
      <w:r w:rsidR="007F7D03">
        <w:rPr>
          <w:rFonts w:cs="Open Sans"/>
        </w:rPr>
        <w:t xml:space="preserve"> </w:t>
      </w:r>
      <w:r w:rsidR="009C29A3" w:rsidRPr="00286F8B">
        <w:rPr>
          <w:rFonts w:cs="Open Sans"/>
        </w:rPr>
        <w:t>počet bloků/měsíc – (doplní poskytovatel)</w:t>
      </w:r>
    </w:p>
    <w:tbl>
      <w:tblPr>
        <w:tblStyle w:val="Mkatabulky"/>
        <w:tblW w:w="0pt" w:type="auto"/>
        <w:tblInd w:w="304.55pt" w:type="dxa"/>
        <w:tblLook w:firstRow="1" w:lastRow="0" w:firstColumn="1" w:lastColumn="0" w:noHBand="0" w:noVBand="1"/>
      </w:tblPr>
      <w:tblGrid>
        <w:gridCol w:w="2971"/>
      </w:tblGrid>
      <w:tr w:rsidR="009C29A3" w:rsidRPr="004B0212" w:rsidTr="00EE5E13">
        <w:sdt>
          <w:sdtPr>
            <w:rPr>
              <w:rFonts w:cs="Open Sans"/>
              <w:color w:val="FF0000"/>
            </w:rPr>
            <w:id w:val="144794063"/>
            <w:placeholder>
              <w:docPart w:val="26CC40416E6E4576854C73BB258656F6"/>
            </w:placeholder>
            <w:showingPlcHdr/>
          </w:sdtPr>
          <w:sdtEndPr/>
          <w:sdtContent>
            <w:tc>
              <w:tcPr>
                <w:tcW w:w="148.55pt" w:type="dxa"/>
              </w:tcPr>
              <w:p w:rsidR="009C29A3" w:rsidRPr="00696C91" w:rsidRDefault="00696C91" w:rsidP="009C29A3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>........................</w:t>
                </w:r>
              </w:p>
            </w:tc>
          </w:sdtContent>
        </w:sdt>
      </w:tr>
    </w:tbl>
    <w:p w:rsidR="009C29A3" w:rsidRDefault="009C29A3" w:rsidP="009C29A3">
      <w:pPr>
        <w:rPr>
          <w:rFonts w:cs="Open Sans"/>
          <w:b/>
          <w:bCs/>
          <w:iCs/>
        </w:rPr>
      </w:pPr>
    </w:p>
    <w:p w:rsidR="009C29A3" w:rsidRDefault="009C29A3" w:rsidP="009C29A3">
      <w:pPr>
        <w:rPr>
          <w:rFonts w:cs="Open Sans"/>
          <w:b/>
          <w:bCs/>
          <w:iCs/>
        </w:rPr>
      </w:pPr>
      <w:r>
        <w:rPr>
          <w:rFonts w:cs="Open Sans"/>
          <w:b/>
          <w:bCs/>
          <w:iCs/>
        </w:rPr>
        <w:t>Jiná ujednání:</w:t>
      </w:r>
    </w:p>
    <w:sdt>
      <w:sdtPr>
        <w:rPr>
          <w:rFonts w:cs="Open Sans"/>
          <w:b/>
          <w:bCs/>
          <w:iCs/>
        </w:rPr>
        <w:id w:val="-656837580"/>
        <w:placeholder>
          <w:docPart w:val="446797D5CBCB4ABF8326829114974CC7"/>
        </w:placeholder>
      </w:sdtPr>
      <w:sdtEndPr/>
      <w:sdtContent>
        <w:p w:rsidR="009C29A3" w:rsidRPr="00E24AC9" w:rsidRDefault="009C29A3" w:rsidP="009C29A3">
          <w:pPr>
            <w:rPr>
              <w:rFonts w:cs="Open Sans"/>
              <w:b/>
              <w:bCs/>
              <w:iCs/>
            </w:rPr>
          </w:pPr>
          <w:r>
            <w:rPr>
              <w:rFonts w:cs="Open Sans"/>
              <w:b/>
              <w:bCs/>
              <w:iCs/>
            </w:rPr>
            <w:t>…………………………………………………………………………………………………..</w:t>
          </w:r>
        </w:p>
      </w:sdtContent>
    </w:sdt>
    <w:p w:rsidR="009C29A3" w:rsidRPr="00E24AC9" w:rsidRDefault="009C29A3" w:rsidP="009C29A3">
      <w:pPr>
        <w:spacing w:after="0pt"/>
        <w:jc w:val="both"/>
        <w:rPr>
          <w:rFonts w:cs="Open Sans"/>
          <w:iCs/>
        </w:rPr>
      </w:pPr>
    </w:p>
    <w:tbl>
      <w:tblPr>
        <w:tblStyle w:val="Mkatabulky"/>
        <w:tblW w:w="453.10pt" w:type="dxa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  <w:r w:rsidRPr="00E24AC9">
              <w:rPr>
                <w:rFonts w:cs="Open Sans"/>
                <w:b/>
                <w:bCs/>
                <w:iCs/>
              </w:rPr>
              <w:t>Za objednatele</w:t>
            </w:r>
          </w:p>
        </w:tc>
        <w:tc>
          <w:tcPr>
            <w:tcW w:w="151.05pt" w:type="dxa"/>
          </w:tcPr>
          <w:p w:rsidR="009C29A3" w:rsidRPr="00E24AC9" w:rsidRDefault="009C29A3" w:rsidP="009C29A3">
            <w:pPr>
              <w:rPr>
                <w:rFonts w:cs="Open Sans"/>
                <w:iCs/>
              </w:rPr>
            </w:pPr>
            <w:r>
              <w:rPr>
                <w:rFonts w:cs="Open Sans"/>
                <w:iCs/>
              </w:rPr>
              <w:t>d</w:t>
            </w:r>
            <w:r w:rsidRPr="00E24AC9">
              <w:rPr>
                <w:rFonts w:cs="Open Sans"/>
                <w:iCs/>
              </w:rPr>
              <w:t>atum</w:t>
            </w:r>
            <w:r>
              <w:rPr>
                <w:rFonts w:cs="Open Sans"/>
                <w:iCs/>
              </w:rPr>
              <w:t xml:space="preserve">: </w:t>
            </w:r>
            <w:sdt>
              <w:sdtPr>
                <w:rPr>
                  <w:rFonts w:cs="Open Sans"/>
                  <w:iCs/>
                </w:rPr>
                <w:alias w:val="datum"/>
                <w:tag w:val="datum"/>
                <w:id w:val="1771423438"/>
                <w:placeholder>
                  <w:docPart w:val="B2E5DC5B18734D2B9B075131C0FF0283"/>
                </w:placeholder>
                <w15:color w:val="000000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iCs/>
                  </w:rPr>
                  <w:t>…</w:t>
                </w:r>
              </w:sdtContent>
            </w:sdt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podpis</w:t>
            </w: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  <w:i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  <w:r w:rsidRPr="00E24AC9">
              <w:rPr>
                <w:rFonts w:cs="Open Sans"/>
                <w:b/>
                <w:bCs/>
                <w:iCs/>
              </w:rPr>
              <w:t>Za poskytovatele</w:t>
            </w: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datum:</w:t>
            </w:r>
            <w:r>
              <w:rPr>
                <w:rFonts w:cs="Open Sans"/>
                <w:iCs/>
              </w:rPr>
              <w:t xml:space="preserve"> </w:t>
            </w:r>
            <w:sdt>
              <w:sdtPr>
                <w:rPr>
                  <w:rFonts w:cs="Open Sans"/>
                  <w:iCs/>
                </w:rPr>
                <w:alias w:val="datum"/>
                <w:tag w:val="datum"/>
                <w:id w:val="-1220440139"/>
                <w:placeholder>
                  <w:docPart w:val="2C302125DAFB42E8BC06EBF85E38B428"/>
                </w:placeholder>
                <w15:color w:val="000000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iCs/>
                  </w:rPr>
                  <w:t>…</w:t>
                </w:r>
              </w:sdtContent>
            </w:sdt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podpis</w:t>
            </w: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</w:p>
        </w:tc>
      </w:tr>
    </w:tbl>
    <w:p w:rsidR="009C29A3" w:rsidRDefault="009C29A3" w:rsidP="009C29A3">
      <w:pPr>
        <w:spacing w:after="8pt" w:line="12.95pt" w:lineRule="auto"/>
        <w:rPr>
          <w:rFonts w:cs="Open Sans"/>
        </w:rPr>
      </w:pPr>
      <w:r>
        <w:br w:type="page"/>
      </w:r>
    </w:p>
    <w:p w:rsidR="009C29A3" w:rsidRDefault="009C29A3" w:rsidP="009C29A3">
      <w:pPr>
        <w:pStyle w:val="PPNadpisPloha"/>
      </w:pPr>
      <w:r>
        <w:lastRenderedPageBreak/>
        <w:t>Příloha č. 1 Objednávky</w:t>
      </w: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7D03" w:rsidTr="0045664B">
        <w:tc>
          <w:tcPr>
            <w:tcW w:w="90.60pt" w:type="dxa"/>
            <w:vAlign w:val="bottom"/>
          </w:tcPr>
          <w:p w:rsidR="007F7D03" w:rsidRPr="009449D6" w:rsidRDefault="007F7D03" w:rsidP="007F7D03">
            <w:pPr>
              <w:pStyle w:val="PPTabpolevyzna"/>
            </w:pPr>
            <w:r>
              <w:t>Sportoviště</w:t>
            </w:r>
          </w:p>
        </w:tc>
        <w:tc>
          <w:tcPr>
            <w:tcW w:w="90.60pt" w:type="dxa"/>
            <w:vAlign w:val="bottom"/>
          </w:tcPr>
          <w:p w:rsidR="007F7D03" w:rsidRPr="009449D6" w:rsidRDefault="007F7D03" w:rsidP="007F7D03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nebo den v týdnu</w:t>
            </w:r>
          </w:p>
        </w:tc>
        <w:tc>
          <w:tcPr>
            <w:tcW w:w="90.60pt" w:type="dxa"/>
            <w:vAlign w:val="bottom"/>
          </w:tcPr>
          <w:p w:rsidR="007F7D03" w:rsidRPr="009449D6" w:rsidRDefault="007F7D03" w:rsidP="007F7D03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90.65pt" w:type="dxa"/>
            <w:vAlign w:val="bottom"/>
          </w:tcPr>
          <w:p w:rsidR="007F7D03" w:rsidRPr="009449D6" w:rsidRDefault="007F7D03" w:rsidP="007F7D03">
            <w:pPr>
              <w:pStyle w:val="PPTabpolevyzna"/>
            </w:pPr>
            <w:r>
              <w:t>Předpokládaný počet osob</w:t>
            </w:r>
          </w:p>
        </w:tc>
        <w:tc>
          <w:tcPr>
            <w:tcW w:w="90.65pt" w:type="dxa"/>
            <w:vAlign w:val="bottom"/>
          </w:tcPr>
          <w:p w:rsidR="007F7D03" w:rsidRPr="009449D6" w:rsidRDefault="007F7D03" w:rsidP="007F7D03">
            <w:pPr>
              <w:pStyle w:val="PPTabpolevyzna"/>
            </w:pPr>
            <w:r>
              <w:t>Předpokládaný počet diváků</w:t>
            </w:r>
          </w:p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1844350896"/>
              <w:placeholder>
                <w:docPart w:val="86FBF663A9944B7AB4F14770D75946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399280470"/>
              <w:placeholder>
                <w:docPart w:val="F9000ADE5E734F75AEEB285E8B5D862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319147184"/>
              <w:placeholder>
                <w:docPart w:val="86FBF663A9944B7AB4F14770D75946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739601617"/>
              <w:placeholder>
                <w:docPart w:val="86FBF663A9944B7AB4F14770D75946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506904399"/>
              <w:placeholder>
                <w:docPart w:val="86FBF663A9944B7AB4F14770D759467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581964796"/>
              <w:placeholder>
                <w:docPart w:val="FF0B1917DABB43CEAD555C8A688B7E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443381952"/>
              <w:placeholder>
                <w:docPart w:val="E19F82BCD2F64492BDBB06F6194791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63464968"/>
              <w:placeholder>
                <w:docPart w:val="20AB9E9BC8F8461F93402DEA8AC39CD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553301082"/>
              <w:placeholder>
                <w:docPart w:val="7FEFF538F0CB40D585476C814B04F1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35915645"/>
              <w:placeholder>
                <w:docPart w:val="4FFE1C7F507B4E7AA1FE10C857C4E68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846442048"/>
              <w:placeholder>
                <w:docPart w:val="6F3EADC52F74459BAA8A7CF3E777B7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1748104060"/>
              <w:placeholder>
                <w:docPart w:val="3ECD462CD1E34E4ABD3BE9A4D01637F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61738366"/>
              <w:placeholder>
                <w:docPart w:val="5E4A7CCB6049495A898D3B895D8E0E8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879467269"/>
              <w:placeholder>
                <w:docPart w:val="0BCBF846A2D04601BEAA69F0B778B0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251463814"/>
              <w:placeholder>
                <w:docPart w:val="014F9D1C9E744661948FE5AA20D4D79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975290214"/>
              <w:placeholder>
                <w:docPart w:val="1787E3CF988F4875913F90B4A525736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180436069"/>
              <w:placeholder>
                <w:docPart w:val="A5227DFF56604728BC723929B9C1C0F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633145622"/>
              <w:placeholder>
                <w:docPart w:val="A799B23EA01F44919E85F8ACCD44D2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892579896"/>
              <w:placeholder>
                <w:docPart w:val="10FD53F35A1440F4B1BDBAC7DCE2F85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58699769"/>
              <w:placeholder>
                <w:docPart w:val="D2B8AB989A934E6CAE148CFB689EF0C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707753517"/>
              <w:placeholder>
                <w:docPart w:val="38997165BEBD4F77B8627518AAB8E3F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36179117"/>
              <w:placeholder>
                <w:docPart w:val="AF9C9AC05B594CECAA1B919FDC65C89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39753423"/>
              <w:placeholder>
                <w:docPart w:val="5DF58CF3626A4AE9819676CD6AB973C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753671363"/>
              <w:placeholder>
                <w:docPart w:val="A4F3E709E85B48FCBB5BCD23248A00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209416635"/>
              <w:placeholder>
                <w:docPart w:val="5AD59D3C350D4E4D9C1EC3217C45125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349052856"/>
              <w:placeholder>
                <w:docPart w:val="1B731C24F984419FB00E54C485C240E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1580672880"/>
              <w:placeholder>
                <w:docPart w:val="308E78429AB74583B22C5A3147239EF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920364903"/>
              <w:placeholder>
                <w:docPart w:val="B66396554DB044428FC5A34A12E8E45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537194231"/>
              <w:placeholder>
                <w:docPart w:val="C9E20CB60C4F4CACA7D885688570C17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684822198"/>
              <w:placeholder>
                <w:docPart w:val="CDBDB5AD4CDC46F7BEE378E3065D9E4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378172163"/>
              <w:placeholder>
                <w:docPart w:val="87D96EEA59674019A90009E5136CB85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336114880"/>
              <w:placeholder>
                <w:docPart w:val="2FE0490E8ECE4BAAB1BD403BB58A222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2079319907"/>
              <w:placeholder>
                <w:docPart w:val="87D96EEA59674019A90009E5136CB85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699603468"/>
              <w:placeholder>
                <w:docPart w:val="87D96EEA59674019A90009E5136CB85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762514376"/>
              <w:placeholder>
                <w:docPart w:val="87D96EEA59674019A90009E5136CB85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30984652"/>
              <w:placeholder>
                <w:docPart w:val="91D755E3527C4C89A38E6DBB911998E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71834659"/>
              <w:placeholder>
                <w:docPart w:val="68C33EDC1B174E209EC2926A53FB1D8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336800708"/>
              <w:placeholder>
                <w:docPart w:val="A9AE64A030F549789F9A4DD6CD742CD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109578763"/>
              <w:placeholder>
                <w:docPart w:val="5AFB1ECB2F8A48B79215980AEC7F9BE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1798283294"/>
              <w:placeholder>
                <w:docPart w:val="7EE8A5BE898A48ADB79C5E55E1B6997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-1363819812"/>
              <w:placeholder>
                <w:docPart w:val="81775A375434457FABEF59FCEE88AA0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712033237"/>
              <w:placeholder>
                <w:docPart w:val="00895539AB8143FDA1E4BB3CD4D0A74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1665848421"/>
              <w:placeholder>
                <w:docPart w:val="446A7E3330EB41A59294E68C2F65DB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711927495"/>
              <w:placeholder>
                <w:docPart w:val="0B8EC3297AC14307A2FF8FC69E03BD7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547217089"/>
              <w:placeholder>
                <w:docPart w:val="F8C7835C9AE24334AED569F7A8D1F41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1114747212"/>
              <w:placeholder>
                <w:docPart w:val="DCDBBFD6C50348369C06BD4FF1F866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549522962"/>
              <w:placeholder>
                <w:docPart w:val="B8525B4698304AE5971F1B2F41C29B8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662444386"/>
              <w:placeholder>
                <w:docPart w:val="B15E89A50A384D3D80428EA91AC2243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56598767"/>
              <w:placeholder>
                <w:docPart w:val="DE887519450C487AB4FFD65F4C4CBCC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098989188"/>
              <w:placeholder>
                <w:docPart w:val="56180CB9860D40499C7230E04BDECB50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16904376"/>
              <w:placeholder>
                <w:docPart w:val="8BEE57BBDB63473F97A1A4B1CD1099A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681815417"/>
              <w:placeholder>
                <w:docPart w:val="1BC46AC9614E4C0C9889351D3987FC7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398854845"/>
              <w:placeholder>
                <w:docPart w:val="B8D02DB463C24410BE089E9CC28C08D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326740766"/>
              <w:placeholder>
                <w:docPart w:val="58F6513BC6CC4FD380D8498CE46182F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69314655"/>
              <w:placeholder>
                <w:docPart w:val="E370EFAF6F094CAAB108A5C7B89695B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301582748"/>
              <w:placeholder>
                <w:docPart w:val="5542A627AF5543F4BDB9C3F1E5A7ABF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793063462"/>
              <w:placeholder>
                <w:docPart w:val="5B5AF5CB91634E06B9EDE719E2F0B8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296556257"/>
              <w:placeholder>
                <w:docPart w:val="EEFD1E4CCEB444BAB1BE8E206224D60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860971403"/>
              <w:placeholder>
                <w:docPart w:val="4AB78818EC074E44BB31246AD92241F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358121544"/>
              <w:placeholder>
                <w:docPart w:val="974E4311DBC14F6BB6199A37A516AB5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1102870636"/>
              <w:placeholder>
                <w:docPart w:val="E45A6CC4894A4710A98F2EFE5DBC63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850931431"/>
              <w:placeholder>
                <w:docPart w:val="5AD5647F39364D6497224B0640BB3C6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886790080"/>
              <w:placeholder>
                <w:docPart w:val="E45A6CC4894A4710A98F2EFE5DBC63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379932539"/>
              <w:placeholder>
                <w:docPart w:val="E45A6CC4894A4710A98F2EFE5DBC63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42358033"/>
              <w:placeholder>
                <w:docPart w:val="E45A6CC4894A4710A98F2EFE5DBC63C0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220942794"/>
              <w:placeholder>
                <w:docPart w:val="F9E9AA344BDD4CDA8A6B36327DE3218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634293829"/>
              <w:placeholder>
                <w:docPart w:val="3B483480A75C478492CD7042A084632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08534605"/>
              <w:placeholder>
                <w:docPart w:val="568019BD4FD94782908BF9E6AE2CF65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1592581880"/>
              <w:placeholder>
                <w:docPart w:val="DD9F21451BB44EA7A043BE8967C2442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039096905"/>
              <w:placeholder>
                <w:docPart w:val="9902869D3E9745C18C8A4E339313001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-1189371706"/>
              <w:placeholder>
                <w:docPart w:val="A076F8DD6B0F4C7DB32A5F5A116CD27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733273155"/>
              <w:placeholder>
                <w:docPart w:val="510A02F05CF148A18739E272C69DA67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71134930"/>
              <w:placeholder>
                <w:docPart w:val="6A0B081088584FDBB1A01DBCF7F8441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751583447"/>
              <w:placeholder>
                <w:docPart w:val="F10C4CF967F84E5883AD82B946C6F88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780863881"/>
              <w:placeholder>
                <w:docPart w:val="20619D5F7A9D4F82B41FAEBA0F34DC8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355936143"/>
              <w:placeholder>
                <w:docPart w:val="0CDE8AB3BE5347229723CCFFF84A1F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527102007"/>
              <w:placeholder>
                <w:docPart w:val="3DFCAF728F9F4A719957DD9D71A86F0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281723537"/>
              <w:placeholder>
                <w:docPart w:val="1143F4453B0B40F58716E4E636BA39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602237391"/>
              <w:placeholder>
                <w:docPart w:val="8BB4CB74A3BD4130AD02430C0301936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980914141"/>
              <w:placeholder>
                <w:docPart w:val="525A9806BA7B4CAFAD8F1625C253CAA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532354444"/>
              <w:placeholder>
                <w:docPart w:val="58503DA0F8A44E1690D64020EF9F4C6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842923065"/>
              <w:placeholder>
                <w:docPart w:val="7E6C8A6792914AC595C3C37DE48512E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055578907"/>
              <w:placeholder>
                <w:docPart w:val="4AC97091629143139EB6474AB2B72AC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361791869"/>
              <w:placeholder>
                <w:docPart w:val="D70DD22776B947C2940A4899F11E54C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273329075"/>
              <w:placeholder>
                <w:docPart w:val="D796EDEC441D416B819C0BE51802FE5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793936840"/>
              <w:placeholder>
                <w:docPart w:val="F031CB4506064558A66C5A730800ADD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29777011"/>
              <w:placeholder>
                <w:docPart w:val="34012E6278F14A35AD5CC63DA3C73BC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499457957"/>
              <w:placeholder>
                <w:docPart w:val="2B69F88C471C4075AD12F563427BF0B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092004461"/>
              <w:placeholder>
                <w:docPart w:val="FF63ED4F93CC424298F806C3E672C54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092048448"/>
              <w:placeholder>
                <w:docPart w:val="C405DDF2E3EE470C859278671D4126C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7F7D03" w:rsidTr="007F7D03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06426213"/>
              <w:placeholder>
                <w:docPart w:val="031D188C89934A3BAEB09FF9AB1194E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611865983"/>
              <w:placeholder>
                <w:docPart w:val="0B6E0B5C199C4AAA94946E13A434133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878762701"/>
              <w:placeholder>
                <w:docPart w:val="69CC01F2A8D3481AA5C1294175CBF90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72999486"/>
              <w:placeholder>
                <w:docPart w:val="CCBAD898BCB149F4BF28C8ABAA1D125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2035919530"/>
              <w:placeholder>
                <w:docPart w:val="FDB6F53846424FFD84A47AC28F9A671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7F7D03" w:rsidRPr="009449D6" w:rsidRDefault="007F7D03" w:rsidP="007F7D0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870E6B" w:rsidRDefault="00870E6B" w:rsidP="009C29A3"/>
    <w:sectPr w:rsidR="0087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9208F" w:rsidRDefault="0079208F" w:rsidP="009C29A3">
      <w:pPr>
        <w:spacing w:after="0pt"/>
      </w:pPr>
      <w:r>
        <w:separator/>
      </w:r>
    </w:p>
  </w:endnote>
  <w:endnote w:type="continuationSeparator" w:id="0">
    <w:p w:rsidR="0079208F" w:rsidRDefault="0079208F" w:rsidP="009C29A3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B2552" w:rsidRDefault="00DB2552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C29A3" w:rsidRPr="0041212F" w:rsidRDefault="009C29A3" w:rsidP="009C29A3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Pr="00792FC2">
      <w:rPr>
        <w:rFonts w:cs="Open Sans"/>
        <w:sz w:val="16"/>
        <w:szCs w:val="16"/>
      </w:rPr>
      <w:t xml:space="preserve"> </w:t>
    </w:r>
    <w:r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Pr="00792FC2">
        <w:rPr>
          <w:rFonts w:eastAsia="Times New Roman"/>
          <w:sz w:val="16"/>
          <w:szCs w:val="16"/>
          <w:lang w:eastAsia="cs-CZ"/>
        </w:rPr>
        <w:t>533 033 800</w:t>
      </w:r>
    </w:hyperlink>
  </w:p>
  <w:p w:rsidR="009C29A3" w:rsidRDefault="009C29A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B2552" w:rsidRDefault="00DB2552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9208F" w:rsidRDefault="0079208F" w:rsidP="009C29A3">
      <w:pPr>
        <w:spacing w:after="0pt"/>
      </w:pPr>
      <w:r>
        <w:separator/>
      </w:r>
    </w:p>
  </w:footnote>
  <w:footnote w:type="continuationSeparator" w:id="0">
    <w:p w:rsidR="0079208F" w:rsidRDefault="0079208F" w:rsidP="009C29A3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B2552" w:rsidRDefault="00DB2552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C29A3" w:rsidRDefault="009C29A3" w:rsidP="009C29A3">
    <w:pPr>
      <w:pStyle w:val="Zhlav"/>
      <w:rPr>
        <w:i/>
        <w:sz w:val="18"/>
        <w:szCs w:val="18"/>
      </w:rPr>
    </w:pPr>
    <w:r>
      <w:rPr>
        <w:noProof/>
        <w:lang w:eastAsia="cs-CZ"/>
      </w:rPr>
      <w:drawing>
        <wp:inline distT="0" distB="0" distL="0" distR="0" wp14:anchorId="4BDB02C1" wp14:editId="2C058FE0">
          <wp:extent cx="1571625" cy="234912"/>
          <wp:effectExtent l="0" t="0" r="0" b="0"/>
          <wp:docPr id="4" name="Obrázek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tab/>
    </w:r>
    <w:r w:rsidRPr="008F1970">
      <w:rPr>
        <w:i/>
        <w:sz w:val="18"/>
        <w:szCs w:val="18"/>
      </w:rPr>
      <w:t xml:space="preserve">Příloha č. 1 </w:t>
    </w:r>
  </w:p>
  <w:p w:rsidR="009C29A3" w:rsidRDefault="009C29A3" w:rsidP="009C29A3">
    <w:pPr>
      <w:pStyle w:val="Zhlav"/>
      <w:rPr>
        <w:i/>
        <w:sz w:val="18"/>
        <w:szCs w:val="18"/>
      </w:rPr>
    </w:pPr>
  </w:p>
  <w:p w:rsidR="009C29A3" w:rsidRPr="008F1970" w:rsidRDefault="009C29A3" w:rsidP="009C29A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F1970">
      <w:rPr>
        <w:i/>
        <w:sz w:val="18"/>
        <w:szCs w:val="18"/>
      </w:rPr>
      <w:t>k</w:t>
    </w:r>
    <w:r>
      <w:rPr>
        <w:i/>
        <w:sz w:val="18"/>
        <w:szCs w:val="18"/>
      </w:rPr>
      <w:t xml:space="preserve"> Rámcové</w:t>
    </w:r>
    <w:r w:rsidR="00DB2552">
      <w:rPr>
        <w:i/>
        <w:sz w:val="18"/>
        <w:szCs w:val="18"/>
      </w:rPr>
      <w:t xml:space="preserve"> smlouvě č. S-2024</w:t>
    </w:r>
    <w:r w:rsidRPr="008F1970">
      <w:rPr>
        <w:i/>
        <w:sz w:val="18"/>
        <w:szCs w:val="18"/>
      </w:rPr>
      <w:t>/………/1700</w:t>
    </w:r>
  </w:p>
  <w:p w:rsidR="009C29A3" w:rsidRPr="009C29A3" w:rsidRDefault="009C29A3" w:rsidP="009C29A3">
    <w:pPr>
      <w:pStyle w:val="Zhlav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B2552" w:rsidRDefault="00DB2552">
    <w:pPr>
      <w:pStyle w:val="Zhlav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3E3211C"/>
    <w:multiLevelType w:val="multilevel"/>
    <w:tmpl w:val="B2505530"/>
    <w:lvl w:ilvl="0">
      <w:start w:val="1"/>
      <w:numFmt w:val="decimal"/>
      <w:lvlText w:val="%1"/>
      <w:lvlJc w:val="start"/>
      <w:pPr>
        <w:ind w:start="21.60pt" w:hanging="21.60pt"/>
      </w:pPr>
    </w:lvl>
    <w:lvl w:ilvl="1">
      <w:start w:val="1"/>
      <w:numFmt w:val="decimal"/>
      <w:lvlText w:val="%1.%2"/>
      <w:lvlJc w:val="start"/>
      <w:pPr>
        <w:ind w:start="28.80pt" w:hanging="28.80pt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43.20pt" w:hanging="43.20pt"/>
      </w:pPr>
    </w:lvl>
    <w:lvl w:ilvl="4">
      <w:start w:val="1"/>
      <w:numFmt w:val="decimal"/>
      <w:lvlText w:val="%1.%2.%3.%4.%5"/>
      <w:lvlJc w:val="start"/>
      <w:pPr>
        <w:ind w:start="50.40pt" w:hanging="50.40pt"/>
      </w:pPr>
    </w:lvl>
    <w:lvl w:ilvl="5">
      <w:start w:val="1"/>
      <w:numFmt w:val="decimal"/>
      <w:lvlText w:val="%1.%2.%3.%4.%5.%6"/>
      <w:lvlJc w:val="start"/>
      <w:pPr>
        <w:ind w:start="57.60pt" w:hanging="57.60pt"/>
      </w:pPr>
    </w:lvl>
    <w:lvl w:ilvl="6">
      <w:start w:val="1"/>
      <w:numFmt w:val="decimal"/>
      <w:lvlText w:val="%1.%2.%3.%4.%5.%6.%7"/>
      <w:lvlJc w:val="start"/>
      <w:pPr>
        <w:ind w:start="64.80pt" w:hanging="64.80pt"/>
      </w:pPr>
    </w:lvl>
    <w:lvl w:ilvl="7">
      <w:start w:val="1"/>
      <w:numFmt w:val="decimal"/>
      <w:lvlText w:val="%1.%2.%3.%4.%5.%6.%7.%8"/>
      <w:lvlJc w:val="start"/>
      <w:pPr>
        <w:ind w:start="72pt" w:hanging="72pt"/>
      </w:pPr>
    </w:lvl>
    <w:lvl w:ilvl="8">
      <w:start w:val="1"/>
      <w:numFmt w:val="decimal"/>
      <w:lvlText w:val="%1.%2.%3.%4.%5.%6.%7.%8.%9"/>
      <w:lvlJc w:val="start"/>
      <w:pPr>
        <w:ind w:start="79.20pt" w:hanging="79.20pt"/>
      </w:pPr>
    </w:lvl>
  </w:abstractNum>
  <w:abstractNum w:abstractNumId="1" w15:restartNumberingAfterBreak="0">
    <w:nsid w:val="4502332C"/>
    <w:multiLevelType w:val="multilevel"/>
    <w:tmpl w:val="EC6EE6EE"/>
    <w:lvl w:ilvl="0">
      <w:start w:val="1"/>
      <w:numFmt w:val="decimal"/>
      <w:pStyle w:val="HHNadpis1"/>
      <w:lvlText w:val="%1."/>
      <w:lvlJc w:val="start"/>
      <w:pPr>
        <w:ind w:start="17.85pt" w:hanging="17.85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.15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" w15:restartNumberingAfterBreak="0">
    <w:nsid w:val="5D4A18E2"/>
    <w:multiLevelType w:val="multilevel"/>
    <w:tmpl w:val="79F0823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pStyle w:val="HHnadpis111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cumentProtection w:edit="forms" w:formatting="1" w:enforcement="1" w:spinCount="100000" w:hashValue="8WZc4hcfsdQzweaBcuuLfJGE9UZyjg9I5PMBiRxzZErrAjjbN5EbXVyQd5LOE795Kfv0ZyI6XxOSbTdin01vng==" w:saltValue="7WddjHpZBRJfPRuffx7btA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5"/>
    <w:rsid w:val="002B0BF4"/>
    <w:rsid w:val="002B134F"/>
    <w:rsid w:val="003F18C9"/>
    <w:rsid w:val="004F72FF"/>
    <w:rsid w:val="005B7826"/>
    <w:rsid w:val="006702D5"/>
    <w:rsid w:val="00696C91"/>
    <w:rsid w:val="006D4860"/>
    <w:rsid w:val="0079208F"/>
    <w:rsid w:val="007F7D03"/>
    <w:rsid w:val="00870E6B"/>
    <w:rsid w:val="008B2DCB"/>
    <w:rsid w:val="009C29A3"/>
    <w:rsid w:val="00D15FBF"/>
    <w:rsid w:val="00DB2552"/>
    <w:rsid w:val="00F3125E"/>
    <w:rsid w:val="00F31872"/>
    <w:rsid w:val="00F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4DFE37-3FE6-46FB-9315-7A75A94D7D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C29A3"/>
    <w:pPr>
      <w:spacing w:after="6pt" w:line="12pt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15FBF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5FBF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5FBF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Hlnek">
    <w:name w:val="HH: Článek"/>
    <w:basedOn w:val="Normln"/>
    <w:next w:val="Normln"/>
    <w:rsid w:val="00D15FBF"/>
    <w:pPr>
      <w:keepNext/>
      <w:keepLines/>
      <w:suppressAutoHyphens/>
      <w:spacing w:before="30pt" w:after="18pt" w:line="13.20pt" w:lineRule="auto"/>
      <w:jc w:val="center"/>
      <w:outlineLvl w:val="0"/>
    </w:pPr>
    <w:rPr>
      <w:rFonts w:cs="Open Sans"/>
      <w:b/>
    </w:rPr>
  </w:style>
  <w:style w:type="paragraph" w:customStyle="1" w:styleId="HHNadpis1">
    <w:name w:val="HH: Nadpis 1"/>
    <w:basedOn w:val="Nadpis1"/>
    <w:next w:val="Normln"/>
    <w:qFormat/>
    <w:rsid w:val="00D15FBF"/>
    <w:pPr>
      <w:numPr>
        <w:numId w:val="1"/>
      </w:numPr>
    </w:pPr>
    <w:rPr>
      <w:rFonts w:ascii="Verdana" w:hAnsi="Verdana"/>
      <w:b/>
      <w:color w:val="00B0F0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D1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Htabulkovpole">
    <w:name w:val="HH: tabulkové pole"/>
    <w:basedOn w:val="Zpat"/>
    <w:link w:val="HHtabulkovpoleChar"/>
    <w:qFormat/>
    <w:rsid w:val="00D15FBF"/>
    <w:rPr>
      <w:sz w:val="16"/>
      <w:szCs w:val="16"/>
    </w:rPr>
  </w:style>
  <w:style w:type="character" w:customStyle="1" w:styleId="HHtabulkovpoleChar">
    <w:name w:val="HH: tabulkové pole Char"/>
    <w:basedOn w:val="Standardnpsmoodstavce"/>
    <w:link w:val="HHtabulkovpole"/>
    <w:rsid w:val="00D15FBF"/>
    <w:rPr>
      <w:rFonts w:ascii="Verdana" w:hAnsi="Verdan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15FBF"/>
    <w:pPr>
      <w:tabs>
        <w:tab w:val="center" w:pos="226.80pt"/>
        <w:tab w:val="end" w:pos="453.60pt"/>
      </w:tabs>
      <w:spacing w:after="0pt"/>
    </w:pPr>
  </w:style>
  <w:style w:type="character" w:customStyle="1" w:styleId="ZpatChar">
    <w:name w:val="Zápatí Char"/>
    <w:basedOn w:val="Standardnpsmoodstavce"/>
    <w:link w:val="Zpat"/>
    <w:uiPriority w:val="99"/>
    <w:rsid w:val="00D15FBF"/>
    <w:rPr>
      <w:rFonts w:ascii="Verdana" w:hAnsi="Verdana"/>
    </w:rPr>
  </w:style>
  <w:style w:type="paragraph" w:customStyle="1" w:styleId="HHnadpis11">
    <w:name w:val="HH:nadpis1.1"/>
    <w:basedOn w:val="Nadpis2"/>
    <w:next w:val="Normln"/>
    <w:qFormat/>
    <w:rsid w:val="00D15FBF"/>
    <w:rPr>
      <w:rFonts w:ascii="Verdana" w:hAnsi="Verdana"/>
      <w:color w:val="000000" w:themeColor="text1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Hnadpis111">
    <w:name w:val="HH:nadpis1.1.1."/>
    <w:basedOn w:val="Nadpis3"/>
    <w:next w:val="Normln"/>
    <w:qFormat/>
    <w:rsid w:val="00D15FBF"/>
    <w:pPr>
      <w:numPr>
        <w:ilvl w:val="2"/>
        <w:numId w:val="4"/>
      </w:numPr>
      <w:ind w:start="36pt"/>
    </w:pPr>
    <w:rPr>
      <w:rFonts w:ascii="Verdana" w:hAnsi="Verdana"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5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C29A3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9C29A3"/>
    <w:pPr>
      <w:keepNext/>
      <w:spacing w:before="18pt" w:after="18pt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9C29A3"/>
    <w:pPr>
      <w:keepNext/>
      <w:keepLines/>
      <w:spacing w:before="18pt" w:after="12pt"/>
    </w:pPr>
    <w:rPr>
      <w:b/>
    </w:rPr>
  </w:style>
  <w:style w:type="character" w:customStyle="1" w:styleId="PPVplformule">
    <w:name w:val="PP: Výplň formuláře"/>
    <w:uiPriority w:val="1"/>
    <w:locked/>
    <w:rsid w:val="009C29A3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C29A3"/>
    <w:pPr>
      <w:spacing w:after="6pt" w:line="12pt" w:lineRule="auto"/>
    </w:pPr>
    <w:rPr>
      <w:rFonts w:ascii="Verdana" w:hAnsi="Verdana" w:cs="Open Sans"/>
    </w:rPr>
  </w:style>
  <w:style w:type="paragraph" w:customStyle="1" w:styleId="PPTabulkovpole">
    <w:name w:val="PP: Tabulkové pole"/>
    <w:basedOn w:val="PPZkladntext"/>
    <w:locked/>
    <w:rsid w:val="009C29A3"/>
    <w:pPr>
      <w:spacing w:after="0pt"/>
    </w:pPr>
  </w:style>
  <w:style w:type="paragraph" w:customStyle="1" w:styleId="PPTabulkovpolevyznaen">
    <w:name w:val="PP: Tabulkové pole vyznačené"/>
    <w:basedOn w:val="PPTabulkovpole"/>
    <w:locked/>
    <w:rsid w:val="009C29A3"/>
    <w:rPr>
      <w:b/>
    </w:rPr>
  </w:style>
  <w:style w:type="paragraph" w:styleId="Zhlav">
    <w:name w:val="header"/>
    <w:basedOn w:val="Normln"/>
    <w:link w:val="ZhlavChar"/>
    <w:uiPriority w:val="99"/>
    <w:unhideWhenUsed/>
    <w:rsid w:val="009C29A3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9C29A3"/>
    <w:rPr>
      <w:rFonts w:ascii="Verdana" w:hAnsi="Verdana"/>
    </w:rPr>
  </w:style>
  <w:style w:type="paragraph" w:customStyle="1" w:styleId="PPTabpolevyzna">
    <w:name w:val="PP: Tab. pole vyznač."/>
    <w:aliases w:val="úsporné"/>
    <w:basedOn w:val="PPTabulkovpolevyznaen"/>
    <w:rsid w:val="009C29A3"/>
    <w:pPr>
      <w:jc w:val="center"/>
    </w:pPr>
    <w:rPr>
      <w:sz w:val="16"/>
    </w:rPr>
  </w:style>
  <w:style w:type="character" w:styleId="Zstupntext">
    <w:name w:val="Placeholder Text"/>
    <w:basedOn w:val="Standardnpsmoodstavce"/>
    <w:uiPriority w:val="99"/>
    <w:semiHidden/>
    <w:rsid w:val="009C29A3"/>
    <w:rPr>
      <w:color w:val="808080"/>
    </w:rPr>
  </w:style>
  <w:style w:type="character" w:customStyle="1" w:styleId="PPVyznaen">
    <w:name w:val="PP: Vyznačení"/>
    <w:uiPriority w:val="1"/>
    <w:rsid w:val="009C29A3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9C29A3"/>
    <w:pPr>
      <w:spacing w:before="6pt" w:after="0pt"/>
    </w:pPr>
  </w:style>
  <w:style w:type="paragraph" w:customStyle="1" w:styleId="PPNadpisPloha">
    <w:name w:val="PP: Nadpis Příloha"/>
    <w:basedOn w:val="PPHlavnnadpis"/>
    <w:rsid w:val="009C29A3"/>
    <w:pPr>
      <w:spacing w:before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0437420532B14AB2B412164FA318F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AF0E0-5562-419F-8896-3579E2B21EB0}"/>
      </w:docPartPr>
      <w:docPartBody>
        <w:p w:rsidR="009941BA" w:rsidRDefault="00F63747">
          <w:pPr>
            <w:pStyle w:val="0437420532B14AB2B412164FA318F4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AD5500DA9342869E8749CB587C1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B5314-52C7-4511-B49D-C2A9807E4589}"/>
      </w:docPartPr>
      <w:docPartBody>
        <w:p w:rsidR="009941BA" w:rsidRDefault="00F63747">
          <w:pPr>
            <w:pStyle w:val="32AD5500DA9342869E8749CB587C127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F100871918451F8E6C80C818AF6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46D8D-8143-4FB3-8101-BA6C83B3D93F}"/>
      </w:docPartPr>
      <w:docPartBody>
        <w:p w:rsidR="009941BA" w:rsidRDefault="00F63747">
          <w:pPr>
            <w:pStyle w:val="B1F100871918451F8E6C80C818AF6D6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81BE65A81F4B64B4F5ED8C9CECA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9BAD5-EDC6-449E-9446-B58724A28472}"/>
      </w:docPartPr>
      <w:docPartBody>
        <w:p w:rsidR="009941BA" w:rsidRDefault="00F63747">
          <w:pPr>
            <w:pStyle w:val="BF81BE65A81F4B64B4F5ED8C9CECADF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772A317DC64ED1BDC7A705F4CFA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BD106-95F2-4173-99E5-9BCD99D9D883}"/>
      </w:docPartPr>
      <w:docPartBody>
        <w:p w:rsidR="009941BA" w:rsidRDefault="00F63747">
          <w:pPr>
            <w:pStyle w:val="FB772A317DC64ED1BDC7A705F4CFA39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E24011065F46689B79233305980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A5095-97A4-49DA-A5DE-B3AECE8E41A2}"/>
      </w:docPartPr>
      <w:docPartBody>
        <w:p w:rsidR="009941BA" w:rsidRDefault="00F63747">
          <w:pPr>
            <w:pStyle w:val="B2E24011065F46689B79233305980AAE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3E7A4B31738E46B494878B585588C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01DBF-EB82-4627-90EC-A1F03B3A62D9}"/>
      </w:docPartPr>
      <w:docPartBody>
        <w:p w:rsidR="009941BA" w:rsidRDefault="00F63747">
          <w:pPr>
            <w:pStyle w:val="3E7A4B31738E46B494878B585588C3C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33E454D79245CF91916FA8B596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1DF9C-2369-4DA3-9B5B-5DADCDCE8449}"/>
      </w:docPartPr>
      <w:docPartBody>
        <w:p w:rsidR="009941BA" w:rsidRDefault="00F63747">
          <w:pPr>
            <w:pStyle w:val="F433E454D79245CF91916FA8B596D6A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4FED02922B4BC4BBEE374D774A0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5929F-5307-4056-AB6C-DDE7900D20FA}"/>
      </w:docPartPr>
      <w:docPartBody>
        <w:p w:rsidR="009941BA" w:rsidRDefault="00F63747">
          <w:pPr>
            <w:pStyle w:val="3E4FED02922B4BC4BBEE374D774A0C3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176BBFF4F44BD0A254A165E5A6D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BD175-4E15-46C9-ABA4-47BC97C526E6}"/>
      </w:docPartPr>
      <w:docPartBody>
        <w:p w:rsidR="009941BA" w:rsidRDefault="00F63747">
          <w:pPr>
            <w:pStyle w:val="75176BBFF4F44BD0A254A165E5A6D84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2E9C7275394C54A71E4CACC1208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8D749-8325-416F-8A66-E81C45190F12}"/>
      </w:docPartPr>
      <w:docPartBody>
        <w:p w:rsidR="009941BA" w:rsidRDefault="00F63747">
          <w:pPr>
            <w:pStyle w:val="DA2E9C7275394C54A71E4CACC1208A6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854E98584D472C945A0465B2680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A17C1-5C54-40D1-9CF1-FF31E7EFAAF6}"/>
      </w:docPartPr>
      <w:docPartBody>
        <w:p w:rsidR="009941BA" w:rsidRDefault="00F63747">
          <w:pPr>
            <w:pStyle w:val="46854E98584D472C945A0465B2680ECD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EA791B0EB2DD46D0A09204A6024C8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76D32-3812-4AC8-A4A6-73720857F1F0}"/>
      </w:docPartPr>
      <w:docPartBody>
        <w:p w:rsidR="009941BA" w:rsidRDefault="00F63747">
          <w:pPr>
            <w:pStyle w:val="EA791B0EB2DD46D0A09204A6024C8B8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50BA210C1E4F008A023B7E5E415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C3851-25CE-4605-A310-52386C6CBB94}"/>
      </w:docPartPr>
      <w:docPartBody>
        <w:p w:rsidR="009941BA" w:rsidRDefault="00F63747">
          <w:pPr>
            <w:pStyle w:val="6750BA210C1E4F008A023B7E5E415BC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83DF3CB4DA4225A1DA849460002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1E094-67FA-4AA3-8619-93CBE59E2D7C}"/>
      </w:docPartPr>
      <w:docPartBody>
        <w:p w:rsidR="009941BA" w:rsidRDefault="00F63747">
          <w:pPr>
            <w:pStyle w:val="D783DF3CB4DA4225A1DA8494600029A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9925C1F7FE46C3B3D515DFF8014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7D2BF-7F8B-449C-89B3-F6AF16592A52}"/>
      </w:docPartPr>
      <w:docPartBody>
        <w:p w:rsidR="009941BA" w:rsidRDefault="00F63747">
          <w:pPr>
            <w:pStyle w:val="F19925C1F7FE46C3B3D515DFF801449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A54FBD2FF8467CBE7EADC27FA3D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BCA37-7A9E-4ECB-AFFF-3A9F9E857B4E}"/>
      </w:docPartPr>
      <w:docPartBody>
        <w:p w:rsidR="009941BA" w:rsidRDefault="00F63747">
          <w:pPr>
            <w:pStyle w:val="83A54FBD2FF8467CBE7EADC27FA3D13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47224641714846BF8A7EB5CD39F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084C5-72C7-4502-9E9F-E3AA2D621F0E}"/>
      </w:docPartPr>
      <w:docPartBody>
        <w:p w:rsidR="009941BA" w:rsidRDefault="00F63747">
          <w:pPr>
            <w:pStyle w:val="5647224641714846BF8A7EB5CD39F95F"/>
          </w:pPr>
          <w:r w:rsidRPr="00201952">
            <w:rPr>
              <w:rStyle w:val="Zstupntext"/>
            </w:rPr>
            <w:t>Klikněte nebo klepněte sem a zade</w:t>
          </w:r>
          <w:r w:rsidRPr="00201952">
            <w:rPr>
              <w:rStyle w:val="Zstupntext"/>
            </w:rPr>
            <w:t>jte text.</w:t>
          </w:r>
        </w:p>
      </w:docPartBody>
    </w:docPart>
    <w:docPart>
      <w:docPartPr>
        <w:name w:val="7C50B1CFEDF044FFAB96FF3CDB7A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6D1C4-DE96-4D41-A189-FF669D2A2DD4}"/>
      </w:docPartPr>
      <w:docPartBody>
        <w:p w:rsidR="009941BA" w:rsidRDefault="00F63747">
          <w:pPr>
            <w:pStyle w:val="7C50B1CFEDF044FFAB96FF3CDB7A236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65D2E6F3084E8EB576239D67FE6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9E3B6-3FDA-45BE-B1F4-7701C41AA521}"/>
      </w:docPartPr>
      <w:docPartBody>
        <w:p w:rsidR="009941BA" w:rsidRDefault="00F63747">
          <w:pPr>
            <w:pStyle w:val="B865D2E6F3084E8EB576239D67FE6FF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F9F04E29D04E8D8F96C04F9C17B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4E0AD-A27E-48EE-BEF3-CD06CF7C0AF5}"/>
      </w:docPartPr>
      <w:docPartBody>
        <w:p w:rsidR="009941BA" w:rsidRDefault="00F63747">
          <w:pPr>
            <w:pStyle w:val="7DF9F04E29D04E8D8F96C04F9C17B6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AE0375253C4AC4985BC79EA0D8E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BE9DC-9D23-40E7-BC14-D306B92C036A}"/>
      </w:docPartPr>
      <w:docPartBody>
        <w:p w:rsidR="009941BA" w:rsidRDefault="00F63747">
          <w:pPr>
            <w:pStyle w:val="6CAE0375253C4AC4985BC79EA0D8E8D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AAE12CAFBC4667B9EA7DF19DA89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61738-235B-4EAF-9F21-65F6E0FAD915}"/>
      </w:docPartPr>
      <w:docPartBody>
        <w:p w:rsidR="009941BA" w:rsidRDefault="00F63747">
          <w:pPr>
            <w:pStyle w:val="6DAAE12CAFBC4667B9EA7DF19DA8921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947631030645FFAEAD03FA38E98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C107A-33DF-4BDB-9C52-572A5E3927DA}"/>
      </w:docPartPr>
      <w:docPartBody>
        <w:p w:rsidR="009941BA" w:rsidRDefault="00F63747">
          <w:pPr>
            <w:pStyle w:val="74947631030645FFAEAD03FA38E98F5B"/>
          </w:pPr>
          <w:r w:rsidRPr="00201952">
            <w:rPr>
              <w:rStyle w:val="Zstupntext"/>
            </w:rPr>
            <w:t>Klikněte nebo klepněte sem a za</w:t>
          </w:r>
          <w:r w:rsidRPr="00201952">
            <w:rPr>
              <w:rStyle w:val="Zstupntext"/>
            </w:rPr>
            <w:t>dejte text.</w:t>
          </w:r>
        </w:p>
      </w:docPartBody>
    </w:docPart>
    <w:docPart>
      <w:docPartPr>
        <w:name w:val="BC28B7A5E05A40C2BE6AB5EC6D5E2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6BC9A-1E04-4B1E-A36F-D0F2025C55E0}"/>
      </w:docPartPr>
      <w:docPartBody>
        <w:p w:rsidR="009941BA" w:rsidRDefault="00F63747">
          <w:pPr>
            <w:pStyle w:val="BC28B7A5E05A40C2BE6AB5EC6D5E2EE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00F8A1E1C444B8B5AB3B2B53971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B4842-1248-46BD-A4E0-514DF71A828E}"/>
      </w:docPartPr>
      <w:docPartBody>
        <w:p w:rsidR="009941BA" w:rsidRDefault="00F63747">
          <w:pPr>
            <w:pStyle w:val="9000F8A1E1C444B8B5AB3B2B53971EE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A48240002743F28E8714586ED88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FEF42-08BD-4E67-BF2A-5D1075DAE07E}"/>
      </w:docPartPr>
      <w:docPartBody>
        <w:p w:rsidR="009941BA" w:rsidRDefault="00F63747">
          <w:pPr>
            <w:pStyle w:val="75A48240002743F28E8714586ED8823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DC021A7FD1435FB04C8050BD912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9D4F4-165F-4D92-A864-7FBC3E2ACB32}"/>
      </w:docPartPr>
      <w:docPartBody>
        <w:p w:rsidR="009941BA" w:rsidRDefault="00F63747">
          <w:pPr>
            <w:pStyle w:val="FEDC021A7FD1435FB04C8050BD9121C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577727BF5E43C3B4D903B059900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842AF-EB52-4D08-8286-8CD7176639C6}"/>
      </w:docPartPr>
      <w:docPartBody>
        <w:p w:rsidR="009941BA" w:rsidRDefault="00F63747">
          <w:pPr>
            <w:pStyle w:val="47577727BF5E43C3B4D903B0599001C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CC40416E6E4576854C73BB25865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2113B-92FC-44C0-BBCF-011CF3819A35}"/>
      </w:docPartPr>
      <w:docPartBody>
        <w:p w:rsidR="009941BA" w:rsidRDefault="00F63747">
          <w:pPr>
            <w:pStyle w:val="26CC40416E6E4576854C73BB258656F6"/>
          </w:pPr>
          <w:r>
            <w:rPr>
              <w:rStyle w:val="Zstupntext"/>
            </w:rPr>
            <w:t>........................</w:t>
          </w:r>
        </w:p>
      </w:docPartBody>
    </w:docPart>
    <w:docPart>
      <w:docPartPr>
        <w:name w:val="446797D5CBCB4ABF8326829114974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2B10A-32D8-4F67-9418-BEC846859147}"/>
      </w:docPartPr>
      <w:docPartBody>
        <w:p w:rsidR="009941BA" w:rsidRDefault="00F63747">
          <w:pPr>
            <w:pStyle w:val="446797D5CBCB4ABF8326829114974CC7"/>
          </w:pPr>
          <w:r w:rsidRPr="00F529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E5DC5B18734D2B9B075131C0FF0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7DFDD-D520-4B1E-AEF5-42AA31E67754}"/>
      </w:docPartPr>
      <w:docPartBody>
        <w:p w:rsidR="009941BA" w:rsidRDefault="00F63747">
          <w:pPr>
            <w:pStyle w:val="B2E5DC5B18734D2B9B075131C0FF0283"/>
          </w:pPr>
          <w:r w:rsidRPr="00F529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C302125DAFB42E8BC06EBF85E38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6DC0B-3313-4602-88CF-333FD2C8E478}"/>
      </w:docPartPr>
      <w:docPartBody>
        <w:p w:rsidR="009941BA" w:rsidRDefault="00F63747">
          <w:pPr>
            <w:pStyle w:val="2C302125DAFB42E8BC06EBF85E38B428"/>
          </w:pPr>
          <w:r w:rsidRPr="00F529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FBF663A9944B7AB4F14770D7594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5D85A-5908-41F4-9A4A-7E472B049516}"/>
      </w:docPartPr>
      <w:docPartBody>
        <w:p w:rsidR="009941BA" w:rsidRDefault="00F63747">
          <w:pPr>
            <w:pStyle w:val="86FBF663A9944B7AB4F14770D759467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000ADE5E734F75AEEB285E8B5D8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2D38A-3176-476C-AA6E-0D83D6DA3C21}"/>
      </w:docPartPr>
      <w:docPartBody>
        <w:p w:rsidR="009941BA" w:rsidRDefault="00F63747">
          <w:pPr>
            <w:pStyle w:val="F9000ADE5E734F75AEEB285E8B5D862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0B1917DABB43CEAD555C8A688B7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CA4B5-B2FD-4B50-B506-6AFFE557DD3E}"/>
      </w:docPartPr>
      <w:docPartBody>
        <w:p w:rsidR="009941BA" w:rsidRDefault="00F63747">
          <w:pPr>
            <w:pStyle w:val="FF0B1917DABB43CEAD555C8A688B7E77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E19F82BCD2F64492BDBB06F619479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316B-BED5-43B8-A391-7E428A9F5670}"/>
      </w:docPartPr>
      <w:docPartBody>
        <w:p w:rsidR="009941BA" w:rsidRDefault="00F63747">
          <w:pPr>
            <w:pStyle w:val="E19F82BCD2F64492BDBB06F6194791D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AB9E9BC8F8461F93402DEA8AC39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691D3-4060-49CB-B71F-731AC3DC23C5}"/>
      </w:docPartPr>
      <w:docPartBody>
        <w:p w:rsidR="009941BA" w:rsidRDefault="00F63747">
          <w:pPr>
            <w:pStyle w:val="20AB9E9BC8F8461F93402DEA8AC39CD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EFF538F0CB40D585476C814B04F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8AF65-8A5D-45BA-88F4-7734EB8BEE93}"/>
      </w:docPartPr>
      <w:docPartBody>
        <w:p w:rsidR="009941BA" w:rsidRDefault="00F63747">
          <w:pPr>
            <w:pStyle w:val="7FEFF538F0CB40D585476C814B04F1D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FE1C7F507B4E7AA1FE10C857C4E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C80C1-A50E-4EFD-8566-94F1517BDB94}"/>
      </w:docPartPr>
      <w:docPartBody>
        <w:p w:rsidR="009941BA" w:rsidRDefault="00F63747">
          <w:pPr>
            <w:pStyle w:val="4FFE1C7F507B4E7AA1FE10C857C4E6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3EADC52F74459BAA8A7CF3E777B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43C9B-746E-4963-A8EB-B5C3415C7987}"/>
      </w:docPartPr>
      <w:docPartBody>
        <w:p w:rsidR="009941BA" w:rsidRDefault="00F63747">
          <w:pPr>
            <w:pStyle w:val="6F3EADC52F74459BAA8A7CF3E777B7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CD462CD1E34E4ABD3BE9A4D0163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FB458-44C2-4F7F-8258-CEAD910BBEE4}"/>
      </w:docPartPr>
      <w:docPartBody>
        <w:p w:rsidR="009941BA" w:rsidRDefault="00F63747">
          <w:pPr>
            <w:pStyle w:val="3ECD462CD1E34E4ABD3BE9A4D01637F6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5E4A7CCB6049495A898D3B895D8E0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C5529-5C9A-42D5-92FA-3F4FBDBA4E6E}"/>
      </w:docPartPr>
      <w:docPartBody>
        <w:p w:rsidR="009941BA" w:rsidRDefault="00F63747">
          <w:pPr>
            <w:pStyle w:val="5E4A7CCB6049495A898D3B895D8E0E8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CBF846A2D04601BEAA69F0B778B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9C41F-A7FC-4A6F-96EC-25068A92B794}"/>
      </w:docPartPr>
      <w:docPartBody>
        <w:p w:rsidR="009941BA" w:rsidRDefault="00F63747">
          <w:pPr>
            <w:pStyle w:val="0BCBF846A2D04601BEAA69F0B778B06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F9D1C9E744661948FE5AA20D4D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75865-20F5-4D71-8516-3ED148B74698}"/>
      </w:docPartPr>
      <w:docPartBody>
        <w:p w:rsidR="009941BA" w:rsidRDefault="00F63747">
          <w:pPr>
            <w:pStyle w:val="014F9D1C9E744661948FE5AA20D4D79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87E3CF988F4875913F90B4A5257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C216E-EE54-4D43-82A1-9EEE909BBA94}"/>
      </w:docPartPr>
      <w:docPartBody>
        <w:p w:rsidR="009941BA" w:rsidRDefault="00F63747">
          <w:pPr>
            <w:pStyle w:val="1787E3CF988F4875913F90B4A525736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227DFF56604728BC723929B9C1C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6C6A2-67C7-4BC4-8E59-DD3352C7FE66}"/>
      </w:docPartPr>
      <w:docPartBody>
        <w:p w:rsidR="009941BA" w:rsidRDefault="00F63747">
          <w:pPr>
            <w:pStyle w:val="A5227DFF56604728BC723929B9C1C0F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99B23EA01F44919E85F8ACCD44D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4844E-CEBA-4242-AA7C-1F7AB252A144}"/>
      </w:docPartPr>
      <w:docPartBody>
        <w:p w:rsidR="009941BA" w:rsidRDefault="00F63747">
          <w:pPr>
            <w:pStyle w:val="A799B23EA01F44919E85F8ACCD44D211"/>
          </w:pPr>
          <w:r w:rsidRPr="00201952">
            <w:rPr>
              <w:rStyle w:val="Zstupntext"/>
            </w:rPr>
            <w:t xml:space="preserve">Klikněte nebo klepněte sem a </w:t>
          </w:r>
          <w:r w:rsidRPr="00201952">
            <w:rPr>
              <w:rStyle w:val="Zstupntext"/>
            </w:rPr>
            <w:t>zadejte text.</w:t>
          </w:r>
        </w:p>
      </w:docPartBody>
    </w:docPart>
    <w:docPart>
      <w:docPartPr>
        <w:name w:val="10FD53F35A1440F4B1BDBAC7DCE2F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77F9A-F70D-4814-8F09-EFBA2B91267B}"/>
      </w:docPartPr>
      <w:docPartBody>
        <w:p w:rsidR="009941BA" w:rsidRDefault="00F63747">
          <w:pPr>
            <w:pStyle w:val="10FD53F35A1440F4B1BDBAC7DCE2F85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B8AB989A934E6CAE148CFB689EF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C42D3-B7C1-4958-A14A-1582F9363926}"/>
      </w:docPartPr>
      <w:docPartBody>
        <w:p w:rsidR="009941BA" w:rsidRDefault="00F63747">
          <w:pPr>
            <w:pStyle w:val="D2B8AB989A934E6CAE148CFB689EF0C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997165BEBD4F77B8627518AAB8E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BA4B3-7169-449F-893B-88537B6B7C48}"/>
      </w:docPartPr>
      <w:docPartBody>
        <w:p w:rsidR="009941BA" w:rsidRDefault="00F63747">
          <w:pPr>
            <w:pStyle w:val="38997165BEBD4F77B8627518AAB8E3F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9C9AC05B594CECAA1B919FDC65C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91674-AF9A-4C5A-A557-6817ED8D5F10}"/>
      </w:docPartPr>
      <w:docPartBody>
        <w:p w:rsidR="009941BA" w:rsidRDefault="00F63747">
          <w:pPr>
            <w:pStyle w:val="AF9C9AC05B594CECAA1B919FDC65C89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F58CF3626A4AE9819676CD6AB97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204D2-735C-4531-9CC3-FC7E8D47E107}"/>
      </w:docPartPr>
      <w:docPartBody>
        <w:p w:rsidR="009941BA" w:rsidRDefault="00F63747">
          <w:pPr>
            <w:pStyle w:val="5DF58CF3626A4AE9819676CD6AB973C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3E709E85B48FCBB5BCD23248A0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52AAB-CD9E-4C6C-B362-616BB14A5F3A}"/>
      </w:docPartPr>
      <w:docPartBody>
        <w:p w:rsidR="009941BA" w:rsidRDefault="00F63747">
          <w:pPr>
            <w:pStyle w:val="A4F3E709E85B48FCBB5BCD23248A00EF"/>
          </w:pPr>
          <w:r w:rsidRPr="00201952">
            <w:rPr>
              <w:rStyle w:val="Zstupntext"/>
            </w:rPr>
            <w:t xml:space="preserve">Klikněte nebo klepněte sem </w:t>
          </w:r>
          <w:r w:rsidRPr="00201952">
            <w:rPr>
              <w:rStyle w:val="Zstupntext"/>
            </w:rPr>
            <w:t>a zadejte text.</w:t>
          </w:r>
        </w:p>
      </w:docPartBody>
    </w:docPart>
    <w:docPart>
      <w:docPartPr>
        <w:name w:val="5AD59D3C350D4E4D9C1EC3217C451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8120B-BB43-4C60-8D1D-C8AAF3D1934B}"/>
      </w:docPartPr>
      <w:docPartBody>
        <w:p w:rsidR="009941BA" w:rsidRDefault="00F63747">
          <w:pPr>
            <w:pStyle w:val="5AD59D3C350D4E4D9C1EC3217C45125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731C24F984419FB00E54C485C24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CDFA1-2D5B-442B-AFE7-DEF9D666F07D}"/>
      </w:docPartPr>
      <w:docPartBody>
        <w:p w:rsidR="009941BA" w:rsidRDefault="00F63747">
          <w:pPr>
            <w:pStyle w:val="1B731C24F984419FB00E54C485C240E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8E78429AB74583B22C5A3147239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10911-7A1E-46EA-831A-AB19B3DA6ABD}"/>
      </w:docPartPr>
      <w:docPartBody>
        <w:p w:rsidR="009941BA" w:rsidRDefault="00F63747">
          <w:pPr>
            <w:pStyle w:val="308E78429AB74583B22C5A3147239EF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6396554DB044428FC5A34A12E8E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ADB2D-EC73-4C93-890D-12FB2345658A}"/>
      </w:docPartPr>
      <w:docPartBody>
        <w:p w:rsidR="009941BA" w:rsidRDefault="00F63747">
          <w:pPr>
            <w:pStyle w:val="B66396554DB044428FC5A34A12E8E45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E20CB60C4F4CACA7D885688570C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17E65-E7B9-49D2-8B0B-A114A3BBC594}"/>
      </w:docPartPr>
      <w:docPartBody>
        <w:p w:rsidR="009941BA" w:rsidRDefault="00F63747">
          <w:pPr>
            <w:pStyle w:val="C9E20CB60C4F4CACA7D885688570C17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BDB5AD4CDC46F7BEE378E3065D9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9F247-3E6E-4354-9420-CFAB83DD91F3}"/>
      </w:docPartPr>
      <w:docPartBody>
        <w:p w:rsidR="009941BA" w:rsidRDefault="00F63747">
          <w:pPr>
            <w:pStyle w:val="CDBDB5AD4CDC46F7BEE378E3065D9E45"/>
          </w:pPr>
          <w:r w:rsidRPr="00201952">
            <w:rPr>
              <w:rStyle w:val="Zstupntext"/>
            </w:rPr>
            <w:t>Klikněte nebo klepněte se</w:t>
          </w:r>
          <w:r w:rsidRPr="00201952">
            <w:rPr>
              <w:rStyle w:val="Zstupntext"/>
            </w:rPr>
            <w:t>m a zadejte text.</w:t>
          </w:r>
        </w:p>
      </w:docPartBody>
    </w:docPart>
    <w:docPart>
      <w:docPartPr>
        <w:name w:val="87D96EEA59674019A90009E5136CB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921BB-E573-4A94-BF4C-80FA9F180A2A}"/>
      </w:docPartPr>
      <w:docPartBody>
        <w:p w:rsidR="009941BA" w:rsidRDefault="00F63747">
          <w:pPr>
            <w:pStyle w:val="87D96EEA59674019A90009E5136CB85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E0490E8ECE4BAAB1BD403BB58A2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35107-1E5B-4EE5-9B39-653B87E21898}"/>
      </w:docPartPr>
      <w:docPartBody>
        <w:p w:rsidR="009941BA" w:rsidRDefault="00F63747">
          <w:pPr>
            <w:pStyle w:val="2FE0490E8ECE4BAAB1BD403BB58A222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D755E3527C4C89A38E6DBB91199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4E371-C713-42EF-8B79-4E82467121CC}"/>
      </w:docPartPr>
      <w:docPartBody>
        <w:p w:rsidR="009941BA" w:rsidRDefault="00F63747">
          <w:pPr>
            <w:pStyle w:val="91D755E3527C4C89A38E6DBB911998E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C33EDC1B174E209EC2926A53FB1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FA226-2E64-4B9B-B955-74459E4706FE}"/>
      </w:docPartPr>
      <w:docPartBody>
        <w:p w:rsidR="009941BA" w:rsidRDefault="00F63747">
          <w:pPr>
            <w:pStyle w:val="68C33EDC1B174E209EC2926A53FB1D8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AE64A030F549789F9A4DD6CD742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B2FA7-544C-4D09-A519-A3C622A7FC96}"/>
      </w:docPartPr>
      <w:docPartBody>
        <w:p w:rsidR="009941BA" w:rsidRDefault="00F63747">
          <w:pPr>
            <w:pStyle w:val="A9AE64A030F549789F9A4DD6CD742CD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FB1ECB2F8A48B79215980AEC7F9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689B9-7CD2-4DF4-ACD0-EC5047C958C3}"/>
      </w:docPartPr>
      <w:docPartBody>
        <w:p w:rsidR="009941BA" w:rsidRDefault="00F63747">
          <w:pPr>
            <w:pStyle w:val="5AFB1ECB2F8A48B79215980AEC7F9BE5"/>
          </w:pPr>
          <w:r w:rsidRPr="00201952">
            <w:rPr>
              <w:rStyle w:val="Zstupntext"/>
            </w:rPr>
            <w:t xml:space="preserve">Klikněte nebo klepněte </w:t>
          </w:r>
          <w:r w:rsidRPr="00201952">
            <w:rPr>
              <w:rStyle w:val="Zstupntext"/>
            </w:rPr>
            <w:t>sem a zadejte text.</w:t>
          </w:r>
        </w:p>
      </w:docPartBody>
    </w:docPart>
    <w:docPart>
      <w:docPartPr>
        <w:name w:val="7EE8A5BE898A48ADB79C5E55E1B69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14CD7-C2CA-49AE-A4D8-46BEB43B77D7}"/>
      </w:docPartPr>
      <w:docPartBody>
        <w:p w:rsidR="009941BA" w:rsidRDefault="00F63747">
          <w:pPr>
            <w:pStyle w:val="7EE8A5BE898A48ADB79C5E55E1B6997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775A375434457FABEF59FCEE88A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B76E3-E024-4B1D-8B52-DCF85D4BB606}"/>
      </w:docPartPr>
      <w:docPartBody>
        <w:p w:rsidR="009941BA" w:rsidRDefault="00F63747">
          <w:pPr>
            <w:pStyle w:val="81775A375434457FABEF59FCEE88AA0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895539AB8143FDA1E4BB3CD4D0A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DF412-2DD2-46E3-8DE5-F5ADB6BBC1F9}"/>
      </w:docPartPr>
      <w:docPartBody>
        <w:p w:rsidR="009941BA" w:rsidRDefault="00F63747">
          <w:pPr>
            <w:pStyle w:val="00895539AB8143FDA1E4BB3CD4D0A74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6A7E3330EB41A59294E68C2F65D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96BBE-2F7D-4D9E-B6F3-EF0BF55835D6}"/>
      </w:docPartPr>
      <w:docPartBody>
        <w:p w:rsidR="009941BA" w:rsidRDefault="00F63747">
          <w:pPr>
            <w:pStyle w:val="446A7E3330EB41A59294E68C2F65DB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8EC3297AC14307A2FF8FC69E03B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2042F-E6F0-4D29-99A3-09CDD5C69F1D}"/>
      </w:docPartPr>
      <w:docPartBody>
        <w:p w:rsidR="009941BA" w:rsidRDefault="00F63747">
          <w:pPr>
            <w:pStyle w:val="0B8EC3297AC14307A2FF8FC69E03BD7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C7835C9AE24334AED569F7A8D1F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1EA3C-728F-4278-8BF6-9785C951D201}"/>
      </w:docPartPr>
      <w:docPartBody>
        <w:p w:rsidR="009941BA" w:rsidRDefault="00F63747">
          <w:pPr>
            <w:pStyle w:val="F8C7835C9AE24334AED569F7A8D1F412"/>
          </w:pPr>
          <w:r w:rsidRPr="00201952">
            <w:rPr>
              <w:rStyle w:val="Zstupntext"/>
            </w:rPr>
            <w:t>Klikněte nebo klepnět</w:t>
          </w:r>
          <w:r w:rsidRPr="00201952">
            <w:rPr>
              <w:rStyle w:val="Zstupntext"/>
            </w:rPr>
            <w:t>e sem a zadejte text.</w:t>
          </w:r>
        </w:p>
      </w:docPartBody>
    </w:docPart>
    <w:docPart>
      <w:docPartPr>
        <w:name w:val="DCDBBFD6C50348369C06BD4FF1F86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6F3CC-3D50-447B-8A47-F7A2BF0D6566}"/>
      </w:docPartPr>
      <w:docPartBody>
        <w:p w:rsidR="009941BA" w:rsidRDefault="00F63747">
          <w:pPr>
            <w:pStyle w:val="DCDBBFD6C50348369C06BD4FF1F866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525B4698304AE5971F1B2F41C29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3B4A9-DF97-490A-934F-6BEF919FA95F}"/>
      </w:docPartPr>
      <w:docPartBody>
        <w:p w:rsidR="009941BA" w:rsidRDefault="00F63747">
          <w:pPr>
            <w:pStyle w:val="B8525B4698304AE5971F1B2F41C29B8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5E89A50A384D3D80428EA91AC22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BB7FE-AFAD-43E3-96C8-D613BA5AFD3E}"/>
      </w:docPartPr>
      <w:docPartBody>
        <w:p w:rsidR="009941BA" w:rsidRDefault="00F63747">
          <w:pPr>
            <w:pStyle w:val="B15E89A50A384D3D80428EA91AC2243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887519450C487AB4FFD65F4C4CB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261A7-EBEC-46D0-BDA3-A7A91A1DD6FA}"/>
      </w:docPartPr>
      <w:docPartBody>
        <w:p w:rsidR="009941BA" w:rsidRDefault="00F63747">
          <w:pPr>
            <w:pStyle w:val="DE887519450C487AB4FFD65F4C4CBCC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180CB9860D40499C7230E04BDEC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3894B-F7D3-4876-837D-7A7701C85CDB}"/>
      </w:docPartPr>
      <w:docPartBody>
        <w:p w:rsidR="009941BA" w:rsidRDefault="00F63747">
          <w:pPr>
            <w:pStyle w:val="56180CB9860D40499C7230E04BDECB5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EE57BBDB63473F97A1A4B1CD109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BB38C-1DBB-44EA-87FA-8E6421FF6ECA}"/>
      </w:docPartPr>
      <w:docPartBody>
        <w:p w:rsidR="009941BA" w:rsidRDefault="00F63747">
          <w:pPr>
            <w:pStyle w:val="8BEE57BBDB63473F97A1A4B1CD1099AC"/>
          </w:pPr>
          <w:r w:rsidRPr="00201952">
            <w:rPr>
              <w:rStyle w:val="Zstupntext"/>
            </w:rPr>
            <w:t xml:space="preserve">Klikněte nebo </w:t>
          </w:r>
          <w:r w:rsidRPr="00201952">
            <w:rPr>
              <w:rStyle w:val="Zstupntext"/>
            </w:rPr>
            <w:t>klepněte sem a zadejte text.</w:t>
          </w:r>
        </w:p>
      </w:docPartBody>
    </w:docPart>
    <w:docPart>
      <w:docPartPr>
        <w:name w:val="1BC46AC9614E4C0C9889351D3987F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008EC-1C19-411F-AE12-5613A5D3D956}"/>
      </w:docPartPr>
      <w:docPartBody>
        <w:p w:rsidR="009941BA" w:rsidRDefault="00F63747">
          <w:pPr>
            <w:pStyle w:val="1BC46AC9614E4C0C9889351D3987FC7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D02DB463C24410BE089E9CC28C0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56E5C-5FB6-48BF-AB65-C1B320973846}"/>
      </w:docPartPr>
      <w:docPartBody>
        <w:p w:rsidR="009941BA" w:rsidRDefault="00F63747">
          <w:pPr>
            <w:pStyle w:val="B8D02DB463C24410BE089E9CC28C08D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F6513BC6CC4FD380D8498CE4618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F8076-5A2C-47D0-8BCA-AEF8BA4E09ED}"/>
      </w:docPartPr>
      <w:docPartBody>
        <w:p w:rsidR="009941BA" w:rsidRDefault="00F63747">
          <w:pPr>
            <w:pStyle w:val="58F6513BC6CC4FD380D8498CE46182F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70EFAF6F094CAAB108A5C7B8969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0FF50-B41B-4E07-B117-127CBDB6E9F0}"/>
      </w:docPartPr>
      <w:docPartBody>
        <w:p w:rsidR="009941BA" w:rsidRDefault="00F63747">
          <w:pPr>
            <w:pStyle w:val="E370EFAF6F094CAAB108A5C7B89695B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42A627AF5543F4BDB9C3F1E5A7A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3A8A0-3C2A-4464-ACF8-3E54A875549D}"/>
      </w:docPartPr>
      <w:docPartBody>
        <w:p w:rsidR="009941BA" w:rsidRDefault="00F63747">
          <w:pPr>
            <w:pStyle w:val="5542A627AF5543F4BDB9C3F1E5A7ABF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5AF5CB91634E06B9EDE719E2F0B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E40B-5521-48D7-843F-1266A5829A7D}"/>
      </w:docPartPr>
      <w:docPartBody>
        <w:p w:rsidR="009941BA" w:rsidRDefault="00F63747">
          <w:pPr>
            <w:pStyle w:val="5B5AF5CB91634E06B9EDE719E2F0B8BA"/>
          </w:pPr>
          <w:r w:rsidRPr="00201952">
            <w:rPr>
              <w:rStyle w:val="Zstupntext"/>
            </w:rPr>
            <w:t>Klikněte neb</w:t>
          </w:r>
          <w:r w:rsidRPr="00201952">
            <w:rPr>
              <w:rStyle w:val="Zstupntext"/>
            </w:rPr>
            <w:t>o klepněte sem a zadejte text.</w:t>
          </w:r>
        </w:p>
      </w:docPartBody>
    </w:docPart>
    <w:docPart>
      <w:docPartPr>
        <w:name w:val="EEFD1E4CCEB444BAB1BE8E206224D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15F70-57FC-4241-B527-B0253F2E22E9}"/>
      </w:docPartPr>
      <w:docPartBody>
        <w:p w:rsidR="009941BA" w:rsidRDefault="00F63747">
          <w:pPr>
            <w:pStyle w:val="EEFD1E4CCEB444BAB1BE8E206224D60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B78818EC074E44BB31246AD9224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B719F-DA7C-4F88-A303-25A083EC3969}"/>
      </w:docPartPr>
      <w:docPartBody>
        <w:p w:rsidR="009941BA" w:rsidRDefault="00F63747">
          <w:pPr>
            <w:pStyle w:val="4AB78818EC074E44BB31246AD92241F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4E4311DBC14F6BB6199A37A516A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17A3F-CC16-4A04-A807-A9F80EDA73A7}"/>
      </w:docPartPr>
      <w:docPartBody>
        <w:p w:rsidR="009941BA" w:rsidRDefault="00F63747">
          <w:pPr>
            <w:pStyle w:val="974E4311DBC14F6BB6199A37A516AB5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5A6CC4894A4710A98F2EFE5DBC6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77FC6-024F-4BF6-A2CC-EC33BCBF3387}"/>
      </w:docPartPr>
      <w:docPartBody>
        <w:p w:rsidR="009941BA" w:rsidRDefault="00F63747">
          <w:pPr>
            <w:pStyle w:val="E45A6CC4894A4710A98F2EFE5DBC63C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D5647F39364D6497224B0640BB3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80514-E912-4169-B701-23AB446A5E13}"/>
      </w:docPartPr>
      <w:docPartBody>
        <w:p w:rsidR="009941BA" w:rsidRDefault="00F63747">
          <w:pPr>
            <w:pStyle w:val="5AD5647F39364D6497224B0640BB3C6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E9AA344BDD4CDA8A6B36327DE32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4E317-23A3-4554-9562-96AACE5DD06A}"/>
      </w:docPartPr>
      <w:docPartBody>
        <w:p w:rsidR="009941BA" w:rsidRDefault="00F63747">
          <w:pPr>
            <w:pStyle w:val="F9E9AA344BDD4CDA8A6B36327DE3218B"/>
          </w:pPr>
          <w:r w:rsidRPr="00201952">
            <w:rPr>
              <w:rStyle w:val="Zstupntext"/>
            </w:rPr>
            <w:t>Klikněte n</w:t>
          </w:r>
          <w:r w:rsidRPr="00201952">
            <w:rPr>
              <w:rStyle w:val="Zstupntext"/>
            </w:rPr>
            <w:t>ebo klepněte sem a zadejte text.</w:t>
          </w:r>
        </w:p>
      </w:docPartBody>
    </w:docPart>
    <w:docPart>
      <w:docPartPr>
        <w:name w:val="3B483480A75C478492CD7042A0846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1F932-5C30-4CBD-83C4-DCD7F27C70C1}"/>
      </w:docPartPr>
      <w:docPartBody>
        <w:p w:rsidR="009941BA" w:rsidRDefault="00F63747">
          <w:pPr>
            <w:pStyle w:val="3B483480A75C478492CD7042A084632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8019BD4FD94782908BF9E6AE2CF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163A8-3306-4B44-8D55-6B6A7A1FB9BA}"/>
      </w:docPartPr>
      <w:docPartBody>
        <w:p w:rsidR="009941BA" w:rsidRDefault="00F63747">
          <w:pPr>
            <w:pStyle w:val="568019BD4FD94782908BF9E6AE2CF65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9F21451BB44EA7A043BE8967C24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836A9-8A25-44FA-97D7-10841AAD3CC0}"/>
      </w:docPartPr>
      <w:docPartBody>
        <w:p w:rsidR="009941BA" w:rsidRDefault="00F63747">
          <w:pPr>
            <w:pStyle w:val="DD9F21451BB44EA7A043BE8967C2442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02869D3E9745C18C8A4E3393130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4E773-C424-4542-91D3-7061A7ADEFE1}"/>
      </w:docPartPr>
      <w:docPartBody>
        <w:p w:rsidR="009941BA" w:rsidRDefault="00F63747">
          <w:pPr>
            <w:pStyle w:val="9902869D3E9745C18C8A4E339313001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76F8DD6B0F4C7DB32A5F5A116CD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49426-9C74-4214-BAF6-BD33D958DA84}"/>
      </w:docPartPr>
      <w:docPartBody>
        <w:p w:rsidR="009941BA" w:rsidRDefault="00F63747">
          <w:pPr>
            <w:pStyle w:val="A076F8DD6B0F4C7DB32A5F5A116CD27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0A02F05CF148A18739E272C69DA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1AB86-B95D-466E-8E3C-B8FEA027C5B7}"/>
      </w:docPartPr>
      <w:docPartBody>
        <w:p w:rsidR="009941BA" w:rsidRDefault="00F63747">
          <w:pPr>
            <w:pStyle w:val="510A02F05CF148A18739E272C69DA673"/>
          </w:pPr>
          <w:r w:rsidRPr="00201952">
            <w:rPr>
              <w:rStyle w:val="Zstupntext"/>
            </w:rPr>
            <w:t>Klikněte</w:t>
          </w:r>
          <w:r w:rsidRPr="00201952">
            <w:rPr>
              <w:rStyle w:val="Zstupntext"/>
            </w:rPr>
            <w:t xml:space="preserve"> nebo klepněte sem a zadejte text.</w:t>
          </w:r>
        </w:p>
      </w:docPartBody>
    </w:docPart>
    <w:docPart>
      <w:docPartPr>
        <w:name w:val="6A0B081088584FDBB1A01DBCF7F84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32F98-7DF8-4517-9CAF-E955575B1EA2}"/>
      </w:docPartPr>
      <w:docPartBody>
        <w:p w:rsidR="009941BA" w:rsidRDefault="00F63747">
          <w:pPr>
            <w:pStyle w:val="6A0B081088584FDBB1A01DBCF7F8441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0C4CF967F84E5883AD82B946C6F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85288-159C-4A90-9AF9-03B55851474F}"/>
      </w:docPartPr>
      <w:docPartBody>
        <w:p w:rsidR="009941BA" w:rsidRDefault="00F63747">
          <w:pPr>
            <w:pStyle w:val="F10C4CF967F84E5883AD82B946C6F88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619D5F7A9D4F82B41FAEBA0F34D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430F2-7644-4DF4-BCD3-8B89BF0FEA6D}"/>
      </w:docPartPr>
      <w:docPartBody>
        <w:p w:rsidR="009941BA" w:rsidRDefault="00F63747">
          <w:pPr>
            <w:pStyle w:val="20619D5F7A9D4F82B41FAEBA0F34DC8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DE8AB3BE5347229723CCFFF84A1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4DC95-8ED7-421D-95E1-AAC978731B92}"/>
      </w:docPartPr>
      <w:docPartBody>
        <w:p w:rsidR="009941BA" w:rsidRDefault="00F63747">
          <w:pPr>
            <w:pStyle w:val="0CDE8AB3BE5347229723CCFFF84A1FF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FCAF728F9F4A719957DD9D71A86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12353-3F70-4BDE-BBE4-9B73C5D8898E}"/>
      </w:docPartPr>
      <w:docPartBody>
        <w:p w:rsidR="009941BA" w:rsidRDefault="00F63747">
          <w:pPr>
            <w:pStyle w:val="3DFCAF728F9F4A719957DD9D71A86F0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43F4453B0B40F58716E4E636BA3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56B32-CD07-41F3-BEC3-17C95C1C039E}"/>
      </w:docPartPr>
      <w:docPartBody>
        <w:p w:rsidR="009941BA" w:rsidRDefault="00F63747">
          <w:pPr>
            <w:pStyle w:val="1143F4453B0B40F58716E4E636BA39D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B4CB74A3BD4130AD02430C03019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59D06-154A-4E7C-9628-5FB08B9A2ECD}"/>
      </w:docPartPr>
      <w:docPartBody>
        <w:p w:rsidR="009941BA" w:rsidRDefault="00F63747">
          <w:pPr>
            <w:pStyle w:val="8BB4CB74A3BD4130AD02430C0301936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5A9806BA7B4CAFAD8F1625C253C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25D8-ECAF-41FD-9F22-1BC2E07C180B}"/>
      </w:docPartPr>
      <w:docPartBody>
        <w:p w:rsidR="009941BA" w:rsidRDefault="00F63747">
          <w:pPr>
            <w:pStyle w:val="525A9806BA7B4CAFAD8F1625C253CAA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503DA0F8A44E1690D64020EF9F4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13890-09D5-4725-9BE8-C0CE7C7007D2}"/>
      </w:docPartPr>
      <w:docPartBody>
        <w:p w:rsidR="009941BA" w:rsidRDefault="00F63747">
          <w:pPr>
            <w:pStyle w:val="58503DA0F8A44E1690D64020EF9F4C6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6C8A6792914AC595C3C37DE4851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85C5F-B246-4B4E-8737-4B00B687DC30}"/>
      </w:docPartPr>
      <w:docPartBody>
        <w:p w:rsidR="009941BA" w:rsidRDefault="00F63747">
          <w:pPr>
            <w:pStyle w:val="7E6C8A6792914AC595C3C37DE48512E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C97091629143139EB6474AB2B72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0BBBB-8D38-4530-9FFA-0BE705247552}"/>
      </w:docPartPr>
      <w:docPartBody>
        <w:p w:rsidR="009941BA" w:rsidRDefault="00F63747">
          <w:pPr>
            <w:pStyle w:val="4AC97091629143139EB6474AB2B72AC7"/>
          </w:pPr>
          <w:r w:rsidRPr="00201952">
            <w:rPr>
              <w:rStyle w:val="Zstupntext"/>
            </w:rPr>
            <w:t>Klikněte nebo klepněte sem a zadejte text</w:t>
          </w:r>
          <w:r w:rsidRPr="00201952">
            <w:rPr>
              <w:rStyle w:val="Zstupntext"/>
            </w:rPr>
            <w:t>.</w:t>
          </w:r>
        </w:p>
      </w:docPartBody>
    </w:docPart>
    <w:docPart>
      <w:docPartPr>
        <w:name w:val="D70DD22776B947C2940A4899F11E5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2AD1D-0B4D-4C0C-9D4A-87EF486DA0A7}"/>
      </w:docPartPr>
      <w:docPartBody>
        <w:p w:rsidR="009941BA" w:rsidRDefault="00F63747">
          <w:pPr>
            <w:pStyle w:val="D70DD22776B947C2940A4899F11E54C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96EDEC441D416B819C0BE51802F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1D67D-08F9-4746-AA21-2A55817B2069}"/>
      </w:docPartPr>
      <w:docPartBody>
        <w:p w:rsidR="009941BA" w:rsidRDefault="00F63747">
          <w:pPr>
            <w:pStyle w:val="D796EDEC441D416B819C0BE51802FE5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31CB4506064558A66C5A730800A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69BB9-2248-4E0B-A1E8-9388D9DB17A4}"/>
      </w:docPartPr>
      <w:docPartBody>
        <w:p w:rsidR="009941BA" w:rsidRDefault="00F63747">
          <w:pPr>
            <w:pStyle w:val="F031CB4506064558A66C5A730800ADD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012E6278F14A35AD5CC63DA3C73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A93AC-FF46-4AFC-8801-1E9D0D5614B7}"/>
      </w:docPartPr>
      <w:docPartBody>
        <w:p w:rsidR="009941BA" w:rsidRDefault="00F63747">
          <w:pPr>
            <w:pStyle w:val="34012E6278F14A35AD5CC63DA3C73BC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69F88C471C4075AD12F563427BF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A1AB4-A700-42BE-BE4A-281E731397DE}"/>
      </w:docPartPr>
      <w:docPartBody>
        <w:p w:rsidR="009941BA" w:rsidRDefault="00F63747">
          <w:pPr>
            <w:pStyle w:val="2B69F88C471C4075AD12F563427BF0B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63ED4F93CC424298F806C3E672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E87D4-ABAE-4C4F-8C02-F529BF0C5EBE}"/>
      </w:docPartPr>
      <w:docPartBody>
        <w:p w:rsidR="009941BA" w:rsidRDefault="00F63747">
          <w:pPr>
            <w:pStyle w:val="FF63ED4F93CC424298F806C3E672C548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C405DDF2E3EE470C859278671D412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4A504-452E-47E0-95BD-731078E8C126}"/>
      </w:docPartPr>
      <w:docPartBody>
        <w:p w:rsidR="009941BA" w:rsidRDefault="00F63747">
          <w:pPr>
            <w:pStyle w:val="C405DDF2E3EE470C859278671D4126C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1D188C89934A3BAEB09FF9AB119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83020-00E7-42F8-BE6E-AFEF2A3CAD03}"/>
      </w:docPartPr>
      <w:docPartBody>
        <w:p w:rsidR="009941BA" w:rsidRDefault="00F63747">
          <w:pPr>
            <w:pStyle w:val="031D188C89934A3BAEB09FF9AB1194E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6E0B5C199C4AAA94946E13A4341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F349B-43FB-43BA-A379-DC701C8101A2}"/>
      </w:docPartPr>
      <w:docPartBody>
        <w:p w:rsidR="009941BA" w:rsidRDefault="00F63747">
          <w:pPr>
            <w:pStyle w:val="0B6E0B5C199C4AAA94946E13A434133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C01F2A8D3481AA5C1294175CBF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4FCC8-194E-4F85-95CB-60EF6603AB2B}"/>
      </w:docPartPr>
      <w:docPartBody>
        <w:p w:rsidR="009941BA" w:rsidRDefault="00F63747">
          <w:pPr>
            <w:pStyle w:val="69CC01F2A8D3481AA5C1294175CBF90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BAD898BCB149F4BF28C8ABAA1D1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51202-EC61-4AF7-9D4E-AC35E2E07886}"/>
      </w:docPartPr>
      <w:docPartBody>
        <w:p w:rsidR="009941BA" w:rsidRDefault="00F63747">
          <w:pPr>
            <w:pStyle w:val="CCBAD898BCB149F4BF28C8ABAA1D125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B6F53846424FFD84A47AC28F9A6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851D6-51D1-4B3A-9EE8-7C56C6F8F6FE}"/>
      </w:docPartPr>
      <w:docPartBody>
        <w:p w:rsidR="009941BA" w:rsidRDefault="00F63747">
          <w:pPr>
            <w:pStyle w:val="FDB6F53846424FFD84A47AC28F9A6711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BA"/>
    <w:rsid w:val="009941BA"/>
    <w:rsid w:val="00F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437420532B14AB2B412164FA318F492">
    <w:name w:val="0437420532B14AB2B412164FA318F492"/>
  </w:style>
  <w:style w:type="paragraph" w:customStyle="1" w:styleId="32AD5500DA9342869E8749CB587C127F">
    <w:name w:val="32AD5500DA9342869E8749CB587C127F"/>
  </w:style>
  <w:style w:type="paragraph" w:customStyle="1" w:styleId="B1F100871918451F8E6C80C818AF6D6E">
    <w:name w:val="B1F100871918451F8E6C80C818AF6D6E"/>
  </w:style>
  <w:style w:type="paragraph" w:customStyle="1" w:styleId="BF81BE65A81F4B64B4F5ED8C9CECADFD">
    <w:name w:val="BF81BE65A81F4B64B4F5ED8C9CECADFD"/>
  </w:style>
  <w:style w:type="paragraph" w:customStyle="1" w:styleId="FB772A317DC64ED1BDC7A705F4CFA395">
    <w:name w:val="FB772A317DC64ED1BDC7A705F4CFA395"/>
  </w:style>
  <w:style w:type="paragraph" w:customStyle="1" w:styleId="B2E24011065F46689B79233305980AAE">
    <w:name w:val="B2E24011065F46689B79233305980AAE"/>
  </w:style>
  <w:style w:type="paragraph" w:customStyle="1" w:styleId="3E7A4B31738E46B494878B585588C3C9">
    <w:name w:val="3E7A4B31738E46B494878B585588C3C9"/>
  </w:style>
  <w:style w:type="paragraph" w:customStyle="1" w:styleId="F433E454D79245CF91916FA8B596D6A4">
    <w:name w:val="F433E454D79245CF91916FA8B596D6A4"/>
  </w:style>
  <w:style w:type="paragraph" w:customStyle="1" w:styleId="3E4FED02922B4BC4BBEE374D774A0C3C">
    <w:name w:val="3E4FED02922B4BC4BBEE374D774A0C3C"/>
  </w:style>
  <w:style w:type="paragraph" w:customStyle="1" w:styleId="75176BBFF4F44BD0A254A165E5A6D845">
    <w:name w:val="75176BBFF4F44BD0A254A165E5A6D845"/>
  </w:style>
  <w:style w:type="paragraph" w:customStyle="1" w:styleId="DA2E9C7275394C54A71E4CACC1208A60">
    <w:name w:val="DA2E9C7275394C54A71E4CACC1208A60"/>
  </w:style>
  <w:style w:type="paragraph" w:customStyle="1" w:styleId="46854E98584D472C945A0465B2680ECD">
    <w:name w:val="46854E98584D472C945A0465B2680ECD"/>
  </w:style>
  <w:style w:type="paragraph" w:customStyle="1" w:styleId="EA791B0EB2DD46D0A09204A6024C8B8F">
    <w:name w:val="EA791B0EB2DD46D0A09204A6024C8B8F"/>
  </w:style>
  <w:style w:type="paragraph" w:customStyle="1" w:styleId="6750BA210C1E4F008A023B7E5E415BC8">
    <w:name w:val="6750BA210C1E4F008A023B7E5E415BC8"/>
  </w:style>
  <w:style w:type="paragraph" w:customStyle="1" w:styleId="D783DF3CB4DA4225A1DA8494600029AC">
    <w:name w:val="D783DF3CB4DA4225A1DA8494600029AC"/>
  </w:style>
  <w:style w:type="paragraph" w:customStyle="1" w:styleId="F19925C1F7FE46C3B3D515DFF801449E">
    <w:name w:val="F19925C1F7FE46C3B3D515DFF801449E"/>
  </w:style>
  <w:style w:type="paragraph" w:customStyle="1" w:styleId="83A54FBD2FF8467CBE7EADC27FA3D130">
    <w:name w:val="83A54FBD2FF8467CBE7EADC27FA3D130"/>
  </w:style>
  <w:style w:type="paragraph" w:customStyle="1" w:styleId="5647224641714846BF8A7EB5CD39F95F">
    <w:name w:val="5647224641714846BF8A7EB5CD39F95F"/>
  </w:style>
  <w:style w:type="paragraph" w:customStyle="1" w:styleId="7C50B1CFEDF044FFAB96FF3CDB7A2366">
    <w:name w:val="7C50B1CFEDF044FFAB96FF3CDB7A2366"/>
  </w:style>
  <w:style w:type="paragraph" w:customStyle="1" w:styleId="B865D2E6F3084E8EB576239D67FE6FFE">
    <w:name w:val="B865D2E6F3084E8EB576239D67FE6FFE"/>
  </w:style>
  <w:style w:type="paragraph" w:customStyle="1" w:styleId="7DF9F04E29D04E8D8F96C04F9C17B692">
    <w:name w:val="7DF9F04E29D04E8D8F96C04F9C17B692"/>
  </w:style>
  <w:style w:type="paragraph" w:customStyle="1" w:styleId="6CAE0375253C4AC4985BC79EA0D8E8D3">
    <w:name w:val="6CAE0375253C4AC4985BC79EA0D8E8D3"/>
  </w:style>
  <w:style w:type="paragraph" w:customStyle="1" w:styleId="6DAAE12CAFBC4667B9EA7DF19DA89210">
    <w:name w:val="6DAAE12CAFBC4667B9EA7DF19DA89210"/>
  </w:style>
  <w:style w:type="paragraph" w:customStyle="1" w:styleId="74947631030645FFAEAD03FA38E98F5B">
    <w:name w:val="74947631030645FFAEAD03FA38E98F5B"/>
  </w:style>
  <w:style w:type="paragraph" w:customStyle="1" w:styleId="BC28B7A5E05A40C2BE6AB5EC6D5E2EEB">
    <w:name w:val="BC28B7A5E05A40C2BE6AB5EC6D5E2EEB"/>
  </w:style>
  <w:style w:type="paragraph" w:customStyle="1" w:styleId="9000F8A1E1C444B8B5AB3B2B53971EE2">
    <w:name w:val="9000F8A1E1C444B8B5AB3B2B53971EE2"/>
  </w:style>
  <w:style w:type="paragraph" w:customStyle="1" w:styleId="75A48240002743F28E8714586ED88231">
    <w:name w:val="75A48240002743F28E8714586ED88231"/>
  </w:style>
  <w:style w:type="paragraph" w:customStyle="1" w:styleId="FEDC021A7FD1435FB04C8050BD9121C0">
    <w:name w:val="FEDC021A7FD1435FB04C8050BD9121C0"/>
  </w:style>
  <w:style w:type="paragraph" w:customStyle="1" w:styleId="47577727BF5E43C3B4D903B0599001C4">
    <w:name w:val="47577727BF5E43C3B4D903B0599001C4"/>
  </w:style>
  <w:style w:type="paragraph" w:customStyle="1" w:styleId="26CC40416E6E4576854C73BB258656F6">
    <w:name w:val="26CC40416E6E4576854C73BB258656F6"/>
  </w:style>
  <w:style w:type="paragraph" w:customStyle="1" w:styleId="446797D5CBCB4ABF8326829114974CC7">
    <w:name w:val="446797D5CBCB4ABF8326829114974CC7"/>
  </w:style>
  <w:style w:type="paragraph" w:customStyle="1" w:styleId="B2E5DC5B18734D2B9B075131C0FF0283">
    <w:name w:val="B2E5DC5B18734D2B9B075131C0FF0283"/>
  </w:style>
  <w:style w:type="paragraph" w:customStyle="1" w:styleId="2C302125DAFB42E8BC06EBF85E38B428">
    <w:name w:val="2C302125DAFB42E8BC06EBF85E38B428"/>
  </w:style>
  <w:style w:type="paragraph" w:customStyle="1" w:styleId="86FBF663A9944B7AB4F14770D7594676">
    <w:name w:val="86FBF663A9944B7AB4F14770D7594676"/>
  </w:style>
  <w:style w:type="paragraph" w:customStyle="1" w:styleId="F9000ADE5E734F75AEEB285E8B5D8625">
    <w:name w:val="F9000ADE5E734F75AEEB285E8B5D8625"/>
  </w:style>
  <w:style w:type="paragraph" w:customStyle="1" w:styleId="FF0B1917DABB43CEAD555C8A688B7E77">
    <w:name w:val="FF0B1917DABB43CEAD555C8A688B7E77"/>
  </w:style>
  <w:style w:type="paragraph" w:customStyle="1" w:styleId="E19F82BCD2F64492BDBB06F6194791D3">
    <w:name w:val="E19F82BCD2F64492BDBB06F6194791D3"/>
  </w:style>
  <w:style w:type="paragraph" w:customStyle="1" w:styleId="20AB9E9BC8F8461F93402DEA8AC39CDB">
    <w:name w:val="20AB9E9BC8F8461F93402DEA8AC39CDB"/>
  </w:style>
  <w:style w:type="paragraph" w:customStyle="1" w:styleId="7FEFF538F0CB40D585476C814B04F1D3">
    <w:name w:val="7FEFF538F0CB40D585476C814B04F1D3"/>
  </w:style>
  <w:style w:type="paragraph" w:customStyle="1" w:styleId="4FFE1C7F507B4E7AA1FE10C857C4E68E">
    <w:name w:val="4FFE1C7F507B4E7AA1FE10C857C4E68E"/>
  </w:style>
  <w:style w:type="paragraph" w:customStyle="1" w:styleId="6F3EADC52F74459BAA8A7CF3E777B78E">
    <w:name w:val="6F3EADC52F74459BAA8A7CF3E777B78E"/>
  </w:style>
  <w:style w:type="paragraph" w:customStyle="1" w:styleId="3ECD462CD1E34E4ABD3BE9A4D01637F6">
    <w:name w:val="3ECD462CD1E34E4ABD3BE9A4D01637F6"/>
  </w:style>
  <w:style w:type="paragraph" w:customStyle="1" w:styleId="5E4A7CCB6049495A898D3B895D8E0E8A">
    <w:name w:val="5E4A7CCB6049495A898D3B895D8E0E8A"/>
  </w:style>
  <w:style w:type="paragraph" w:customStyle="1" w:styleId="0BCBF846A2D04601BEAA69F0B778B06E">
    <w:name w:val="0BCBF846A2D04601BEAA69F0B778B06E"/>
  </w:style>
  <w:style w:type="paragraph" w:customStyle="1" w:styleId="014F9D1C9E744661948FE5AA20D4D791">
    <w:name w:val="014F9D1C9E744661948FE5AA20D4D791"/>
  </w:style>
  <w:style w:type="paragraph" w:customStyle="1" w:styleId="1787E3CF988F4875913F90B4A5257369">
    <w:name w:val="1787E3CF988F4875913F90B4A5257369"/>
  </w:style>
  <w:style w:type="paragraph" w:customStyle="1" w:styleId="A5227DFF56604728BC723929B9C1C0F3">
    <w:name w:val="A5227DFF56604728BC723929B9C1C0F3"/>
  </w:style>
  <w:style w:type="paragraph" w:customStyle="1" w:styleId="A799B23EA01F44919E85F8ACCD44D211">
    <w:name w:val="A799B23EA01F44919E85F8ACCD44D211"/>
  </w:style>
  <w:style w:type="paragraph" w:customStyle="1" w:styleId="10FD53F35A1440F4B1BDBAC7DCE2F853">
    <w:name w:val="10FD53F35A1440F4B1BDBAC7DCE2F853"/>
  </w:style>
  <w:style w:type="paragraph" w:customStyle="1" w:styleId="D2B8AB989A934E6CAE148CFB689EF0C3">
    <w:name w:val="D2B8AB989A934E6CAE148CFB689EF0C3"/>
  </w:style>
  <w:style w:type="paragraph" w:customStyle="1" w:styleId="38997165BEBD4F77B8627518AAB8E3F8">
    <w:name w:val="38997165BEBD4F77B8627518AAB8E3F8"/>
  </w:style>
  <w:style w:type="paragraph" w:customStyle="1" w:styleId="AF9C9AC05B594CECAA1B919FDC65C896">
    <w:name w:val="AF9C9AC05B594CECAA1B919FDC65C896"/>
  </w:style>
  <w:style w:type="paragraph" w:customStyle="1" w:styleId="5DF58CF3626A4AE9819676CD6AB973C7">
    <w:name w:val="5DF58CF3626A4AE9819676CD6AB973C7"/>
  </w:style>
  <w:style w:type="paragraph" w:customStyle="1" w:styleId="A4F3E709E85B48FCBB5BCD23248A00EF">
    <w:name w:val="A4F3E709E85B48FCBB5BCD23248A00EF"/>
  </w:style>
  <w:style w:type="paragraph" w:customStyle="1" w:styleId="5AD59D3C350D4E4D9C1EC3217C45125F">
    <w:name w:val="5AD59D3C350D4E4D9C1EC3217C45125F"/>
  </w:style>
  <w:style w:type="paragraph" w:customStyle="1" w:styleId="1B731C24F984419FB00E54C485C240E3">
    <w:name w:val="1B731C24F984419FB00E54C485C240E3"/>
  </w:style>
  <w:style w:type="paragraph" w:customStyle="1" w:styleId="308E78429AB74583B22C5A3147239EF6">
    <w:name w:val="308E78429AB74583B22C5A3147239EF6"/>
  </w:style>
  <w:style w:type="paragraph" w:customStyle="1" w:styleId="B66396554DB044428FC5A34A12E8E45D">
    <w:name w:val="B66396554DB044428FC5A34A12E8E45D"/>
  </w:style>
  <w:style w:type="paragraph" w:customStyle="1" w:styleId="C9E20CB60C4F4CACA7D885688570C178">
    <w:name w:val="C9E20CB60C4F4CACA7D885688570C178"/>
  </w:style>
  <w:style w:type="paragraph" w:customStyle="1" w:styleId="CDBDB5AD4CDC46F7BEE378E3065D9E45">
    <w:name w:val="CDBDB5AD4CDC46F7BEE378E3065D9E45"/>
  </w:style>
  <w:style w:type="paragraph" w:customStyle="1" w:styleId="87D96EEA59674019A90009E5136CB85A">
    <w:name w:val="87D96EEA59674019A90009E5136CB85A"/>
  </w:style>
  <w:style w:type="paragraph" w:customStyle="1" w:styleId="2FE0490E8ECE4BAAB1BD403BB58A2220">
    <w:name w:val="2FE0490E8ECE4BAAB1BD403BB58A2220"/>
  </w:style>
  <w:style w:type="paragraph" w:customStyle="1" w:styleId="91D755E3527C4C89A38E6DBB911998E4">
    <w:name w:val="91D755E3527C4C89A38E6DBB911998E4"/>
  </w:style>
  <w:style w:type="paragraph" w:customStyle="1" w:styleId="68C33EDC1B174E209EC2926A53FB1D8C">
    <w:name w:val="68C33EDC1B174E209EC2926A53FB1D8C"/>
  </w:style>
  <w:style w:type="paragraph" w:customStyle="1" w:styleId="A9AE64A030F549789F9A4DD6CD742CDF">
    <w:name w:val="A9AE64A030F549789F9A4DD6CD742CDF"/>
  </w:style>
  <w:style w:type="paragraph" w:customStyle="1" w:styleId="5AFB1ECB2F8A48B79215980AEC7F9BE5">
    <w:name w:val="5AFB1ECB2F8A48B79215980AEC7F9BE5"/>
  </w:style>
  <w:style w:type="paragraph" w:customStyle="1" w:styleId="7EE8A5BE898A48ADB79C5E55E1B6997B">
    <w:name w:val="7EE8A5BE898A48ADB79C5E55E1B6997B"/>
  </w:style>
  <w:style w:type="paragraph" w:customStyle="1" w:styleId="81775A375434457FABEF59FCEE88AA01">
    <w:name w:val="81775A375434457FABEF59FCEE88AA01"/>
  </w:style>
  <w:style w:type="paragraph" w:customStyle="1" w:styleId="00895539AB8143FDA1E4BB3CD4D0A74E">
    <w:name w:val="00895539AB8143FDA1E4BB3CD4D0A74E"/>
  </w:style>
  <w:style w:type="paragraph" w:customStyle="1" w:styleId="446A7E3330EB41A59294E68C2F65DB8E">
    <w:name w:val="446A7E3330EB41A59294E68C2F65DB8E"/>
  </w:style>
  <w:style w:type="paragraph" w:customStyle="1" w:styleId="0B8EC3297AC14307A2FF8FC69E03BD7E">
    <w:name w:val="0B8EC3297AC14307A2FF8FC69E03BD7E"/>
  </w:style>
  <w:style w:type="paragraph" w:customStyle="1" w:styleId="F8C7835C9AE24334AED569F7A8D1F412">
    <w:name w:val="F8C7835C9AE24334AED569F7A8D1F412"/>
  </w:style>
  <w:style w:type="paragraph" w:customStyle="1" w:styleId="DCDBBFD6C50348369C06BD4FF1F866CA">
    <w:name w:val="DCDBBFD6C50348369C06BD4FF1F866CA"/>
  </w:style>
  <w:style w:type="paragraph" w:customStyle="1" w:styleId="B8525B4698304AE5971F1B2F41C29B84">
    <w:name w:val="B8525B4698304AE5971F1B2F41C29B84"/>
  </w:style>
  <w:style w:type="paragraph" w:customStyle="1" w:styleId="B15E89A50A384D3D80428EA91AC22430">
    <w:name w:val="B15E89A50A384D3D80428EA91AC22430"/>
  </w:style>
  <w:style w:type="paragraph" w:customStyle="1" w:styleId="DE887519450C487AB4FFD65F4C4CBCC3">
    <w:name w:val="DE887519450C487AB4FFD65F4C4CBCC3"/>
  </w:style>
  <w:style w:type="paragraph" w:customStyle="1" w:styleId="56180CB9860D40499C7230E04BDECB50">
    <w:name w:val="56180CB9860D40499C7230E04BDECB50"/>
  </w:style>
  <w:style w:type="paragraph" w:customStyle="1" w:styleId="8BEE57BBDB63473F97A1A4B1CD1099AC">
    <w:name w:val="8BEE57BBDB63473F97A1A4B1CD1099AC"/>
  </w:style>
  <w:style w:type="paragraph" w:customStyle="1" w:styleId="1BC46AC9614E4C0C9889351D3987FC71">
    <w:name w:val="1BC46AC9614E4C0C9889351D3987FC71"/>
  </w:style>
  <w:style w:type="paragraph" w:customStyle="1" w:styleId="B8D02DB463C24410BE089E9CC28C08D8">
    <w:name w:val="B8D02DB463C24410BE089E9CC28C08D8"/>
  </w:style>
  <w:style w:type="paragraph" w:customStyle="1" w:styleId="58F6513BC6CC4FD380D8498CE46182FC">
    <w:name w:val="58F6513BC6CC4FD380D8498CE46182FC"/>
  </w:style>
  <w:style w:type="paragraph" w:customStyle="1" w:styleId="E370EFAF6F094CAAB108A5C7B89695BD">
    <w:name w:val="E370EFAF6F094CAAB108A5C7B89695BD"/>
  </w:style>
  <w:style w:type="paragraph" w:customStyle="1" w:styleId="5542A627AF5543F4BDB9C3F1E5A7ABF8">
    <w:name w:val="5542A627AF5543F4BDB9C3F1E5A7ABF8"/>
  </w:style>
  <w:style w:type="paragraph" w:customStyle="1" w:styleId="5B5AF5CB91634E06B9EDE719E2F0B8BA">
    <w:name w:val="5B5AF5CB91634E06B9EDE719E2F0B8BA"/>
  </w:style>
  <w:style w:type="paragraph" w:customStyle="1" w:styleId="EEFD1E4CCEB444BAB1BE8E206224D607">
    <w:name w:val="EEFD1E4CCEB444BAB1BE8E206224D607"/>
  </w:style>
  <w:style w:type="paragraph" w:customStyle="1" w:styleId="4AB78818EC074E44BB31246AD92241FF">
    <w:name w:val="4AB78818EC074E44BB31246AD92241FF"/>
  </w:style>
  <w:style w:type="paragraph" w:customStyle="1" w:styleId="974E4311DBC14F6BB6199A37A516AB5C">
    <w:name w:val="974E4311DBC14F6BB6199A37A516AB5C"/>
  </w:style>
  <w:style w:type="paragraph" w:customStyle="1" w:styleId="E45A6CC4894A4710A98F2EFE5DBC63C0">
    <w:name w:val="E45A6CC4894A4710A98F2EFE5DBC63C0"/>
  </w:style>
  <w:style w:type="paragraph" w:customStyle="1" w:styleId="5AD5647F39364D6497224B0640BB3C68">
    <w:name w:val="5AD5647F39364D6497224B0640BB3C68"/>
  </w:style>
  <w:style w:type="paragraph" w:customStyle="1" w:styleId="F9E9AA344BDD4CDA8A6B36327DE3218B">
    <w:name w:val="F9E9AA344BDD4CDA8A6B36327DE3218B"/>
  </w:style>
  <w:style w:type="paragraph" w:customStyle="1" w:styleId="3B483480A75C478492CD7042A084632A">
    <w:name w:val="3B483480A75C478492CD7042A084632A"/>
  </w:style>
  <w:style w:type="paragraph" w:customStyle="1" w:styleId="568019BD4FD94782908BF9E6AE2CF653">
    <w:name w:val="568019BD4FD94782908BF9E6AE2CF653"/>
  </w:style>
  <w:style w:type="paragraph" w:customStyle="1" w:styleId="DD9F21451BB44EA7A043BE8967C2442A">
    <w:name w:val="DD9F21451BB44EA7A043BE8967C2442A"/>
  </w:style>
  <w:style w:type="paragraph" w:customStyle="1" w:styleId="9902869D3E9745C18C8A4E3393130015">
    <w:name w:val="9902869D3E9745C18C8A4E3393130015"/>
  </w:style>
  <w:style w:type="paragraph" w:customStyle="1" w:styleId="A076F8DD6B0F4C7DB32A5F5A116CD273">
    <w:name w:val="A076F8DD6B0F4C7DB32A5F5A116CD273"/>
  </w:style>
  <w:style w:type="paragraph" w:customStyle="1" w:styleId="510A02F05CF148A18739E272C69DA673">
    <w:name w:val="510A02F05CF148A18739E272C69DA673"/>
  </w:style>
  <w:style w:type="paragraph" w:customStyle="1" w:styleId="6A0B081088584FDBB1A01DBCF7F84410">
    <w:name w:val="6A0B081088584FDBB1A01DBCF7F84410"/>
  </w:style>
  <w:style w:type="paragraph" w:customStyle="1" w:styleId="F10C4CF967F84E5883AD82B946C6F882">
    <w:name w:val="F10C4CF967F84E5883AD82B946C6F882"/>
  </w:style>
  <w:style w:type="paragraph" w:customStyle="1" w:styleId="20619D5F7A9D4F82B41FAEBA0F34DC84">
    <w:name w:val="20619D5F7A9D4F82B41FAEBA0F34DC84"/>
  </w:style>
  <w:style w:type="paragraph" w:customStyle="1" w:styleId="0CDE8AB3BE5347229723CCFFF84A1FFB">
    <w:name w:val="0CDE8AB3BE5347229723CCFFF84A1FFB"/>
  </w:style>
  <w:style w:type="paragraph" w:customStyle="1" w:styleId="3DFCAF728F9F4A719957DD9D71A86F0C">
    <w:name w:val="3DFCAF728F9F4A719957DD9D71A86F0C"/>
  </w:style>
  <w:style w:type="paragraph" w:customStyle="1" w:styleId="1143F4453B0B40F58716E4E636BA39D5">
    <w:name w:val="1143F4453B0B40F58716E4E636BA39D5"/>
  </w:style>
  <w:style w:type="paragraph" w:customStyle="1" w:styleId="8BB4CB74A3BD4130AD02430C03019368">
    <w:name w:val="8BB4CB74A3BD4130AD02430C03019368"/>
  </w:style>
  <w:style w:type="paragraph" w:customStyle="1" w:styleId="525A9806BA7B4CAFAD8F1625C253CAAF">
    <w:name w:val="525A9806BA7B4CAFAD8F1625C253CAAF"/>
  </w:style>
  <w:style w:type="paragraph" w:customStyle="1" w:styleId="58503DA0F8A44E1690D64020EF9F4C63">
    <w:name w:val="58503DA0F8A44E1690D64020EF9F4C63"/>
  </w:style>
  <w:style w:type="paragraph" w:customStyle="1" w:styleId="7E6C8A6792914AC595C3C37DE48512E8">
    <w:name w:val="7E6C8A6792914AC595C3C37DE48512E8"/>
  </w:style>
  <w:style w:type="paragraph" w:customStyle="1" w:styleId="4AC97091629143139EB6474AB2B72AC7">
    <w:name w:val="4AC97091629143139EB6474AB2B72AC7"/>
  </w:style>
  <w:style w:type="paragraph" w:customStyle="1" w:styleId="D70DD22776B947C2940A4899F11E54CD">
    <w:name w:val="D70DD22776B947C2940A4899F11E54CD"/>
  </w:style>
  <w:style w:type="paragraph" w:customStyle="1" w:styleId="D796EDEC441D416B819C0BE51802FE5E">
    <w:name w:val="D796EDEC441D416B819C0BE51802FE5E"/>
  </w:style>
  <w:style w:type="paragraph" w:customStyle="1" w:styleId="F031CB4506064558A66C5A730800ADDA">
    <w:name w:val="F031CB4506064558A66C5A730800ADDA"/>
  </w:style>
  <w:style w:type="paragraph" w:customStyle="1" w:styleId="34012E6278F14A35AD5CC63DA3C73BCF">
    <w:name w:val="34012E6278F14A35AD5CC63DA3C73BCF"/>
  </w:style>
  <w:style w:type="paragraph" w:customStyle="1" w:styleId="2B69F88C471C4075AD12F563427BF0B1">
    <w:name w:val="2B69F88C471C4075AD12F563427BF0B1"/>
  </w:style>
  <w:style w:type="paragraph" w:customStyle="1" w:styleId="FF63ED4F93CC424298F806C3E672C548">
    <w:name w:val="FF63ED4F93CC424298F806C3E672C548"/>
  </w:style>
  <w:style w:type="paragraph" w:customStyle="1" w:styleId="C405DDF2E3EE470C859278671D4126CD">
    <w:name w:val="C405DDF2E3EE470C859278671D4126CD"/>
  </w:style>
  <w:style w:type="paragraph" w:customStyle="1" w:styleId="031D188C89934A3BAEB09FF9AB1194E9">
    <w:name w:val="031D188C89934A3BAEB09FF9AB1194E9"/>
  </w:style>
  <w:style w:type="paragraph" w:customStyle="1" w:styleId="0B6E0B5C199C4AAA94946E13A434133A">
    <w:name w:val="0B6E0B5C199C4AAA94946E13A434133A"/>
  </w:style>
  <w:style w:type="paragraph" w:customStyle="1" w:styleId="69CC01F2A8D3481AA5C1294175CBF901">
    <w:name w:val="69CC01F2A8D3481AA5C1294175CBF901"/>
  </w:style>
  <w:style w:type="paragraph" w:customStyle="1" w:styleId="CCBAD898BCB149F4BF28C8ABAA1D1255">
    <w:name w:val="CCBAD898BCB149F4BF28C8ABAA1D1255"/>
  </w:style>
  <w:style w:type="paragraph" w:customStyle="1" w:styleId="FDB6F53846424FFD84A47AC28F9A6711">
    <w:name w:val="FDB6F53846424FFD84A47AC28F9A6711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obj-sport-Vod-S-RS-2024</Template>
  <TotalTime>0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Starez - Sport, a.s.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Horká</dc:creator>
  <cp:keywords/>
  <dc:description/>
  <cp:lastModifiedBy>Jan Doubek</cp:lastModifiedBy>
  <cp:revision>2</cp:revision>
  <dcterms:created xsi:type="dcterms:W3CDTF">2024-02-05T12:53:00Z</dcterms:created>
  <dcterms:modified xsi:type="dcterms:W3CDTF">2024-02-05T12:53:00Z</dcterms:modified>
</cp:coreProperties>
</file>