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66FA6" w:rsidRPr="00066FA6" w:rsidRDefault="009368B7" w:rsidP="00066FA6">
      <w:pPr>
        <w:jc w:val="end"/>
        <w:rPr>
          <w:rFonts w:cs="Open Sans"/>
          <w:b/>
          <w:bCs/>
        </w:rPr>
      </w:pPr>
      <w:r>
        <w:rPr>
          <w:rFonts w:cs="Open Sans"/>
          <w:b/>
          <w:bCs/>
        </w:rPr>
        <w:t>OS 2</w:t>
      </w:r>
      <w:sdt>
        <w:sdtPr>
          <w:rPr>
            <w:rFonts w:cs="Open Sans"/>
            <w:b/>
            <w:bCs/>
          </w:rPr>
          <w:id w:val="1333090"/>
          <w:placeholder>
            <w:docPart w:val="F78364644002470690D8F1E9F6C46A32"/>
          </w:placeholder>
          <w:showingPlcHdr/>
        </w:sdtPr>
        <w:sdtEndPr/>
        <w:sdtContent>
          <w:r>
            <w:rPr>
              <w:rStyle w:val="Zstupntext"/>
            </w:rPr>
            <w:t>…</w:t>
          </w:r>
        </w:sdtContent>
      </w:sdt>
      <w:r>
        <w:rPr>
          <w:rFonts w:cs="Open Sans"/>
          <w:b/>
          <w:bCs/>
        </w:rPr>
        <w:t xml:space="preserve"> /</w:t>
      </w:r>
      <w:r w:rsidR="00066FA6">
        <w:rPr>
          <w:rFonts w:cs="Open Sans"/>
          <w:b/>
          <w:bCs/>
        </w:rPr>
        <w:t xml:space="preserve"> </w:t>
      </w:r>
      <w:sdt>
        <w:sdtPr>
          <w:rPr>
            <w:rFonts w:cs="Open Sans"/>
            <w:b/>
            <w:bCs/>
          </w:rPr>
          <w:id w:val="1411036867"/>
          <w:placeholder>
            <w:docPart w:val="8009594BB21C444095C4104532F31C96"/>
          </w:placeholder>
        </w:sdtPr>
        <w:sdtEndPr/>
        <w:sdtContent>
          <w:r>
            <w:rPr>
              <w:rFonts w:cs="Open Sans"/>
              <w:b/>
              <w:bCs/>
            </w:rPr>
            <w:t>……..</w:t>
          </w:r>
        </w:sdtContent>
      </w:sdt>
      <w:r w:rsidR="00066FA6">
        <w:rPr>
          <w:rFonts w:cs="Open Sans"/>
          <w:b/>
          <w:bCs/>
        </w:rPr>
        <w:t xml:space="preserve">  /   </w:t>
      </w:r>
      <w:sdt>
        <w:sdtPr>
          <w:rPr>
            <w:rFonts w:cs="Open Sans"/>
            <w:b/>
            <w:bCs/>
          </w:rPr>
          <w:id w:val="-353190547"/>
          <w:placeholder>
            <w:docPart w:val="4D8D7238998A4A9E92AE4AD0FC7406A5"/>
          </w:placeholder>
        </w:sdtPr>
        <w:sdtEndPr/>
        <w:sdtContent>
          <w:r>
            <w:rPr>
              <w:rFonts w:cs="Open Sans"/>
              <w:b/>
              <w:bCs/>
            </w:rPr>
            <w:t>……</w:t>
          </w:r>
        </w:sdtContent>
      </w:sdt>
    </w:p>
    <w:p w:rsidR="009C29A3" w:rsidRDefault="009C29A3" w:rsidP="009C29A3">
      <w:pPr>
        <w:pStyle w:val="PPHlavnnadpis"/>
      </w:pPr>
      <w:r>
        <w:t>OBJEDNÁVKA UŽÍVÁNÍ SPORTOVIŠTĚ</w:t>
      </w:r>
    </w:p>
    <w:p w:rsidR="009C29A3" w:rsidRDefault="009C29A3" w:rsidP="009C29A3">
      <w:pPr>
        <w:pStyle w:val="PPHlavnnadpis"/>
      </w:pPr>
      <w:r>
        <w:t>STAREZ ARÉNA VODOVA</w:t>
      </w:r>
    </w:p>
    <w:p w:rsidR="009C29A3" w:rsidRDefault="009C29A3" w:rsidP="009C29A3">
      <w:pPr>
        <w:pStyle w:val="PPMezinadpis"/>
      </w:pPr>
      <w:r>
        <w:t>Objednatel:</w:t>
      </w:r>
    </w:p>
    <w:tbl>
      <w:tblPr>
        <w:tblStyle w:val="Mkatabulky"/>
        <w:tblW w:w="460.45pt" w:type="dxa"/>
        <w:tblLook w:firstRow="1" w:lastRow="0" w:firstColumn="1" w:lastColumn="0" w:noHBand="0" w:noVBand="1"/>
      </w:tblPr>
      <w:tblGrid>
        <w:gridCol w:w="5098"/>
        <w:gridCol w:w="4111"/>
      </w:tblGrid>
      <w:tr w:rsidR="009C29A3" w:rsidRPr="009449D6" w:rsidTr="00EE5E13">
        <w:tc>
          <w:tcPr>
            <w:tcW w:w="254.90pt" w:type="dxa"/>
          </w:tcPr>
          <w:p w:rsidR="009C29A3" w:rsidRPr="009449D6" w:rsidRDefault="009C29A3" w:rsidP="00EE5E13">
            <w:pPr>
              <w:pStyle w:val="PPTabulkovpole"/>
            </w:pPr>
            <w:r w:rsidRPr="009449D6">
              <w:t>Jméno/obchodní firma:</w:t>
            </w:r>
          </w:p>
        </w:tc>
        <w:tc>
          <w:tcPr>
            <w:tcW w:w="205.55pt" w:type="dxa"/>
          </w:tcPr>
          <w:sdt>
            <w:sdtPr>
              <w:rPr>
                <w:rStyle w:val="PPVplformule"/>
              </w:rPr>
              <w:alias w:val="Jméno/obch. firma"/>
              <w:tag w:val="Jméno/obch. firma"/>
              <w:id w:val="-1983999822"/>
              <w:placeholder>
                <w:docPart w:val="275D29F69B1C4281B390C312A5A439E2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C29A3" w:rsidRPr="009449D6" w:rsidRDefault="009C29A3" w:rsidP="00EE5E13">
                <w:pPr>
                  <w:pStyle w:val="PPTabulkovpole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</w:tr>
      <w:tr w:rsidR="009C29A3" w:rsidRPr="009449D6" w:rsidTr="00EE5E13">
        <w:tc>
          <w:tcPr>
            <w:tcW w:w="254.90pt" w:type="dxa"/>
          </w:tcPr>
          <w:p w:rsidR="009C29A3" w:rsidRPr="009449D6" w:rsidRDefault="009C29A3" w:rsidP="00EE5E13">
            <w:pPr>
              <w:pStyle w:val="PPTabulkovpole"/>
            </w:pPr>
            <w:r w:rsidRPr="009449D6">
              <w:t>Bydliště/sídlo:</w:t>
            </w:r>
          </w:p>
        </w:tc>
        <w:tc>
          <w:tcPr>
            <w:tcW w:w="205.55pt" w:type="dxa"/>
          </w:tcPr>
          <w:sdt>
            <w:sdtPr>
              <w:rPr>
                <w:rStyle w:val="PPVplformule"/>
              </w:rPr>
              <w:alias w:val="Bydliště/sídlo"/>
              <w:tag w:val="Bydliště/sídlo"/>
              <w:id w:val="1607156323"/>
              <w:placeholder>
                <w:docPart w:val="275D29F69B1C4281B390C312A5A439E2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C29A3" w:rsidRPr="009449D6" w:rsidRDefault="009C29A3" w:rsidP="00EE5E13">
                <w:pPr>
                  <w:pStyle w:val="PPTabulkovpole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</w:tr>
      <w:tr w:rsidR="009C29A3" w:rsidRPr="009449D6" w:rsidTr="00EE5E13">
        <w:tc>
          <w:tcPr>
            <w:tcW w:w="254.90pt" w:type="dxa"/>
          </w:tcPr>
          <w:p w:rsidR="009C29A3" w:rsidRPr="009449D6" w:rsidRDefault="009C29A3" w:rsidP="00EE5E13">
            <w:pPr>
              <w:pStyle w:val="PPTabulkovpole"/>
            </w:pPr>
            <w:r w:rsidRPr="009449D6">
              <w:t>IČO, DIČ/neplátce DPH:</w:t>
            </w:r>
          </w:p>
        </w:tc>
        <w:tc>
          <w:tcPr>
            <w:tcW w:w="205.55pt" w:type="dxa"/>
          </w:tcPr>
          <w:sdt>
            <w:sdtPr>
              <w:rPr>
                <w:rStyle w:val="PPVplformule"/>
              </w:rPr>
              <w:alias w:val="IČO, DIČ"/>
              <w:tag w:val="IČO, DIČ"/>
              <w:id w:val="808897346"/>
              <w:placeholder>
                <w:docPart w:val="275D29F69B1C4281B390C312A5A439E2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C29A3" w:rsidRPr="009449D6" w:rsidRDefault="009C29A3" w:rsidP="00EE5E13">
                <w:pPr>
                  <w:pStyle w:val="PPTabulkovpole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</w:tr>
      <w:tr w:rsidR="009C29A3" w:rsidRPr="009449D6" w:rsidTr="00EE5E13">
        <w:tc>
          <w:tcPr>
            <w:tcW w:w="254.90pt" w:type="dxa"/>
          </w:tcPr>
          <w:p w:rsidR="009C29A3" w:rsidRPr="009449D6" w:rsidRDefault="009C29A3" w:rsidP="00EE5E13">
            <w:pPr>
              <w:pStyle w:val="PPTabulkovpole"/>
            </w:pPr>
            <w:r w:rsidRPr="009449D6">
              <w:t>Bankovní spojení:</w:t>
            </w:r>
          </w:p>
        </w:tc>
        <w:tc>
          <w:tcPr>
            <w:tcW w:w="205.55pt" w:type="dxa"/>
          </w:tcPr>
          <w:sdt>
            <w:sdtPr>
              <w:rPr>
                <w:rStyle w:val="PPVplformule"/>
              </w:rPr>
              <w:alias w:val="Banka"/>
              <w:tag w:val="Banka"/>
              <w:id w:val="-672727115"/>
              <w:placeholder>
                <w:docPart w:val="275D29F69B1C4281B390C312A5A439E2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C29A3" w:rsidRPr="009449D6" w:rsidRDefault="009C29A3" w:rsidP="00EE5E13">
                <w:pPr>
                  <w:pStyle w:val="PPTabulkovpole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</w:tr>
      <w:tr w:rsidR="009C29A3" w:rsidRPr="009449D6" w:rsidTr="00EE5E13">
        <w:tc>
          <w:tcPr>
            <w:tcW w:w="254.90pt" w:type="dxa"/>
          </w:tcPr>
          <w:p w:rsidR="009C29A3" w:rsidRPr="009449D6" w:rsidRDefault="009C29A3" w:rsidP="00EE5E13">
            <w:pPr>
              <w:pStyle w:val="PPTabulkovpole"/>
            </w:pPr>
            <w:r w:rsidRPr="009449D6">
              <w:t>Kontaktní osoba, email:</w:t>
            </w:r>
          </w:p>
        </w:tc>
        <w:tc>
          <w:tcPr>
            <w:tcW w:w="205.55pt" w:type="dxa"/>
          </w:tcPr>
          <w:sdt>
            <w:sdtPr>
              <w:rPr>
                <w:rStyle w:val="PPVplformule"/>
              </w:rPr>
              <w:alias w:val="Kontakt"/>
              <w:tag w:val="Kontakt"/>
              <w:id w:val="745688906"/>
              <w:placeholder>
                <w:docPart w:val="275D29F69B1C4281B390C312A5A439E2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C29A3" w:rsidRPr="009449D6" w:rsidRDefault="009C29A3" w:rsidP="00EE5E13">
                <w:pPr>
                  <w:pStyle w:val="PPTabulkovpole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</w:tr>
      <w:tr w:rsidR="009C29A3" w:rsidRPr="009449D6" w:rsidTr="00EE5E13">
        <w:tc>
          <w:tcPr>
            <w:tcW w:w="254.90pt" w:type="dxa"/>
          </w:tcPr>
          <w:p w:rsidR="009C29A3" w:rsidRPr="009449D6" w:rsidRDefault="009C29A3" w:rsidP="00EE5E13">
            <w:pPr>
              <w:pStyle w:val="PPTabulkovpolevyznaen"/>
            </w:pPr>
            <w:r w:rsidRPr="009449D6">
              <w:t>E</w:t>
            </w:r>
            <w:r>
              <w:t>-</w:t>
            </w:r>
            <w:r w:rsidRPr="009449D6">
              <w:t>mail pro zaslání elektronické faktury:</w:t>
            </w:r>
          </w:p>
        </w:tc>
        <w:tc>
          <w:tcPr>
            <w:tcW w:w="205.55pt" w:type="dxa"/>
          </w:tcPr>
          <w:sdt>
            <w:sdtPr>
              <w:rPr>
                <w:rStyle w:val="PPVplformule"/>
              </w:rPr>
              <w:alias w:val="E-mail faktura"/>
              <w:tag w:val="E-mail faktura"/>
              <w:id w:val="422224960"/>
              <w:placeholder>
                <w:docPart w:val="275D29F69B1C4281B390C312A5A439E2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C29A3" w:rsidRPr="009449D6" w:rsidRDefault="009C29A3" w:rsidP="00EE5E13">
                <w:pPr>
                  <w:pStyle w:val="PPTabulkovpole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</w:tr>
    </w:tbl>
    <w:p w:rsidR="009C29A3" w:rsidRDefault="009C29A3" w:rsidP="009C29A3">
      <w:pPr>
        <w:pStyle w:val="PPMezinadpis"/>
      </w:pPr>
      <w:r>
        <w:t>Vyberte požadované sportoviště nebo obslužné místnosti:</w:t>
      </w:r>
    </w:p>
    <w:p w:rsidR="009C29A3" w:rsidRDefault="00883C3A" w:rsidP="009C29A3">
      <w:pPr>
        <w:pStyle w:val="PPZkladntext"/>
      </w:pPr>
      <w:sdt>
        <w:sdtPr>
          <w:rPr>
            <w:rStyle w:val="PPVplformule"/>
          </w:rPr>
          <w:alias w:val="nová hala"/>
          <w:tag w:val="nová hala"/>
          <w:id w:val="757727417"/>
          <w14:checkbox>
            <w14:checked w14:val="0"/>
            <w14:checkedState w14:val="00FC" w14:font="Wingdings"/>
            <w14:uncheckedState w14:val="00A8" w14:font="Wingdings"/>
          </w14:checkbox>
        </w:sdtPr>
        <w:sdtEndPr>
          <w:rPr>
            <w:rStyle w:val="PPVplformule"/>
          </w:rPr>
        </w:sdtEndPr>
        <w:sdtContent>
          <w:r w:rsidR="009C29A3">
            <w:rPr>
              <w:rStyle w:val="PPVplformule"/>
            </w:rPr>
            <w:sym w:font="Wingdings" w:char="F0A8"/>
          </w:r>
        </w:sdtContent>
      </w:sdt>
      <w:r w:rsidR="009C29A3">
        <w:rPr>
          <w:rStyle w:val="PPVplformule"/>
        </w:rPr>
        <w:t xml:space="preserve"> </w:t>
      </w:r>
      <w:r w:rsidR="00066FA6">
        <w:t>velká</w:t>
      </w:r>
      <w:r w:rsidR="009C29A3">
        <w:t xml:space="preserve"> sportovní</w:t>
      </w:r>
      <w:r w:rsidR="00066FA6">
        <w:t xml:space="preserve"> hala (kapacita 2 900 míst) </w:t>
      </w:r>
    </w:p>
    <w:p w:rsidR="009C29A3" w:rsidRDefault="00883C3A" w:rsidP="009C29A3">
      <w:pPr>
        <w:pStyle w:val="PPZkladntext"/>
      </w:pPr>
      <w:sdt>
        <w:sdtPr>
          <w:rPr>
            <w:rStyle w:val="PPVplformule"/>
          </w:rPr>
          <w:alias w:val="Zasedačka NH"/>
          <w:tag w:val="Zasedačka NH"/>
          <w:id w:val="-37591955"/>
          <w14:checkbox>
            <w14:checked w14:val="0"/>
            <w14:checkedState w14:val="00FE" w14:font="Wingdings"/>
            <w14:uncheckedState w14:val="00A8" w14:font="Wingdings"/>
          </w14:checkbox>
        </w:sdtPr>
        <w:sdtEndPr>
          <w:rPr>
            <w:rStyle w:val="PPVplformule"/>
          </w:rPr>
        </w:sdtEndPr>
        <w:sdtContent>
          <w:r w:rsidR="009C29A3">
            <w:rPr>
              <w:rStyle w:val="PPVplformule"/>
            </w:rPr>
            <w:sym w:font="Wingdings" w:char="F0A8"/>
          </w:r>
        </w:sdtContent>
      </w:sdt>
      <w:r w:rsidR="009C29A3">
        <w:t xml:space="preserve"> zasedací místnost ve velké hale</w:t>
      </w:r>
    </w:p>
    <w:p w:rsidR="009C29A3" w:rsidRDefault="00883C3A" w:rsidP="009C29A3">
      <w:pPr>
        <w:pStyle w:val="PPZkladntext"/>
      </w:pPr>
      <w:sdt>
        <w:sdtPr>
          <w:rPr>
            <w:rStyle w:val="PPVplformule"/>
          </w:rPr>
          <w:alias w:val="Posilovna NH"/>
          <w:tag w:val="Posilovna NH"/>
          <w:id w:val="-232161887"/>
          <w14:checkbox>
            <w14:checked w14:val="0"/>
            <w14:checkedState w14:val="00FE" w14:font="Wingdings"/>
            <w14:uncheckedState w14:val="00A8" w14:font="Wingdings"/>
          </w14:checkbox>
        </w:sdtPr>
        <w:sdtEndPr>
          <w:rPr>
            <w:rStyle w:val="PPVplformule"/>
          </w:rPr>
        </w:sdtEndPr>
        <w:sdtContent>
          <w:r w:rsidR="009C29A3">
            <w:rPr>
              <w:rStyle w:val="PPVplformule"/>
            </w:rPr>
            <w:sym w:font="Wingdings" w:char="F0A8"/>
          </w:r>
        </w:sdtContent>
      </w:sdt>
      <w:r w:rsidR="009C29A3">
        <w:t xml:space="preserve"> posilovna ve velké hale</w:t>
      </w:r>
    </w:p>
    <w:p w:rsidR="009C29A3" w:rsidRDefault="00883C3A" w:rsidP="009C29A3">
      <w:pPr>
        <w:pStyle w:val="PPZkladntext"/>
      </w:pPr>
      <w:sdt>
        <w:sdtPr>
          <w:rPr>
            <w:rStyle w:val="PPVplformule"/>
          </w:rPr>
          <w:alias w:val="Šatny NH"/>
          <w:tag w:val="Šatny NH"/>
          <w:id w:val="-357425034"/>
          <w14:checkbox>
            <w14:checked w14:val="0"/>
            <w14:checkedState w14:val="00FE" w14:font="Wingdings"/>
            <w14:uncheckedState w14:val="00A8" w14:font="Wingdings"/>
          </w14:checkbox>
        </w:sdtPr>
        <w:sdtEndPr>
          <w:rPr>
            <w:rStyle w:val="PPVplformule"/>
          </w:rPr>
        </w:sdtEndPr>
        <w:sdtContent>
          <w:r w:rsidR="009C29A3">
            <w:rPr>
              <w:rStyle w:val="PPVplformule"/>
            </w:rPr>
            <w:sym w:font="Wingdings" w:char="F0A8"/>
          </w:r>
        </w:sdtContent>
      </w:sdt>
      <w:r w:rsidR="009C29A3">
        <w:t xml:space="preserve"> šatny ve velké hale/počet </w:t>
      </w:r>
      <w:sdt>
        <w:sdtPr>
          <w:rPr>
            <w:rStyle w:val="PPVplformule"/>
          </w:rPr>
          <w:alias w:val="šatny NH počet"/>
          <w:tag w:val="šatny NH počet"/>
          <w:id w:val="-1947222124"/>
          <w:placeholder>
            <w:docPart w:val="275D29F69B1C4281B390C312A5A439E2"/>
          </w:placeholder>
        </w:sdtPr>
        <w:sdtEndPr>
          <w:rPr>
            <w:rStyle w:val="PPVplformule"/>
          </w:rPr>
        </w:sdtEndPr>
        <w:sdtContent>
          <w:r w:rsidR="009C29A3" w:rsidRPr="00D548E2">
            <w:rPr>
              <w:rStyle w:val="PPVplformule"/>
            </w:rPr>
            <w:t>…</w:t>
          </w:r>
        </w:sdtContent>
      </w:sdt>
    </w:p>
    <w:p w:rsidR="009C29A3" w:rsidRDefault="00883C3A" w:rsidP="009C29A3">
      <w:pPr>
        <w:pStyle w:val="PPZkladntext"/>
      </w:pPr>
      <w:sdt>
        <w:sdtPr>
          <w:rPr>
            <w:rStyle w:val="PPVplformule"/>
          </w:rPr>
          <w:alias w:val="Stará hala"/>
          <w:tag w:val="Stará hala"/>
          <w:id w:val="-427121123"/>
          <w14:checkbox>
            <w14:checked w14:val="0"/>
            <w14:checkedState w14:val="00FE" w14:font="Wingdings"/>
            <w14:uncheckedState w14:val="00A8" w14:font="Wingdings"/>
          </w14:checkbox>
        </w:sdtPr>
        <w:sdtEndPr>
          <w:rPr>
            <w:rStyle w:val="PPVplformule"/>
          </w:rPr>
        </w:sdtEndPr>
        <w:sdtContent>
          <w:r w:rsidR="009C29A3">
            <w:rPr>
              <w:rStyle w:val="PPVplformule"/>
            </w:rPr>
            <w:sym w:font="Wingdings" w:char="F0A8"/>
          </w:r>
        </w:sdtContent>
      </w:sdt>
      <w:r w:rsidR="00066FA6">
        <w:t xml:space="preserve"> malá </w:t>
      </w:r>
      <w:r w:rsidR="009C29A3">
        <w:t>sportov</w:t>
      </w:r>
      <w:r w:rsidR="00066FA6">
        <w:t xml:space="preserve">ní hala (kapacita 900 míst) </w:t>
      </w:r>
    </w:p>
    <w:p w:rsidR="009C29A3" w:rsidRDefault="00883C3A" w:rsidP="009C29A3">
      <w:pPr>
        <w:pStyle w:val="PPZkladntext"/>
      </w:pPr>
      <w:sdt>
        <w:sdtPr>
          <w:rPr>
            <w:rStyle w:val="PPVplformule"/>
          </w:rPr>
          <w:alias w:val="Sál DOJO SH"/>
          <w:tag w:val="Sál DOJO SH"/>
          <w:id w:val="400959976"/>
          <w14:checkbox>
            <w14:checked w14:val="0"/>
            <w14:checkedState w14:val="00FE" w14:font="Wingdings"/>
            <w14:uncheckedState w14:val="00A8" w14:font="Wingdings"/>
          </w14:checkbox>
        </w:sdtPr>
        <w:sdtEndPr>
          <w:rPr>
            <w:rStyle w:val="PPVplformule"/>
          </w:rPr>
        </w:sdtEndPr>
        <w:sdtContent>
          <w:r w:rsidR="009C29A3">
            <w:rPr>
              <w:rStyle w:val="PPVplformule"/>
            </w:rPr>
            <w:sym w:font="Wingdings" w:char="F0A8"/>
          </w:r>
        </w:sdtContent>
      </w:sdt>
      <w:r w:rsidR="009C29A3">
        <w:t xml:space="preserve"> sál DOJO v malé hale</w:t>
      </w:r>
    </w:p>
    <w:p w:rsidR="009C29A3" w:rsidRDefault="00883C3A" w:rsidP="009C29A3">
      <w:pPr>
        <w:pStyle w:val="PPZkladntext"/>
      </w:pPr>
      <w:sdt>
        <w:sdtPr>
          <w:rPr>
            <w:rStyle w:val="PPVplformule"/>
          </w:rPr>
          <w:alias w:val="Zasedačka SH"/>
          <w:tag w:val="Zasedačka SH"/>
          <w:id w:val="-125856145"/>
          <w14:checkbox>
            <w14:checked w14:val="0"/>
            <w14:checkedState w14:val="00FE" w14:font="Wingdings"/>
            <w14:uncheckedState w14:val="00A8" w14:font="Wingdings"/>
          </w14:checkbox>
        </w:sdtPr>
        <w:sdtEndPr>
          <w:rPr>
            <w:rStyle w:val="PPVplformule"/>
          </w:rPr>
        </w:sdtEndPr>
        <w:sdtContent>
          <w:r w:rsidR="009C29A3">
            <w:rPr>
              <w:rStyle w:val="PPVplformule"/>
            </w:rPr>
            <w:sym w:font="Wingdings" w:char="F0A8"/>
          </w:r>
        </w:sdtContent>
      </w:sdt>
      <w:r w:rsidR="009C29A3">
        <w:t xml:space="preserve"> zasedací místnost v malé hale</w:t>
      </w:r>
    </w:p>
    <w:p w:rsidR="009C29A3" w:rsidRDefault="00883C3A" w:rsidP="009C29A3">
      <w:pPr>
        <w:pStyle w:val="PPZkladntext"/>
      </w:pPr>
      <w:sdt>
        <w:sdtPr>
          <w:rPr>
            <w:rStyle w:val="PPVplformule"/>
          </w:rPr>
          <w:alias w:val="Sauna SH"/>
          <w:tag w:val="Sauna SH"/>
          <w:id w:val="-1935341900"/>
          <w14:checkbox>
            <w14:checked w14:val="0"/>
            <w14:checkedState w14:val="00FE" w14:font="Wingdings"/>
            <w14:uncheckedState w14:val="00A8" w14:font="Wingdings"/>
          </w14:checkbox>
        </w:sdtPr>
        <w:sdtEndPr>
          <w:rPr>
            <w:rStyle w:val="PPVplformule"/>
          </w:rPr>
        </w:sdtEndPr>
        <w:sdtContent>
          <w:r w:rsidR="009C29A3">
            <w:rPr>
              <w:rStyle w:val="PPVplformule"/>
            </w:rPr>
            <w:sym w:font="Wingdings" w:char="F0A8"/>
          </w:r>
        </w:sdtContent>
      </w:sdt>
      <w:r w:rsidR="009C29A3">
        <w:t xml:space="preserve"> sauna v malé hale</w:t>
      </w:r>
    </w:p>
    <w:p w:rsidR="009C29A3" w:rsidRDefault="00883C3A" w:rsidP="009C29A3">
      <w:pPr>
        <w:pStyle w:val="PPZkladntext"/>
      </w:pPr>
      <w:sdt>
        <w:sdtPr>
          <w:rPr>
            <w:rStyle w:val="PPVplformule"/>
          </w:rPr>
          <w:alias w:val="Šatny SH"/>
          <w:tag w:val="Šatny SH"/>
          <w:id w:val="2065060496"/>
          <w14:checkbox>
            <w14:checked w14:val="0"/>
            <w14:checkedState w14:val="00FE" w14:font="Wingdings"/>
            <w14:uncheckedState w14:val="00A8" w14:font="Wingdings"/>
          </w14:checkbox>
        </w:sdtPr>
        <w:sdtEndPr>
          <w:rPr>
            <w:rStyle w:val="PPVplformule"/>
          </w:rPr>
        </w:sdtEndPr>
        <w:sdtContent>
          <w:r w:rsidR="009C29A3">
            <w:rPr>
              <w:rStyle w:val="PPVplformule"/>
            </w:rPr>
            <w:sym w:font="Wingdings" w:char="F0A8"/>
          </w:r>
        </w:sdtContent>
      </w:sdt>
      <w:r w:rsidR="009C29A3">
        <w:t xml:space="preserve"> šatny v malé hale/počet </w:t>
      </w:r>
      <w:sdt>
        <w:sdtPr>
          <w:rPr>
            <w:rStyle w:val="PPVplformule"/>
          </w:rPr>
          <w:alias w:val="Šatny SH počet"/>
          <w:tag w:val="Šatny SH počet"/>
          <w:id w:val="-1110356188"/>
          <w:placeholder>
            <w:docPart w:val="275D29F69B1C4281B390C312A5A439E2"/>
          </w:placeholder>
        </w:sdtPr>
        <w:sdtEndPr>
          <w:rPr>
            <w:rStyle w:val="PPVplformule"/>
          </w:rPr>
        </w:sdtEndPr>
        <w:sdtContent>
          <w:r w:rsidR="009C29A3" w:rsidRPr="009758C6">
            <w:rPr>
              <w:rStyle w:val="PPVplformule"/>
            </w:rPr>
            <w:t>…</w:t>
          </w:r>
        </w:sdtContent>
      </w:sdt>
    </w:p>
    <w:p w:rsidR="009C29A3" w:rsidRDefault="009C29A3" w:rsidP="009C29A3">
      <w:pPr>
        <w:pStyle w:val="PPMezinadpis"/>
      </w:pPr>
      <w:r w:rsidRPr="009758C6">
        <w:t>Technické věci k rezervaci:</w:t>
      </w:r>
    </w:p>
    <w:p w:rsidR="009C29A3" w:rsidRDefault="00883C3A" w:rsidP="009C29A3">
      <w:pPr>
        <w:pStyle w:val="PPZkladntext"/>
      </w:pPr>
      <w:sdt>
        <w:sdtPr>
          <w:rPr>
            <w:rStyle w:val="PPVplformule"/>
          </w:rPr>
          <w:alias w:val="LED NH"/>
          <w:tag w:val="LED NH"/>
          <w:id w:val="-1192528713"/>
          <w14:checkbox>
            <w14:checked w14:val="0"/>
            <w14:checkedState w14:val="00FE" w14:font="Wingdings"/>
            <w14:uncheckedState w14:val="00A8" w14:font="Wingdings"/>
          </w14:checkbox>
        </w:sdtPr>
        <w:sdtEndPr>
          <w:rPr>
            <w:rStyle w:val="PPVplformule"/>
          </w:rPr>
        </w:sdtEndPr>
        <w:sdtContent>
          <w:r w:rsidR="009C29A3">
            <w:rPr>
              <w:rStyle w:val="PPVplformule"/>
            </w:rPr>
            <w:sym w:font="Wingdings" w:char="F0A8"/>
          </w:r>
        </w:sdtContent>
      </w:sdt>
      <w:r w:rsidR="009C29A3">
        <w:t xml:space="preserve"> LED obrazovka ve velké hale</w:t>
      </w:r>
    </w:p>
    <w:p w:rsidR="009C29A3" w:rsidRDefault="00883C3A" w:rsidP="009C29A3">
      <w:pPr>
        <w:pStyle w:val="PPZkladntext"/>
      </w:pPr>
      <w:sdt>
        <w:sdtPr>
          <w:rPr>
            <w:rStyle w:val="PPVplformule"/>
          </w:rPr>
          <w:alias w:val="LED SH"/>
          <w:tag w:val="LED SH"/>
          <w:id w:val="-309797194"/>
          <w14:checkbox>
            <w14:checked w14:val="0"/>
            <w14:checkedState w14:val="00FE" w14:font="Wingdings"/>
            <w14:uncheckedState w14:val="00A8" w14:font="Wingdings"/>
          </w14:checkbox>
        </w:sdtPr>
        <w:sdtEndPr>
          <w:rPr>
            <w:rStyle w:val="PPVplformule"/>
          </w:rPr>
        </w:sdtEndPr>
        <w:sdtContent>
          <w:r w:rsidR="009C29A3">
            <w:rPr>
              <w:rStyle w:val="PPVplformule"/>
            </w:rPr>
            <w:sym w:font="Wingdings" w:char="F0A8"/>
          </w:r>
        </w:sdtContent>
      </w:sdt>
      <w:r w:rsidR="009C29A3">
        <w:t xml:space="preserve"> LED obrazovka v malé hale</w:t>
      </w:r>
    </w:p>
    <w:p w:rsidR="009C29A3" w:rsidRDefault="00883C3A" w:rsidP="009C29A3">
      <w:pPr>
        <w:pStyle w:val="PPZkladntext"/>
      </w:pPr>
      <w:sdt>
        <w:sdtPr>
          <w:rPr>
            <w:rStyle w:val="PPVplformule"/>
          </w:rPr>
          <w:alias w:val="Vnitřní stánky"/>
          <w:tag w:val="Vnitřní stánky"/>
          <w:id w:val="1501386365"/>
          <w14:checkbox>
            <w14:checked w14:val="0"/>
            <w14:checkedState w14:val="00FE" w14:font="Wingdings"/>
            <w14:uncheckedState w14:val="00A8" w14:font="Wingdings"/>
          </w14:checkbox>
        </w:sdtPr>
        <w:sdtEndPr>
          <w:rPr>
            <w:rStyle w:val="PPVplformule"/>
          </w:rPr>
        </w:sdtEndPr>
        <w:sdtContent>
          <w:r w:rsidR="009C29A3">
            <w:rPr>
              <w:rStyle w:val="PPVplformule"/>
            </w:rPr>
            <w:sym w:font="Wingdings" w:char="F0A8"/>
          </w:r>
        </w:sdtContent>
      </w:sdt>
      <w:r w:rsidR="009C29A3">
        <w:t xml:space="preserve"> vnitřní prodejní stánky </w:t>
      </w:r>
    </w:p>
    <w:p w:rsidR="009C29A3" w:rsidRDefault="00883C3A" w:rsidP="009C29A3">
      <w:pPr>
        <w:pStyle w:val="PPZkladntext"/>
      </w:pPr>
      <w:sdt>
        <w:sdtPr>
          <w:rPr>
            <w:rStyle w:val="PPVplformule"/>
          </w:rPr>
          <w:alias w:val="Venkovní stánky"/>
          <w:tag w:val="Venkovní stánky"/>
          <w:id w:val="1054361901"/>
          <w14:checkbox>
            <w14:checked w14:val="0"/>
            <w14:checkedState w14:val="00FE" w14:font="Wingdings"/>
            <w14:uncheckedState w14:val="00A8" w14:font="Wingdings"/>
          </w14:checkbox>
        </w:sdtPr>
        <w:sdtEndPr>
          <w:rPr>
            <w:rStyle w:val="PPVplformule"/>
          </w:rPr>
        </w:sdtEndPr>
        <w:sdtContent>
          <w:r w:rsidR="009C29A3">
            <w:rPr>
              <w:rStyle w:val="PPVplformule"/>
            </w:rPr>
            <w:sym w:font="Wingdings" w:char="F0A8"/>
          </w:r>
        </w:sdtContent>
      </w:sdt>
      <w:r w:rsidR="009C29A3">
        <w:t xml:space="preserve"> venkovní prodejní stánky</w:t>
      </w:r>
    </w:p>
    <w:p w:rsidR="009C29A3" w:rsidRDefault="00883C3A" w:rsidP="009C29A3">
      <w:pPr>
        <w:pStyle w:val="PPZkladntext"/>
      </w:pPr>
      <w:sdt>
        <w:sdtPr>
          <w:rPr>
            <w:rStyle w:val="PPVplformule"/>
          </w:rPr>
          <w:alias w:val="Zakrytí plochy"/>
          <w:tag w:val="Zakrytí plochy"/>
          <w:id w:val="-1712175812"/>
          <w14:checkbox>
            <w14:checked w14:val="0"/>
            <w14:checkedState w14:val="00FE" w14:font="Wingdings"/>
            <w14:uncheckedState w14:val="00A8" w14:font="Wingdings"/>
          </w14:checkbox>
        </w:sdtPr>
        <w:sdtEndPr>
          <w:rPr>
            <w:rStyle w:val="PPVplformule"/>
          </w:rPr>
        </w:sdtEndPr>
        <w:sdtContent>
          <w:r w:rsidR="009C29A3">
            <w:rPr>
              <w:rStyle w:val="PPVplformule"/>
            </w:rPr>
            <w:sym w:font="Wingdings" w:char="F0A8"/>
          </w:r>
        </w:sdtContent>
      </w:sdt>
      <w:r w:rsidR="009C29A3">
        <w:t xml:space="preserve"> zakrytí sportovní plochy</w:t>
      </w:r>
    </w:p>
    <w:p w:rsidR="009C29A3" w:rsidRDefault="00883C3A" w:rsidP="009C29A3">
      <w:pPr>
        <w:pStyle w:val="PPZkladntext"/>
      </w:pPr>
      <w:sdt>
        <w:sdtPr>
          <w:rPr>
            <w:rStyle w:val="PPVplformule"/>
          </w:rPr>
          <w:alias w:val="Parkoviště horní"/>
          <w:tag w:val="Parkoviště horní"/>
          <w:id w:val="1787462079"/>
          <w14:checkbox>
            <w14:checked w14:val="0"/>
            <w14:checkedState w14:val="00FE" w14:font="Wingdings"/>
            <w14:uncheckedState w14:val="00A8" w14:font="Wingdings"/>
          </w14:checkbox>
        </w:sdtPr>
        <w:sdtEndPr>
          <w:rPr>
            <w:rStyle w:val="PPVplformule"/>
          </w:rPr>
        </w:sdtEndPr>
        <w:sdtContent>
          <w:r w:rsidR="009C29A3">
            <w:rPr>
              <w:rStyle w:val="PPVplformule"/>
            </w:rPr>
            <w:sym w:font="Wingdings" w:char="F0A8"/>
          </w:r>
        </w:sdtContent>
      </w:sdt>
      <w:r w:rsidR="009C29A3">
        <w:t xml:space="preserve"> parkoviště horní</w:t>
      </w:r>
    </w:p>
    <w:p w:rsidR="009C29A3" w:rsidRDefault="00883C3A" w:rsidP="009C29A3">
      <w:pPr>
        <w:pStyle w:val="PPZkladntext"/>
      </w:pPr>
      <w:sdt>
        <w:sdtPr>
          <w:rPr>
            <w:rStyle w:val="PPVplformule"/>
          </w:rPr>
          <w:alias w:val="Parkoviště spodní"/>
          <w:tag w:val="Parkoviště spodní"/>
          <w:id w:val="-948389391"/>
          <w14:checkbox>
            <w14:checked w14:val="0"/>
            <w14:checkedState w14:val="00FE" w14:font="Wingdings"/>
            <w14:uncheckedState w14:val="00A8" w14:font="Wingdings"/>
          </w14:checkbox>
        </w:sdtPr>
        <w:sdtEndPr>
          <w:rPr>
            <w:rStyle w:val="PPVplformule"/>
          </w:rPr>
        </w:sdtEndPr>
        <w:sdtContent>
          <w:r w:rsidR="009C29A3">
            <w:rPr>
              <w:rStyle w:val="PPVplformule"/>
            </w:rPr>
            <w:sym w:font="Wingdings" w:char="F0A8"/>
          </w:r>
        </w:sdtContent>
      </w:sdt>
      <w:r w:rsidR="009C29A3">
        <w:t xml:space="preserve"> parkoviště dolní</w:t>
      </w:r>
    </w:p>
    <w:p w:rsidR="009C29A3" w:rsidRPr="00DA22B1" w:rsidRDefault="00883C3A" w:rsidP="009C29A3">
      <w:pPr>
        <w:rPr>
          <w:rStyle w:val="PPVplformule"/>
          <w:shd w:val="clear" w:color="auto" w:fill="auto"/>
        </w:rPr>
      </w:pPr>
      <w:sdt>
        <w:sdtPr>
          <w:rPr>
            <w:rStyle w:val="PPVplformule"/>
          </w:rPr>
          <w:alias w:val="Jiné"/>
          <w:tag w:val="Jiné"/>
          <w:id w:val="-1423563436"/>
          <w14:checkbox>
            <w14:checked w14:val="0"/>
            <w14:checkedState w14:val="00FE" w14:font="Wingdings"/>
            <w14:uncheckedState w14:val="00A8" w14:font="Wingdings"/>
          </w14:checkbox>
        </w:sdtPr>
        <w:sdtEndPr>
          <w:rPr>
            <w:rStyle w:val="PPVplformule"/>
          </w:rPr>
        </w:sdtEndPr>
        <w:sdtContent>
          <w:r w:rsidR="009C29A3">
            <w:rPr>
              <w:rStyle w:val="PPVplformule"/>
            </w:rPr>
            <w:sym w:font="Wingdings" w:char="F0A8"/>
          </w:r>
        </w:sdtContent>
      </w:sdt>
      <w:r w:rsidR="009C29A3">
        <w:t xml:space="preserve"> LED perimetry (pronájem instalovaných LED perimetrů na ploše dle parametrů daného sportu)</w:t>
      </w:r>
    </w:p>
    <w:p w:rsidR="009C29A3" w:rsidRPr="00DA22B1" w:rsidRDefault="00883C3A" w:rsidP="009C29A3">
      <w:pPr>
        <w:rPr>
          <w:rStyle w:val="PPVplformule"/>
          <w:shd w:val="clear" w:color="auto" w:fill="auto"/>
        </w:rPr>
      </w:pPr>
      <w:sdt>
        <w:sdtPr>
          <w:rPr>
            <w:rStyle w:val="PPVplformule"/>
          </w:rPr>
          <w:alias w:val="Jiné"/>
          <w:tag w:val="Jiné"/>
          <w:id w:val="936259015"/>
          <w14:checkbox>
            <w14:checked w14:val="0"/>
            <w14:checkedState w14:val="00FE" w14:font="Wingdings"/>
            <w14:uncheckedState w14:val="00A8" w14:font="Wingdings"/>
          </w14:checkbox>
        </w:sdtPr>
        <w:sdtEndPr>
          <w:rPr>
            <w:rStyle w:val="PPVplformule"/>
          </w:rPr>
        </w:sdtEndPr>
        <w:sdtContent>
          <w:r w:rsidR="009C29A3">
            <w:rPr>
              <w:rStyle w:val="PPVplformule"/>
            </w:rPr>
            <w:sym w:font="Wingdings" w:char="F0A8"/>
          </w:r>
        </w:sdtContent>
      </w:sdt>
      <w:r w:rsidR="009C29A3">
        <w:rPr>
          <w:rStyle w:val="PPVplformule"/>
        </w:rPr>
        <w:t xml:space="preserve"> </w:t>
      </w:r>
      <w:r w:rsidR="009C29A3">
        <w:t>LED perimetry (obsluha)</w:t>
      </w:r>
    </w:p>
    <w:p w:rsidR="009C29A3" w:rsidRDefault="00883C3A" w:rsidP="009C29A3">
      <w:pPr>
        <w:pStyle w:val="PPZkladntext"/>
      </w:pPr>
      <w:sdt>
        <w:sdtPr>
          <w:rPr>
            <w:rStyle w:val="PPVplformule"/>
          </w:rPr>
          <w:alias w:val="Jiné"/>
          <w:tag w:val="Jiné"/>
          <w:id w:val="1980873184"/>
          <w14:checkbox>
            <w14:checked w14:val="0"/>
            <w14:checkedState w14:val="00FE" w14:font="Wingdings"/>
            <w14:uncheckedState w14:val="00A8" w14:font="Wingdings"/>
          </w14:checkbox>
        </w:sdtPr>
        <w:sdtEndPr>
          <w:rPr>
            <w:rStyle w:val="PPVplformule"/>
          </w:rPr>
        </w:sdtEndPr>
        <w:sdtContent>
          <w:r w:rsidR="009C29A3">
            <w:rPr>
              <w:rStyle w:val="PPVplformule"/>
            </w:rPr>
            <w:sym w:font="Wingdings" w:char="F0A8"/>
          </w:r>
        </w:sdtContent>
      </w:sdt>
      <w:r w:rsidR="009C29A3">
        <w:rPr>
          <w:rStyle w:val="PPVplformule"/>
        </w:rPr>
        <w:t xml:space="preserve"> </w:t>
      </w:r>
      <w:r w:rsidR="009C29A3">
        <w:t xml:space="preserve">jiné </w:t>
      </w:r>
      <w:sdt>
        <w:sdtPr>
          <w:rPr>
            <w:rStyle w:val="PPVplformule"/>
          </w:rPr>
          <w:alias w:val="Jiné -- text"/>
          <w:tag w:val="Jiné -- text"/>
          <w:id w:val="-2087757349"/>
          <w:placeholder>
            <w:docPart w:val="64E6180965184B37A367BD1FECAD3CF8"/>
          </w:placeholder>
        </w:sdtPr>
        <w:sdtEndPr>
          <w:rPr>
            <w:rStyle w:val="PPVplformule"/>
          </w:rPr>
        </w:sdtEndPr>
        <w:sdtContent>
          <w:r w:rsidR="009C29A3" w:rsidRPr="003C3E43">
            <w:rPr>
              <w:rStyle w:val="PPVplformule"/>
            </w:rPr>
            <w:t>…</w:t>
          </w:r>
        </w:sdtContent>
      </w:sdt>
    </w:p>
    <w:tbl>
      <w:tblPr>
        <w:tblStyle w:val="Mkatabulky"/>
        <w:tblW w:w="453pt" w:type="dxa"/>
        <w:tblLook w:firstRow="1" w:lastRow="0" w:firstColumn="1" w:lastColumn="0" w:noHBand="0" w:noVBand="1"/>
      </w:tblPr>
      <w:tblGrid>
        <w:gridCol w:w="1812"/>
        <w:gridCol w:w="1812"/>
        <w:gridCol w:w="1812"/>
        <w:gridCol w:w="1812"/>
        <w:gridCol w:w="1812"/>
      </w:tblGrid>
      <w:tr w:rsidR="009C29A3" w:rsidTr="00EE5E13">
        <w:tc>
          <w:tcPr>
            <w:tcW w:w="90.60pt" w:type="dxa"/>
            <w:vAlign w:val="bottom"/>
          </w:tcPr>
          <w:p w:rsidR="009C29A3" w:rsidRPr="009449D6" w:rsidRDefault="009C29A3" w:rsidP="00EE5E13">
            <w:pPr>
              <w:pStyle w:val="PPTabpolevyzna"/>
            </w:pPr>
            <w:r>
              <w:lastRenderedPageBreak/>
              <w:t>Sportoviště</w:t>
            </w:r>
          </w:p>
        </w:tc>
        <w:tc>
          <w:tcPr>
            <w:tcW w:w="90.60pt" w:type="dxa"/>
            <w:vAlign w:val="bottom"/>
          </w:tcPr>
          <w:p w:rsidR="009C29A3" w:rsidRPr="009449D6" w:rsidRDefault="009C29A3" w:rsidP="00EE5E13">
            <w:pPr>
              <w:pStyle w:val="PPTabpolevyzna"/>
            </w:pPr>
            <w:r>
              <w:t>Doba plnění/</w:t>
            </w:r>
            <w:r w:rsidRPr="009449D6">
              <w:t xml:space="preserve">Datum </w:t>
            </w:r>
            <w:r>
              <w:t>nebo den v týdnu</w:t>
            </w:r>
          </w:p>
        </w:tc>
        <w:tc>
          <w:tcPr>
            <w:tcW w:w="90.60pt" w:type="dxa"/>
            <w:vAlign w:val="bottom"/>
          </w:tcPr>
          <w:p w:rsidR="009C29A3" w:rsidRPr="009449D6" w:rsidRDefault="009C29A3" w:rsidP="00EE5E13">
            <w:pPr>
              <w:pStyle w:val="PPTabpolevyzna"/>
            </w:pPr>
            <w:r w:rsidRPr="009449D6">
              <w:t>Čas</w:t>
            </w:r>
            <w:r>
              <w:br/>
              <w:t>(od–do)</w:t>
            </w:r>
          </w:p>
        </w:tc>
        <w:tc>
          <w:tcPr>
            <w:tcW w:w="90.60pt" w:type="dxa"/>
            <w:vAlign w:val="bottom"/>
          </w:tcPr>
          <w:p w:rsidR="009C29A3" w:rsidRPr="009449D6" w:rsidRDefault="009C29A3" w:rsidP="00EE5E13">
            <w:pPr>
              <w:pStyle w:val="PPTabpolevyzna"/>
            </w:pPr>
            <w:r>
              <w:t>Předpokládaný počet osob</w:t>
            </w:r>
          </w:p>
        </w:tc>
        <w:tc>
          <w:tcPr>
            <w:tcW w:w="90.60pt" w:type="dxa"/>
            <w:vAlign w:val="bottom"/>
          </w:tcPr>
          <w:p w:rsidR="009C29A3" w:rsidRPr="009449D6" w:rsidRDefault="009C29A3" w:rsidP="00EE5E13">
            <w:pPr>
              <w:pStyle w:val="PPTabpolevyzna"/>
            </w:pPr>
            <w:r>
              <w:t>Předpokládaný počet diváků</w:t>
            </w:r>
          </w:p>
        </w:tc>
      </w:tr>
      <w:tr w:rsidR="009C29A3" w:rsidTr="00EE5E13">
        <w:trPr>
          <w:trHeight w:val="624"/>
        </w:trPr>
        <w:tc>
          <w:tcPr>
            <w:tcW w:w="90.60pt" w:type="dxa"/>
            <w:vAlign w:val="center"/>
          </w:tcPr>
          <w:sdt>
            <w:sdtPr>
              <w:rPr>
                <w:rStyle w:val="PPVplformule"/>
              </w:rPr>
              <w:alias w:val="Středisko 1"/>
              <w:tag w:val="Středisko 1"/>
              <w:id w:val="1265576937"/>
              <w:placeholder>
                <w:docPart w:val="6905B78A852A48A6A1766CED0CFA7714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C29A3" w:rsidRPr="009449D6" w:rsidRDefault="009C29A3" w:rsidP="00EE5E13">
                <w:pPr>
                  <w:pStyle w:val="PPTabulkovpole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90.60pt" w:type="dxa"/>
            <w:vAlign w:val="center"/>
          </w:tcPr>
          <w:sdt>
            <w:sdtPr>
              <w:rPr>
                <w:rStyle w:val="PPVplformule"/>
              </w:rPr>
              <w:alias w:val="Doba 1"/>
              <w:tag w:val="Doba 1"/>
              <w:id w:val="-545520400"/>
              <w:placeholder>
                <w:docPart w:val="BFC5708CA123414C943D975D04E2F54E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C29A3" w:rsidRPr="009449D6" w:rsidRDefault="009C29A3" w:rsidP="00EE5E13">
                <w:pPr>
                  <w:pStyle w:val="PPTabulkovpole"/>
                  <w:jc w:val="center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90.60pt" w:type="dxa"/>
            <w:vAlign w:val="center"/>
          </w:tcPr>
          <w:sdt>
            <w:sdtPr>
              <w:rPr>
                <w:rStyle w:val="PPVplformule"/>
              </w:rPr>
              <w:alias w:val="Čas 1"/>
              <w:tag w:val="Čas 1"/>
              <w:id w:val="-1557616555"/>
              <w:placeholder>
                <w:docPart w:val="6905B78A852A48A6A1766CED0CFA7714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C29A3" w:rsidRPr="009449D6" w:rsidRDefault="009C29A3" w:rsidP="00EE5E13">
                <w:pPr>
                  <w:pStyle w:val="PPTabulkovpole"/>
                  <w:jc w:val="center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90.60pt" w:type="dxa"/>
            <w:vAlign w:val="center"/>
          </w:tcPr>
          <w:sdt>
            <w:sdtPr>
              <w:rPr>
                <w:rStyle w:val="PPVplformule"/>
              </w:rPr>
              <w:alias w:val="Drah 1"/>
              <w:tag w:val="Drah 1"/>
              <w:id w:val="861173078"/>
              <w:placeholder>
                <w:docPart w:val="6905B78A852A48A6A1766CED0CFA7714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C29A3" w:rsidRPr="009449D6" w:rsidRDefault="009C29A3" w:rsidP="00EE5E13">
                <w:pPr>
                  <w:pStyle w:val="PPTabulkovpole"/>
                  <w:jc w:val="end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90.60pt" w:type="dxa"/>
            <w:vAlign w:val="center"/>
          </w:tcPr>
          <w:sdt>
            <w:sdtPr>
              <w:rPr>
                <w:rStyle w:val="PPVplformule"/>
              </w:rPr>
              <w:alias w:val="Dětí 1"/>
              <w:tag w:val="Dětí 1"/>
              <w:id w:val="-1077216454"/>
              <w:placeholder>
                <w:docPart w:val="6905B78A852A48A6A1766CED0CFA7714"/>
              </w:placeholder>
              <w:text/>
            </w:sdtPr>
            <w:sdtEndPr>
              <w:rPr>
                <w:rStyle w:val="PPVplformule"/>
              </w:rPr>
            </w:sdtEndPr>
            <w:sdtContent>
              <w:p w:rsidR="009C29A3" w:rsidRPr="009449D6" w:rsidRDefault="009C29A3" w:rsidP="00EE5E13">
                <w:pPr>
                  <w:pStyle w:val="PPTabulkovpole"/>
                  <w:jc w:val="end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</w:tr>
      <w:tr w:rsidR="009C29A3" w:rsidTr="00EE5E13">
        <w:trPr>
          <w:trHeight w:val="624"/>
        </w:trPr>
        <w:tc>
          <w:tcPr>
            <w:tcW w:w="90.60pt" w:type="dxa"/>
            <w:vAlign w:val="center"/>
          </w:tcPr>
          <w:sdt>
            <w:sdtPr>
              <w:rPr>
                <w:rStyle w:val="PPVplformule"/>
              </w:rPr>
              <w:alias w:val="Středisko 2"/>
              <w:tag w:val="Středisko 2"/>
              <w:id w:val="1524828606"/>
              <w:placeholder>
                <w:docPart w:val="F493368EFCAD4BF88870500E9F0E8BB0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C29A3" w:rsidRPr="009449D6" w:rsidRDefault="009C29A3" w:rsidP="00EE5E13">
                <w:pPr>
                  <w:pStyle w:val="PPTabulkovpole"/>
                  <w:rPr>
                    <w:rFonts w:cstheme="minorBidi"/>
                    <w:shd w:val="clear" w:color="auto" w:fill="F2F2F2" w:themeFill="background1" w:themeFillShade="F2"/>
                  </w:rPr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90.60pt" w:type="dxa"/>
            <w:vAlign w:val="center"/>
          </w:tcPr>
          <w:sdt>
            <w:sdtPr>
              <w:rPr>
                <w:rStyle w:val="PPVplformule"/>
              </w:rPr>
              <w:alias w:val="Doba 2"/>
              <w:tag w:val="Doba 2"/>
              <w:id w:val="238064724"/>
              <w:placeholder>
                <w:docPart w:val="75D0CD61E1A44A35969BC4314F2E79D5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C29A3" w:rsidRPr="009449D6" w:rsidRDefault="009C29A3" w:rsidP="00EE5E13">
                <w:pPr>
                  <w:pStyle w:val="PPTabulkovpole"/>
                  <w:jc w:val="center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90.60pt" w:type="dxa"/>
            <w:vAlign w:val="center"/>
          </w:tcPr>
          <w:sdt>
            <w:sdtPr>
              <w:rPr>
                <w:rStyle w:val="PPVplformule"/>
              </w:rPr>
              <w:alias w:val="Čas 2"/>
              <w:tag w:val="Čas 2"/>
              <w:id w:val="-1476367160"/>
              <w:placeholder>
                <w:docPart w:val="863B7A975BD841F9A9C4A19442D5AB17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C29A3" w:rsidRPr="009449D6" w:rsidRDefault="009C29A3" w:rsidP="00EE5E13">
                <w:pPr>
                  <w:pStyle w:val="PPTabulkovpole"/>
                  <w:jc w:val="center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90.60pt" w:type="dxa"/>
            <w:vAlign w:val="center"/>
          </w:tcPr>
          <w:sdt>
            <w:sdtPr>
              <w:rPr>
                <w:rStyle w:val="PPVplformule"/>
              </w:rPr>
              <w:alias w:val="Drah 2"/>
              <w:tag w:val="Drah 2"/>
              <w:id w:val="-1816798922"/>
              <w:placeholder>
                <w:docPart w:val="0B0D4A4B887B42508EEA42AB02E175F3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C29A3" w:rsidRPr="009449D6" w:rsidRDefault="009C29A3" w:rsidP="00EE5E13">
                <w:pPr>
                  <w:pStyle w:val="PPTabulkovpole"/>
                  <w:jc w:val="end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90.60pt" w:type="dxa"/>
            <w:vAlign w:val="center"/>
          </w:tcPr>
          <w:sdt>
            <w:sdtPr>
              <w:rPr>
                <w:rStyle w:val="PPVplformule"/>
              </w:rPr>
              <w:alias w:val="Dětí 2"/>
              <w:tag w:val="Dětí 2"/>
              <w:id w:val="1606385172"/>
              <w:placeholder>
                <w:docPart w:val="459763DAD9A54049B6CF60451DC705EB"/>
              </w:placeholder>
              <w:text/>
            </w:sdtPr>
            <w:sdtEndPr>
              <w:rPr>
                <w:rStyle w:val="PPVplformule"/>
              </w:rPr>
            </w:sdtEndPr>
            <w:sdtContent>
              <w:p w:rsidR="009C29A3" w:rsidRPr="009449D6" w:rsidRDefault="009C29A3" w:rsidP="00EE5E13">
                <w:pPr>
                  <w:pStyle w:val="PPTabulkovpole"/>
                  <w:jc w:val="end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</w:tr>
      <w:tr w:rsidR="009C29A3" w:rsidTr="00EE5E13">
        <w:trPr>
          <w:trHeight w:val="624"/>
        </w:trPr>
        <w:tc>
          <w:tcPr>
            <w:tcW w:w="90.60pt" w:type="dxa"/>
            <w:vAlign w:val="center"/>
          </w:tcPr>
          <w:sdt>
            <w:sdtPr>
              <w:rPr>
                <w:rStyle w:val="PPVplformule"/>
              </w:rPr>
              <w:alias w:val="Středisko 3"/>
              <w:tag w:val="Středisko 3"/>
              <w:id w:val="604301587"/>
              <w:placeholder>
                <w:docPart w:val="32BF59B079174594B1C2F6AA20108B58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C29A3" w:rsidRPr="009449D6" w:rsidRDefault="009C29A3" w:rsidP="00EE5E13">
                <w:pPr>
                  <w:pStyle w:val="PPTabulkovpole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90.60pt" w:type="dxa"/>
            <w:vAlign w:val="center"/>
          </w:tcPr>
          <w:sdt>
            <w:sdtPr>
              <w:rPr>
                <w:rStyle w:val="PPVplformule"/>
              </w:rPr>
              <w:alias w:val="Doba 3"/>
              <w:tag w:val="Doba 3"/>
              <w:id w:val="-296766578"/>
              <w:placeholder>
                <w:docPart w:val="7B9D4C2EB1884396B78272D205C31E11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C29A3" w:rsidRPr="009449D6" w:rsidRDefault="009C29A3" w:rsidP="00EE5E13">
                <w:pPr>
                  <w:pStyle w:val="PPTabulkovpole"/>
                  <w:jc w:val="center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90.60pt" w:type="dxa"/>
            <w:vAlign w:val="center"/>
          </w:tcPr>
          <w:sdt>
            <w:sdtPr>
              <w:rPr>
                <w:rStyle w:val="PPVplformule"/>
              </w:rPr>
              <w:alias w:val="Čas 3"/>
              <w:tag w:val="Čas 3"/>
              <w:id w:val="-1054544819"/>
              <w:placeholder>
                <w:docPart w:val="4816ED6AFE924886AB0543D42E8FA838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C29A3" w:rsidRPr="009449D6" w:rsidRDefault="009C29A3" w:rsidP="00EE5E13">
                <w:pPr>
                  <w:pStyle w:val="PPTabulkovpole"/>
                  <w:jc w:val="center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90.60pt" w:type="dxa"/>
            <w:vAlign w:val="center"/>
          </w:tcPr>
          <w:sdt>
            <w:sdtPr>
              <w:rPr>
                <w:rStyle w:val="PPVplformule"/>
              </w:rPr>
              <w:alias w:val="Drah 3"/>
              <w:tag w:val="Drah 3"/>
              <w:id w:val="-1327052411"/>
              <w:placeholder>
                <w:docPart w:val="B0D097CB08454D45BA3D4916C22B4814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C29A3" w:rsidRPr="009449D6" w:rsidRDefault="009C29A3" w:rsidP="00EE5E13">
                <w:pPr>
                  <w:pStyle w:val="PPTabulkovpole"/>
                  <w:jc w:val="end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90.60pt" w:type="dxa"/>
            <w:vAlign w:val="center"/>
          </w:tcPr>
          <w:sdt>
            <w:sdtPr>
              <w:rPr>
                <w:rStyle w:val="PPVplformule"/>
              </w:rPr>
              <w:alias w:val="Dětí 3"/>
              <w:tag w:val="Dětí 3"/>
              <w:id w:val="1414506395"/>
              <w:placeholder>
                <w:docPart w:val="F227A60C027E42479084BAF96647618B"/>
              </w:placeholder>
              <w:text/>
            </w:sdtPr>
            <w:sdtEndPr>
              <w:rPr>
                <w:rStyle w:val="PPVplformule"/>
              </w:rPr>
            </w:sdtEndPr>
            <w:sdtContent>
              <w:p w:rsidR="009C29A3" w:rsidRPr="009449D6" w:rsidRDefault="009C29A3" w:rsidP="00EE5E13">
                <w:pPr>
                  <w:pStyle w:val="PPTabulkovpole"/>
                  <w:jc w:val="end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</w:tr>
      <w:tr w:rsidR="009C29A3" w:rsidTr="00EE5E13">
        <w:trPr>
          <w:trHeight w:val="624"/>
        </w:trPr>
        <w:tc>
          <w:tcPr>
            <w:tcW w:w="90.60pt" w:type="dxa"/>
            <w:vAlign w:val="center"/>
          </w:tcPr>
          <w:sdt>
            <w:sdtPr>
              <w:rPr>
                <w:rStyle w:val="PPVplformule"/>
              </w:rPr>
              <w:alias w:val="Středisko 4"/>
              <w:tag w:val="Středisko 4"/>
              <w:id w:val="1438724808"/>
              <w:placeholder>
                <w:docPart w:val="14286686FEDC46129EB3D970432D7A5A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C29A3" w:rsidRPr="009449D6" w:rsidRDefault="009C29A3" w:rsidP="00EE5E13">
                <w:pPr>
                  <w:pStyle w:val="PPTabulkovpole"/>
                  <w:rPr>
                    <w:rFonts w:cstheme="minorBidi"/>
                    <w:shd w:val="clear" w:color="auto" w:fill="F2F2F2" w:themeFill="background1" w:themeFillShade="F2"/>
                  </w:rPr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90.60pt" w:type="dxa"/>
            <w:vAlign w:val="center"/>
          </w:tcPr>
          <w:sdt>
            <w:sdtPr>
              <w:rPr>
                <w:rStyle w:val="PPVplformule"/>
              </w:rPr>
              <w:alias w:val="Doba 4"/>
              <w:tag w:val="Doba 4"/>
              <w:id w:val="2048786062"/>
              <w:placeholder>
                <w:docPart w:val="AD7AF1048E2E475B823D8B2A26778955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C29A3" w:rsidRPr="009449D6" w:rsidRDefault="009C29A3" w:rsidP="00EE5E13">
                <w:pPr>
                  <w:pStyle w:val="PPTabulkovpole"/>
                  <w:jc w:val="center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90.60pt" w:type="dxa"/>
            <w:vAlign w:val="center"/>
          </w:tcPr>
          <w:sdt>
            <w:sdtPr>
              <w:rPr>
                <w:rStyle w:val="PPVplformule"/>
              </w:rPr>
              <w:alias w:val="Čas 4"/>
              <w:tag w:val="Čas 4"/>
              <w:id w:val="-139500606"/>
              <w:placeholder>
                <w:docPart w:val="0DD7824FE8914E3CBCD5CFFA138288EB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C29A3" w:rsidRPr="009449D6" w:rsidRDefault="009C29A3" w:rsidP="00EE5E13">
                <w:pPr>
                  <w:pStyle w:val="PPTabulkovpole"/>
                  <w:jc w:val="center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90.60pt" w:type="dxa"/>
            <w:vAlign w:val="center"/>
          </w:tcPr>
          <w:sdt>
            <w:sdtPr>
              <w:rPr>
                <w:rStyle w:val="PPVplformule"/>
              </w:rPr>
              <w:alias w:val="Drah 4"/>
              <w:tag w:val="Drah 4"/>
              <w:id w:val="1829253245"/>
              <w:placeholder>
                <w:docPart w:val="2E7A6870939741AAA908C23AB00BE849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C29A3" w:rsidRPr="009449D6" w:rsidRDefault="009C29A3" w:rsidP="00EE5E13">
                <w:pPr>
                  <w:pStyle w:val="PPTabulkovpole"/>
                  <w:jc w:val="end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90.60pt" w:type="dxa"/>
            <w:vAlign w:val="center"/>
          </w:tcPr>
          <w:sdt>
            <w:sdtPr>
              <w:rPr>
                <w:rStyle w:val="PPVplformule"/>
              </w:rPr>
              <w:alias w:val="Dětí 4"/>
              <w:tag w:val="Dětí 4"/>
              <w:id w:val="1927531987"/>
              <w:placeholder>
                <w:docPart w:val="F09771AD2B8040A2A269E979CD9E4EE0"/>
              </w:placeholder>
              <w:text/>
            </w:sdtPr>
            <w:sdtEndPr>
              <w:rPr>
                <w:rStyle w:val="PPVplformule"/>
              </w:rPr>
            </w:sdtEndPr>
            <w:sdtContent>
              <w:p w:rsidR="009C29A3" w:rsidRPr="009449D6" w:rsidRDefault="009C29A3" w:rsidP="00EE5E13">
                <w:pPr>
                  <w:pStyle w:val="PPTabulkovpole"/>
                  <w:jc w:val="end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</w:tr>
      <w:tr w:rsidR="009C29A3" w:rsidTr="00EE5E13">
        <w:trPr>
          <w:trHeight w:val="624"/>
        </w:trPr>
        <w:tc>
          <w:tcPr>
            <w:tcW w:w="90.60pt" w:type="dxa"/>
            <w:vAlign w:val="center"/>
          </w:tcPr>
          <w:sdt>
            <w:sdtPr>
              <w:rPr>
                <w:rStyle w:val="PPVplformule"/>
              </w:rPr>
              <w:alias w:val="Středisko 5"/>
              <w:tag w:val="Středisko 5"/>
              <w:id w:val="-1933582666"/>
              <w:placeholder>
                <w:docPart w:val="63FF4546F5EC4C6CA16C6E8B448E8A81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C29A3" w:rsidRPr="009449D6" w:rsidRDefault="009C29A3" w:rsidP="00EE5E13">
                <w:pPr>
                  <w:pStyle w:val="PPTabulkovpole"/>
                  <w:rPr>
                    <w:rFonts w:cstheme="minorBidi"/>
                    <w:shd w:val="clear" w:color="auto" w:fill="F2F2F2" w:themeFill="background1" w:themeFillShade="F2"/>
                  </w:rPr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90.60pt" w:type="dxa"/>
            <w:vAlign w:val="center"/>
          </w:tcPr>
          <w:sdt>
            <w:sdtPr>
              <w:rPr>
                <w:rStyle w:val="PPVplformule"/>
              </w:rPr>
              <w:alias w:val="Doba 5"/>
              <w:tag w:val="Doba 5"/>
              <w:id w:val="1726477989"/>
              <w:placeholder>
                <w:docPart w:val="767C9F60628E4B63910853B92A7058ED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C29A3" w:rsidRPr="009449D6" w:rsidRDefault="009C29A3" w:rsidP="00EE5E13">
                <w:pPr>
                  <w:pStyle w:val="PPTabulkovpole"/>
                  <w:jc w:val="center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90.60pt" w:type="dxa"/>
            <w:vAlign w:val="center"/>
          </w:tcPr>
          <w:sdt>
            <w:sdtPr>
              <w:rPr>
                <w:rStyle w:val="PPVplformule"/>
              </w:rPr>
              <w:alias w:val="Čas 5"/>
              <w:tag w:val="Čas 5"/>
              <w:id w:val="-1941365677"/>
              <w:placeholder>
                <w:docPart w:val="10E77FF981444D0CA2828263A3EFCE6F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C29A3" w:rsidRPr="009449D6" w:rsidRDefault="009C29A3" w:rsidP="00EE5E13">
                <w:pPr>
                  <w:pStyle w:val="PPTabulkovpole"/>
                  <w:jc w:val="center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90.60pt" w:type="dxa"/>
            <w:vAlign w:val="center"/>
          </w:tcPr>
          <w:sdt>
            <w:sdtPr>
              <w:rPr>
                <w:rStyle w:val="PPVplformule"/>
              </w:rPr>
              <w:alias w:val="Drah 5"/>
              <w:tag w:val="Drah 5"/>
              <w:id w:val="-246338876"/>
              <w:placeholder>
                <w:docPart w:val="89625F1FDCD54B769AE80DD4A91182B4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C29A3" w:rsidRPr="009449D6" w:rsidRDefault="009C29A3" w:rsidP="00EE5E13">
                <w:pPr>
                  <w:pStyle w:val="PPTabulkovpole"/>
                  <w:jc w:val="end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90.60pt" w:type="dxa"/>
            <w:vAlign w:val="center"/>
          </w:tcPr>
          <w:sdt>
            <w:sdtPr>
              <w:rPr>
                <w:rStyle w:val="PPVplformule"/>
              </w:rPr>
              <w:alias w:val="Dětí 5"/>
              <w:tag w:val="Dětí 5"/>
              <w:id w:val="-495641057"/>
              <w:placeholder>
                <w:docPart w:val="098F7E6A26BE4FE393D007C93E903B35"/>
              </w:placeholder>
              <w:text/>
            </w:sdtPr>
            <w:sdtEndPr>
              <w:rPr>
                <w:rStyle w:val="PPVplformule"/>
              </w:rPr>
            </w:sdtEndPr>
            <w:sdtContent>
              <w:p w:rsidR="009C29A3" w:rsidRPr="009449D6" w:rsidRDefault="009C29A3" w:rsidP="00EE5E13">
                <w:pPr>
                  <w:pStyle w:val="PPTabulkovpole"/>
                  <w:jc w:val="end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</w:tr>
      <w:tr w:rsidR="009C29A3" w:rsidTr="00EE5E13">
        <w:trPr>
          <w:trHeight w:val="624"/>
        </w:trPr>
        <w:tc>
          <w:tcPr>
            <w:tcW w:w="90.60pt" w:type="dxa"/>
            <w:vAlign w:val="center"/>
          </w:tcPr>
          <w:sdt>
            <w:sdtPr>
              <w:rPr>
                <w:rStyle w:val="PPVplformule"/>
              </w:rPr>
              <w:alias w:val="Středisko 5"/>
              <w:tag w:val="Středisko 5"/>
              <w:id w:val="591901880"/>
              <w:placeholder>
                <w:docPart w:val="6D157B516456408F912147CF2A4B8624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C29A3" w:rsidRPr="009449D6" w:rsidRDefault="009C29A3" w:rsidP="00EE5E13">
                <w:pPr>
                  <w:pStyle w:val="PPTabulkovpole"/>
                  <w:rPr>
                    <w:rFonts w:cstheme="minorBidi"/>
                    <w:shd w:val="clear" w:color="auto" w:fill="F2F2F2" w:themeFill="background1" w:themeFillShade="F2"/>
                  </w:rPr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90.60pt" w:type="dxa"/>
            <w:vAlign w:val="center"/>
          </w:tcPr>
          <w:sdt>
            <w:sdtPr>
              <w:rPr>
                <w:rStyle w:val="PPVplformule"/>
              </w:rPr>
              <w:alias w:val="Doba 5"/>
              <w:tag w:val="Doba 5"/>
              <w:id w:val="1491607116"/>
              <w:placeholder>
                <w:docPart w:val="5E80EB8525F04D368580CF5156701571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C29A3" w:rsidRPr="009449D6" w:rsidRDefault="009C29A3" w:rsidP="00EE5E13">
                <w:pPr>
                  <w:pStyle w:val="PPTabulkovpole"/>
                  <w:jc w:val="center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90.60pt" w:type="dxa"/>
            <w:vAlign w:val="center"/>
          </w:tcPr>
          <w:sdt>
            <w:sdtPr>
              <w:rPr>
                <w:rStyle w:val="PPVplformule"/>
              </w:rPr>
              <w:alias w:val="Čas 5"/>
              <w:tag w:val="Čas 5"/>
              <w:id w:val="-2056615568"/>
              <w:placeholder>
                <w:docPart w:val="EAC7989FBC134ACAAE642C2428C83F4B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C29A3" w:rsidRPr="009449D6" w:rsidRDefault="009C29A3" w:rsidP="00EE5E13">
                <w:pPr>
                  <w:pStyle w:val="PPTabulkovpole"/>
                  <w:jc w:val="center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90.60pt" w:type="dxa"/>
            <w:vAlign w:val="center"/>
          </w:tcPr>
          <w:sdt>
            <w:sdtPr>
              <w:rPr>
                <w:rStyle w:val="PPVplformule"/>
              </w:rPr>
              <w:alias w:val="Drah 5"/>
              <w:tag w:val="Drah 5"/>
              <w:id w:val="-630164042"/>
              <w:placeholder>
                <w:docPart w:val="CFEF975C6AE7452DA86B8B9BF02F6F0B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C29A3" w:rsidRPr="009449D6" w:rsidRDefault="009C29A3" w:rsidP="00EE5E13">
                <w:pPr>
                  <w:pStyle w:val="PPTabulkovpole"/>
                  <w:jc w:val="end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90.60pt" w:type="dxa"/>
            <w:vAlign w:val="center"/>
          </w:tcPr>
          <w:sdt>
            <w:sdtPr>
              <w:rPr>
                <w:rStyle w:val="PPVplformule"/>
              </w:rPr>
              <w:alias w:val="Dětí 5"/>
              <w:tag w:val="Dětí 5"/>
              <w:id w:val="631675011"/>
              <w:placeholder>
                <w:docPart w:val="C42C8BEF659D43C9AE0B1C14B4FA0D12"/>
              </w:placeholder>
              <w:text/>
            </w:sdtPr>
            <w:sdtEndPr>
              <w:rPr>
                <w:rStyle w:val="PPVplformule"/>
              </w:rPr>
            </w:sdtEndPr>
            <w:sdtContent>
              <w:p w:rsidR="009C29A3" w:rsidRPr="009449D6" w:rsidRDefault="009C29A3" w:rsidP="00EE5E13">
                <w:pPr>
                  <w:pStyle w:val="PPTabulkovpole"/>
                  <w:jc w:val="end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</w:tr>
    </w:tbl>
    <w:p w:rsidR="009C29A3" w:rsidRPr="00066FA6" w:rsidRDefault="00066FA6" w:rsidP="009C29A3">
      <w:pPr>
        <w:spacing w:after="8pt" w:line="12.95pt" w:lineRule="auto"/>
        <w:rPr>
          <w:sz w:val="16"/>
          <w:szCs w:val="16"/>
        </w:rPr>
      </w:pPr>
      <w:r w:rsidRPr="007F7D03">
        <w:rPr>
          <w:sz w:val="16"/>
          <w:szCs w:val="16"/>
        </w:rPr>
        <w:t xml:space="preserve">*v případě potřeby více řádků </w:t>
      </w:r>
      <w:r>
        <w:rPr>
          <w:sz w:val="16"/>
          <w:szCs w:val="16"/>
        </w:rPr>
        <w:t xml:space="preserve">použít přílohu č.1 </w:t>
      </w:r>
      <w:r w:rsidRPr="007F7D03">
        <w:rPr>
          <w:sz w:val="16"/>
          <w:szCs w:val="16"/>
        </w:rPr>
        <w:t>objednávky</w:t>
      </w:r>
    </w:p>
    <w:p w:rsidR="009C29A3" w:rsidRDefault="009C29A3" w:rsidP="009C29A3">
      <w:pPr>
        <w:rPr>
          <w:rFonts w:cs="Open Sans"/>
          <w:b/>
          <w:bCs/>
          <w:iCs/>
        </w:rPr>
      </w:pPr>
      <w:r>
        <w:rPr>
          <w:rFonts w:cs="Open Sans"/>
          <w:b/>
          <w:bCs/>
          <w:iCs/>
        </w:rPr>
        <w:t>Další ujednání objednatele a poskytovatele:</w:t>
      </w:r>
    </w:p>
    <w:p w:rsidR="009C29A3" w:rsidRPr="00286F8B" w:rsidRDefault="009C29A3" w:rsidP="009C29A3">
      <w:pPr>
        <w:spacing w:before="12pt"/>
        <w:jc w:val="both"/>
        <w:rPr>
          <w:rFonts w:cs="Open Sans"/>
        </w:rPr>
      </w:pPr>
      <w:r w:rsidRPr="00286F8B">
        <w:rPr>
          <w:rFonts w:cs="Open Sans"/>
          <w:u w:val="single"/>
        </w:rPr>
        <w:t>Uveďte termíny, kdy nebudete sportoviště užívat</w:t>
      </w:r>
      <w:r w:rsidRPr="00286F8B">
        <w:rPr>
          <w:rFonts w:cs="Open Sans"/>
        </w:rPr>
        <w:t xml:space="preserve">: např. </w:t>
      </w:r>
      <w:r w:rsidRPr="00286F8B">
        <w:rPr>
          <w:rFonts w:cs="Open Sans"/>
          <w:b/>
          <w:bCs/>
        </w:rPr>
        <w:t>prázdniny a státní svátky dle platné vyhlášky</w:t>
      </w:r>
      <w:r w:rsidRPr="00286F8B">
        <w:rPr>
          <w:rFonts w:cs="Open Sans"/>
        </w:rPr>
        <w:t xml:space="preserve"> nebo vypište:</w:t>
      </w:r>
    </w:p>
    <w:p w:rsidR="009C29A3" w:rsidRPr="00286F8B" w:rsidRDefault="009C29A3" w:rsidP="009C29A3">
      <w:pPr>
        <w:spacing w:after="0pt"/>
        <w:rPr>
          <w:rFonts w:cs="Open Sans"/>
          <w:b/>
        </w:rPr>
      </w:pPr>
    </w:p>
    <w:p w:rsidR="009C29A3" w:rsidRPr="00286F8B" w:rsidRDefault="00883C3A" w:rsidP="009C29A3">
      <w:pPr>
        <w:spacing w:after="0pt"/>
        <w:rPr>
          <w:rFonts w:cs="Open Sans"/>
        </w:rPr>
      </w:pPr>
      <w:sdt>
        <w:sdtPr>
          <w:rPr>
            <w:rFonts w:cs="Open Sans"/>
          </w:rPr>
          <w:id w:val="-1342390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6FA6">
            <w:rPr>
              <w:rFonts w:ascii="MS Gothic" w:eastAsia="MS Gothic" w:hAnsi="MS Gothic" w:cs="Open Sans" w:hint="eastAsia"/>
            </w:rPr>
            <w:t>☐</w:t>
          </w:r>
        </w:sdtContent>
      </w:sdt>
      <w:r w:rsidR="009C29A3" w:rsidRPr="00286F8B">
        <w:rPr>
          <w:rFonts w:cs="Open Sans"/>
        </w:rPr>
        <w:t>možný počet odhlášek do limitu dle VOP -  max.</w:t>
      </w:r>
      <w:r w:rsidR="00066FA6">
        <w:rPr>
          <w:rFonts w:cs="Open Sans"/>
        </w:rPr>
        <w:t xml:space="preserve"> </w:t>
      </w:r>
      <w:r w:rsidR="009C29A3" w:rsidRPr="00286F8B">
        <w:rPr>
          <w:rFonts w:cs="Open Sans"/>
        </w:rPr>
        <w:t>počet bloků/měsíc – (doplní poskytovatel)</w:t>
      </w:r>
    </w:p>
    <w:tbl>
      <w:tblPr>
        <w:tblStyle w:val="Mkatabulky"/>
        <w:tblW w:w="0pt" w:type="auto"/>
        <w:tblInd w:w="304.55pt" w:type="dxa"/>
        <w:tblLook w:firstRow="1" w:lastRow="0" w:firstColumn="1" w:lastColumn="0" w:noHBand="0" w:noVBand="1"/>
      </w:tblPr>
      <w:tblGrid>
        <w:gridCol w:w="2971"/>
      </w:tblGrid>
      <w:tr w:rsidR="009C29A3" w:rsidRPr="004B0212" w:rsidTr="00EE5E13">
        <w:sdt>
          <w:sdtPr>
            <w:rPr>
              <w:rFonts w:cs="Open Sans"/>
              <w:color w:val="FF0000"/>
            </w:rPr>
            <w:id w:val="144794063"/>
            <w:placeholder>
              <w:docPart w:val="E8B5954EB8C94BFD9AF7B3BB71B306CE"/>
            </w:placeholder>
            <w:showingPlcHdr/>
          </w:sdtPr>
          <w:sdtEndPr/>
          <w:sdtContent>
            <w:tc>
              <w:tcPr>
                <w:tcW w:w="148.55pt" w:type="dxa"/>
              </w:tcPr>
              <w:p w:rsidR="009C29A3" w:rsidRPr="00696C91" w:rsidRDefault="00696C91" w:rsidP="009C29A3">
                <w:pPr>
                  <w:rPr>
                    <w:color w:val="808080"/>
                  </w:rPr>
                </w:pPr>
                <w:r>
                  <w:rPr>
                    <w:rStyle w:val="Zstupntext"/>
                  </w:rPr>
                  <w:t>........................</w:t>
                </w:r>
              </w:p>
            </w:tc>
          </w:sdtContent>
        </w:sdt>
      </w:tr>
    </w:tbl>
    <w:p w:rsidR="009C29A3" w:rsidRDefault="009C29A3" w:rsidP="009C29A3">
      <w:pPr>
        <w:rPr>
          <w:rFonts w:cs="Open Sans"/>
          <w:b/>
          <w:bCs/>
          <w:iCs/>
        </w:rPr>
      </w:pPr>
    </w:p>
    <w:p w:rsidR="009C29A3" w:rsidRDefault="009C29A3" w:rsidP="009C29A3">
      <w:pPr>
        <w:rPr>
          <w:rFonts w:cs="Open Sans"/>
          <w:b/>
          <w:bCs/>
          <w:iCs/>
        </w:rPr>
      </w:pPr>
      <w:r>
        <w:rPr>
          <w:rFonts w:cs="Open Sans"/>
          <w:b/>
          <w:bCs/>
          <w:iCs/>
        </w:rPr>
        <w:t>Jiná ujednání:</w:t>
      </w:r>
    </w:p>
    <w:p w:rsidR="009C29A3" w:rsidRDefault="00883C3A" w:rsidP="00066FA6">
      <w:pPr>
        <w:tabs>
          <w:tab w:val="end" w:pos="453.60pt"/>
        </w:tabs>
        <w:rPr>
          <w:rFonts w:cs="Open Sans"/>
          <w:b/>
          <w:bCs/>
          <w:iCs/>
        </w:rPr>
      </w:pPr>
      <w:sdt>
        <w:sdtPr>
          <w:rPr>
            <w:rFonts w:cs="Open Sans"/>
            <w:b/>
            <w:bCs/>
            <w:iCs/>
          </w:rPr>
          <w:id w:val="-656837580"/>
          <w:placeholder>
            <w:docPart w:val="3863D788CE51487F80F40D1EE756B464"/>
          </w:placeholder>
        </w:sdtPr>
        <w:sdtEndPr/>
        <w:sdtContent>
          <w:r w:rsidR="009C29A3">
            <w:rPr>
              <w:rFonts w:cs="Open Sans"/>
              <w:b/>
              <w:bCs/>
              <w:iCs/>
            </w:rPr>
            <w:t>…………………………………………………………………………………………………..</w:t>
          </w:r>
        </w:sdtContent>
      </w:sdt>
      <w:r w:rsidR="00066FA6">
        <w:rPr>
          <w:rFonts w:cs="Open Sans"/>
          <w:b/>
          <w:bCs/>
          <w:iCs/>
        </w:rPr>
        <w:tab/>
      </w:r>
    </w:p>
    <w:p w:rsidR="00066FA6" w:rsidRDefault="00066FA6" w:rsidP="00066FA6">
      <w:pPr>
        <w:spacing w:after="0pt"/>
        <w:jc w:val="both"/>
        <w:rPr>
          <w:rFonts w:cs="Open Sans"/>
          <w:iCs/>
        </w:rPr>
      </w:pPr>
      <w:r>
        <w:rPr>
          <w:rFonts w:cs="Open Sans"/>
          <w:iCs/>
        </w:rPr>
        <w:t>Smluvní strany prohlašují a svým podpisem stvrzují, že nedílnou součástí této objednávky jsou všeobecné obchodní podmínky, které byly k objednávce přiloženy či objednateli zaslány společně s konkretizovanou cenovou nabídkou nebo aktuálními ceníky a případně dalšími dokumenty upravující provoz a využití sportovních hal a areálu a s nimiž se objednatel před podpisem objednávky seznámil a tyto akceptuje.</w:t>
      </w:r>
    </w:p>
    <w:p w:rsidR="00066FA6" w:rsidRPr="00E24AC9" w:rsidRDefault="00066FA6" w:rsidP="00066FA6">
      <w:pPr>
        <w:tabs>
          <w:tab w:val="end" w:pos="453.60pt"/>
        </w:tabs>
        <w:rPr>
          <w:rFonts w:cs="Open Sans"/>
          <w:b/>
          <w:bCs/>
          <w:iCs/>
        </w:rPr>
      </w:pPr>
    </w:p>
    <w:p w:rsidR="009C29A3" w:rsidRPr="00E24AC9" w:rsidRDefault="009C29A3" w:rsidP="009C29A3">
      <w:pPr>
        <w:spacing w:after="0pt"/>
        <w:jc w:val="both"/>
        <w:rPr>
          <w:rFonts w:cs="Open Sans"/>
          <w:iCs/>
        </w:rPr>
      </w:pPr>
    </w:p>
    <w:tbl>
      <w:tblPr>
        <w:tblStyle w:val="Mkatabulky"/>
        <w:tblW w:w="453.10pt" w:type="dxa"/>
        <w:tblLook w:firstRow="1" w:lastRow="0" w:firstColumn="1" w:lastColumn="0" w:noHBand="0" w:noVBand="1"/>
      </w:tblPr>
      <w:tblGrid>
        <w:gridCol w:w="3020"/>
        <w:gridCol w:w="3021"/>
        <w:gridCol w:w="3021"/>
      </w:tblGrid>
      <w:tr w:rsidR="009C29A3" w:rsidRPr="00E24AC9" w:rsidTr="00EE5E13">
        <w:tc>
          <w:tcPr>
            <w:tcW w:w="151pt" w:type="dxa"/>
          </w:tcPr>
          <w:p w:rsidR="009C29A3" w:rsidRPr="00E24AC9" w:rsidRDefault="009C29A3" w:rsidP="00EE5E13">
            <w:pPr>
              <w:jc w:val="both"/>
              <w:rPr>
                <w:rFonts w:cs="Open Sans"/>
                <w:b/>
                <w:bCs/>
                <w:iCs/>
              </w:rPr>
            </w:pPr>
            <w:r w:rsidRPr="00E24AC9">
              <w:rPr>
                <w:rFonts w:cs="Open Sans"/>
                <w:b/>
                <w:bCs/>
                <w:iCs/>
              </w:rPr>
              <w:t>Za objednatele</w:t>
            </w:r>
          </w:p>
        </w:tc>
        <w:tc>
          <w:tcPr>
            <w:tcW w:w="151.05pt" w:type="dxa"/>
          </w:tcPr>
          <w:p w:rsidR="009C29A3" w:rsidRPr="00E24AC9" w:rsidRDefault="009C29A3" w:rsidP="009C29A3">
            <w:pPr>
              <w:rPr>
                <w:rFonts w:cs="Open Sans"/>
                <w:iCs/>
              </w:rPr>
            </w:pPr>
            <w:r>
              <w:rPr>
                <w:rFonts w:cs="Open Sans"/>
                <w:iCs/>
              </w:rPr>
              <w:t>d</w:t>
            </w:r>
            <w:r w:rsidRPr="00E24AC9">
              <w:rPr>
                <w:rFonts w:cs="Open Sans"/>
                <w:iCs/>
              </w:rPr>
              <w:t>atum</w:t>
            </w:r>
            <w:r>
              <w:rPr>
                <w:rFonts w:cs="Open Sans"/>
                <w:iCs/>
              </w:rPr>
              <w:t xml:space="preserve">: </w:t>
            </w:r>
            <w:sdt>
              <w:sdtPr>
                <w:rPr>
                  <w:rFonts w:cs="Open Sans"/>
                  <w:iCs/>
                </w:rPr>
                <w:alias w:val="datum"/>
                <w:tag w:val="datum"/>
                <w:id w:val="1771423438"/>
                <w:placeholder>
                  <w:docPart w:val="F902507FD2DD4D87A179D3D2431476ED"/>
                </w:placeholder>
                <w15:color w:val="000000"/>
                <w:date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cs="Open Sans"/>
                    <w:iCs/>
                  </w:rPr>
                  <w:t>…</w:t>
                </w:r>
              </w:sdtContent>
            </w:sdt>
          </w:p>
        </w:tc>
        <w:tc>
          <w:tcPr>
            <w:tcW w:w="151.05pt" w:type="dxa"/>
          </w:tcPr>
          <w:p w:rsidR="009C29A3" w:rsidRPr="00E24AC9" w:rsidRDefault="009C29A3" w:rsidP="00EE5E13">
            <w:pPr>
              <w:jc w:val="end"/>
              <w:rPr>
                <w:rFonts w:cs="Open Sans"/>
                <w:iCs/>
              </w:rPr>
            </w:pPr>
            <w:r w:rsidRPr="00E24AC9">
              <w:rPr>
                <w:rFonts w:cs="Open Sans"/>
                <w:iCs/>
              </w:rPr>
              <w:t>podpis</w:t>
            </w:r>
          </w:p>
        </w:tc>
      </w:tr>
      <w:tr w:rsidR="009C29A3" w:rsidRPr="00E24AC9" w:rsidTr="00EE5E13">
        <w:tc>
          <w:tcPr>
            <w:tcW w:w="151pt" w:type="dxa"/>
          </w:tcPr>
          <w:p w:rsidR="009C29A3" w:rsidRPr="00E24AC9" w:rsidRDefault="009C29A3" w:rsidP="00EE5E13">
            <w:pPr>
              <w:jc w:val="both"/>
              <w:rPr>
                <w:rFonts w:cs="Open Sans"/>
                <w:b/>
                <w:bCs/>
                <w:iCs/>
              </w:rPr>
            </w:pPr>
          </w:p>
        </w:tc>
        <w:tc>
          <w:tcPr>
            <w:tcW w:w="151.05pt" w:type="dxa"/>
          </w:tcPr>
          <w:p w:rsidR="009C29A3" w:rsidRPr="00E24AC9" w:rsidRDefault="009C29A3" w:rsidP="00EE5E13">
            <w:pPr>
              <w:rPr>
                <w:rFonts w:cs="Open Sans"/>
                <w:iCs/>
              </w:rPr>
            </w:pPr>
          </w:p>
        </w:tc>
        <w:tc>
          <w:tcPr>
            <w:tcW w:w="151.05pt" w:type="dxa"/>
          </w:tcPr>
          <w:p w:rsidR="009C29A3" w:rsidRPr="00E24AC9" w:rsidRDefault="009C29A3" w:rsidP="00EE5E13">
            <w:pPr>
              <w:jc w:val="end"/>
              <w:rPr>
                <w:rFonts w:cs="Open Sans"/>
                <w:iCs/>
              </w:rPr>
            </w:pPr>
          </w:p>
        </w:tc>
      </w:tr>
      <w:tr w:rsidR="009C29A3" w:rsidRPr="00E24AC9" w:rsidTr="00EE5E13">
        <w:tc>
          <w:tcPr>
            <w:tcW w:w="151pt" w:type="dxa"/>
          </w:tcPr>
          <w:p w:rsidR="009C29A3" w:rsidRPr="00E24AC9" w:rsidRDefault="009C29A3" w:rsidP="00EE5E13">
            <w:pPr>
              <w:jc w:val="both"/>
              <w:rPr>
                <w:rFonts w:cs="Open Sans"/>
                <w:b/>
                <w:bCs/>
                <w:iCs/>
              </w:rPr>
            </w:pPr>
            <w:r w:rsidRPr="00E24AC9">
              <w:rPr>
                <w:rFonts w:cs="Open Sans"/>
                <w:b/>
                <w:bCs/>
                <w:iCs/>
              </w:rPr>
              <w:t>Za poskytovatele</w:t>
            </w:r>
          </w:p>
        </w:tc>
        <w:tc>
          <w:tcPr>
            <w:tcW w:w="151.05pt" w:type="dxa"/>
          </w:tcPr>
          <w:p w:rsidR="009C29A3" w:rsidRPr="00E24AC9" w:rsidRDefault="009C29A3" w:rsidP="00EE5E13">
            <w:pPr>
              <w:rPr>
                <w:rFonts w:cs="Open Sans"/>
                <w:iCs/>
              </w:rPr>
            </w:pPr>
            <w:r w:rsidRPr="00E24AC9">
              <w:rPr>
                <w:rFonts w:cs="Open Sans"/>
                <w:iCs/>
              </w:rPr>
              <w:t>datum:</w:t>
            </w:r>
            <w:r>
              <w:rPr>
                <w:rFonts w:cs="Open Sans"/>
                <w:iCs/>
              </w:rPr>
              <w:t xml:space="preserve"> </w:t>
            </w:r>
            <w:sdt>
              <w:sdtPr>
                <w:rPr>
                  <w:rFonts w:cs="Open Sans"/>
                  <w:iCs/>
                </w:rPr>
                <w:alias w:val="datum"/>
                <w:tag w:val="datum"/>
                <w:id w:val="-1220440139"/>
                <w:placeholder>
                  <w:docPart w:val="747BEA5961704B68AE7F09A4B2497BFC"/>
                </w:placeholder>
                <w15:color w:val="000000"/>
                <w:date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cs="Open Sans"/>
                    <w:iCs/>
                  </w:rPr>
                  <w:t>…</w:t>
                </w:r>
              </w:sdtContent>
            </w:sdt>
          </w:p>
        </w:tc>
        <w:tc>
          <w:tcPr>
            <w:tcW w:w="151.05pt" w:type="dxa"/>
          </w:tcPr>
          <w:p w:rsidR="009C29A3" w:rsidRPr="00E24AC9" w:rsidRDefault="009C29A3" w:rsidP="00EE5E13">
            <w:pPr>
              <w:jc w:val="end"/>
              <w:rPr>
                <w:rFonts w:cs="Open Sans"/>
                <w:iCs/>
              </w:rPr>
            </w:pPr>
            <w:r w:rsidRPr="00E24AC9">
              <w:rPr>
                <w:rFonts w:cs="Open Sans"/>
                <w:iCs/>
              </w:rPr>
              <w:t>podpis</w:t>
            </w:r>
          </w:p>
        </w:tc>
      </w:tr>
      <w:tr w:rsidR="009C29A3" w:rsidRPr="00E24AC9" w:rsidTr="00EE5E13">
        <w:tc>
          <w:tcPr>
            <w:tcW w:w="151pt" w:type="dxa"/>
          </w:tcPr>
          <w:p w:rsidR="009C29A3" w:rsidRPr="00E24AC9" w:rsidRDefault="009C29A3" w:rsidP="00EE5E13">
            <w:pPr>
              <w:jc w:val="both"/>
              <w:rPr>
                <w:rFonts w:cs="Open Sans"/>
                <w:b/>
                <w:bCs/>
              </w:rPr>
            </w:pPr>
          </w:p>
        </w:tc>
        <w:tc>
          <w:tcPr>
            <w:tcW w:w="151.05pt" w:type="dxa"/>
          </w:tcPr>
          <w:p w:rsidR="009C29A3" w:rsidRPr="00E24AC9" w:rsidRDefault="009C29A3" w:rsidP="00EE5E13">
            <w:pPr>
              <w:rPr>
                <w:rFonts w:cs="Open Sans"/>
              </w:rPr>
            </w:pPr>
          </w:p>
        </w:tc>
        <w:tc>
          <w:tcPr>
            <w:tcW w:w="151.05pt" w:type="dxa"/>
          </w:tcPr>
          <w:p w:rsidR="009C29A3" w:rsidRPr="00E24AC9" w:rsidRDefault="009C29A3" w:rsidP="00EE5E13">
            <w:pPr>
              <w:jc w:val="end"/>
              <w:rPr>
                <w:rFonts w:cs="Open Sans"/>
                <w:iCs/>
              </w:rPr>
            </w:pPr>
          </w:p>
        </w:tc>
      </w:tr>
    </w:tbl>
    <w:p w:rsidR="009C29A3" w:rsidRDefault="009C29A3" w:rsidP="009C29A3">
      <w:pPr>
        <w:spacing w:after="8pt" w:line="12.95pt" w:lineRule="auto"/>
        <w:rPr>
          <w:rFonts w:cs="Open Sans"/>
        </w:rPr>
      </w:pPr>
      <w:r>
        <w:br w:type="page"/>
      </w:r>
    </w:p>
    <w:p w:rsidR="009C29A3" w:rsidRDefault="009C29A3" w:rsidP="009C29A3">
      <w:pPr>
        <w:pStyle w:val="PPNadpisPloha"/>
      </w:pPr>
      <w:r>
        <w:lastRenderedPageBreak/>
        <w:t>Příloha č. 1 Objednávky</w:t>
      </w:r>
    </w:p>
    <w:tbl>
      <w:tblPr>
        <w:tblStyle w:val="Mkatabulky"/>
        <w:tblW w:w="0pt" w:type="auto"/>
        <w:tblLook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066FA6" w:rsidTr="002D6E6D">
        <w:tc>
          <w:tcPr>
            <w:tcW w:w="90.60pt" w:type="dxa"/>
            <w:vAlign w:val="bottom"/>
          </w:tcPr>
          <w:p w:rsidR="00066FA6" w:rsidRPr="009449D6" w:rsidRDefault="00066FA6" w:rsidP="002D6E6D">
            <w:pPr>
              <w:pStyle w:val="PPTabpolevyzna"/>
            </w:pPr>
            <w:r>
              <w:t>Sportoviště</w:t>
            </w:r>
          </w:p>
        </w:tc>
        <w:tc>
          <w:tcPr>
            <w:tcW w:w="90.60pt" w:type="dxa"/>
            <w:vAlign w:val="bottom"/>
          </w:tcPr>
          <w:p w:rsidR="00066FA6" w:rsidRPr="009449D6" w:rsidRDefault="00066FA6" w:rsidP="002D6E6D">
            <w:pPr>
              <w:pStyle w:val="PPTabpolevyzna"/>
            </w:pPr>
            <w:r>
              <w:t>Doba plnění/</w:t>
            </w:r>
            <w:r w:rsidRPr="009449D6">
              <w:t xml:space="preserve">Datum </w:t>
            </w:r>
            <w:r>
              <w:t>nebo den v týdnu</w:t>
            </w:r>
          </w:p>
        </w:tc>
        <w:tc>
          <w:tcPr>
            <w:tcW w:w="90.60pt" w:type="dxa"/>
            <w:vAlign w:val="bottom"/>
          </w:tcPr>
          <w:p w:rsidR="00066FA6" w:rsidRPr="009449D6" w:rsidRDefault="00066FA6" w:rsidP="002D6E6D">
            <w:pPr>
              <w:pStyle w:val="PPTabpolevyzna"/>
            </w:pPr>
            <w:r w:rsidRPr="009449D6">
              <w:t>Čas</w:t>
            </w:r>
            <w:r>
              <w:br/>
              <w:t>(od–do)</w:t>
            </w:r>
          </w:p>
        </w:tc>
        <w:tc>
          <w:tcPr>
            <w:tcW w:w="90.65pt" w:type="dxa"/>
            <w:vAlign w:val="bottom"/>
          </w:tcPr>
          <w:p w:rsidR="00066FA6" w:rsidRPr="009449D6" w:rsidRDefault="00066FA6" w:rsidP="002D6E6D">
            <w:pPr>
              <w:pStyle w:val="PPTabpolevyzna"/>
            </w:pPr>
            <w:r>
              <w:t>Předpokládaný počet osob</w:t>
            </w:r>
          </w:p>
        </w:tc>
        <w:tc>
          <w:tcPr>
            <w:tcW w:w="90.65pt" w:type="dxa"/>
            <w:vAlign w:val="bottom"/>
          </w:tcPr>
          <w:p w:rsidR="00066FA6" w:rsidRPr="009449D6" w:rsidRDefault="00066FA6" w:rsidP="002D6E6D">
            <w:pPr>
              <w:pStyle w:val="PPTabpolevyzna"/>
            </w:pPr>
            <w:r>
              <w:t>Předpokládaný počet diváků</w:t>
            </w:r>
          </w:p>
        </w:tc>
      </w:tr>
      <w:tr w:rsidR="00066FA6" w:rsidTr="002D6E6D">
        <w:trPr>
          <w:trHeight w:val="510"/>
        </w:trPr>
        <w:tc>
          <w:tcPr>
            <w:tcW w:w="90.60pt" w:type="dxa"/>
            <w:vAlign w:val="center"/>
          </w:tcPr>
          <w:sdt>
            <w:sdtPr>
              <w:rPr>
                <w:rStyle w:val="PPVplformule"/>
              </w:rPr>
              <w:alias w:val="Středisko 1"/>
              <w:tag w:val="Středisko 1"/>
              <w:id w:val="1844350896"/>
              <w:placeholder>
                <w:docPart w:val="77023CCD476B468287523CE60F9AD8F7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066FA6" w:rsidRPr="009449D6" w:rsidRDefault="00066FA6" w:rsidP="002D6E6D">
                <w:pPr>
                  <w:pStyle w:val="PPTabulkovpole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90.60pt" w:type="dxa"/>
            <w:vAlign w:val="center"/>
          </w:tcPr>
          <w:sdt>
            <w:sdtPr>
              <w:rPr>
                <w:rStyle w:val="PPVplformule"/>
              </w:rPr>
              <w:alias w:val="Doba 1"/>
              <w:tag w:val="Doba 1"/>
              <w:id w:val="-1399280470"/>
              <w:placeholder>
                <w:docPart w:val="70C876DF826A475E8472E95DBE8C9C5E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066FA6" w:rsidRPr="009449D6" w:rsidRDefault="00066FA6" w:rsidP="002D6E6D">
                <w:pPr>
                  <w:pStyle w:val="PPTabulkovpole"/>
                  <w:jc w:val="center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90.60pt" w:type="dxa"/>
            <w:vAlign w:val="center"/>
          </w:tcPr>
          <w:sdt>
            <w:sdtPr>
              <w:rPr>
                <w:rStyle w:val="PPVplformule"/>
              </w:rPr>
              <w:alias w:val="Čas 1"/>
              <w:tag w:val="Čas 1"/>
              <w:id w:val="1319147184"/>
              <w:placeholder>
                <w:docPart w:val="77023CCD476B468287523CE60F9AD8F7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066FA6" w:rsidRPr="009449D6" w:rsidRDefault="00066FA6" w:rsidP="002D6E6D">
                <w:pPr>
                  <w:pStyle w:val="PPTabulkovpole"/>
                  <w:jc w:val="center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90.65pt" w:type="dxa"/>
            <w:vAlign w:val="center"/>
          </w:tcPr>
          <w:sdt>
            <w:sdtPr>
              <w:rPr>
                <w:rStyle w:val="PPVplformule"/>
              </w:rPr>
              <w:alias w:val="Drah 1"/>
              <w:tag w:val="Drah 1"/>
              <w:id w:val="739601617"/>
              <w:placeholder>
                <w:docPart w:val="77023CCD476B468287523CE60F9AD8F7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066FA6" w:rsidRPr="009449D6" w:rsidRDefault="00066FA6" w:rsidP="002D6E6D">
                <w:pPr>
                  <w:pStyle w:val="PPTabulkovpole"/>
                  <w:jc w:val="end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90.65pt" w:type="dxa"/>
            <w:vAlign w:val="center"/>
          </w:tcPr>
          <w:sdt>
            <w:sdtPr>
              <w:rPr>
                <w:rStyle w:val="PPVplformule"/>
              </w:rPr>
              <w:alias w:val="Dětí 1"/>
              <w:tag w:val="Dětí 1"/>
              <w:id w:val="-506904399"/>
              <w:placeholder>
                <w:docPart w:val="77023CCD476B468287523CE60F9AD8F7"/>
              </w:placeholder>
              <w:text/>
            </w:sdtPr>
            <w:sdtEndPr>
              <w:rPr>
                <w:rStyle w:val="PPVplformule"/>
              </w:rPr>
            </w:sdtEndPr>
            <w:sdtContent>
              <w:p w:rsidR="00066FA6" w:rsidRPr="009449D6" w:rsidRDefault="00066FA6" w:rsidP="002D6E6D">
                <w:pPr>
                  <w:pStyle w:val="PPTabulkovpole"/>
                  <w:jc w:val="end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</w:tr>
      <w:tr w:rsidR="00066FA6" w:rsidTr="002D6E6D">
        <w:trPr>
          <w:trHeight w:val="510"/>
        </w:trPr>
        <w:tc>
          <w:tcPr>
            <w:tcW w:w="90.60pt" w:type="dxa"/>
            <w:vAlign w:val="center"/>
          </w:tcPr>
          <w:sdt>
            <w:sdtPr>
              <w:rPr>
                <w:rStyle w:val="PPVplformule"/>
              </w:rPr>
              <w:alias w:val="Středisko 2"/>
              <w:tag w:val="Středisko 2"/>
              <w:id w:val="581964796"/>
              <w:placeholder>
                <w:docPart w:val="30F42D531B774A31A51C6FCBF41C2295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066FA6" w:rsidRPr="009449D6" w:rsidRDefault="00066FA6" w:rsidP="002D6E6D">
                <w:pPr>
                  <w:pStyle w:val="PPTabulkovpole"/>
                  <w:rPr>
                    <w:rFonts w:cstheme="minorBidi"/>
                    <w:shd w:val="clear" w:color="auto" w:fill="F2F2F2" w:themeFill="background1" w:themeFillShade="F2"/>
                  </w:rPr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90.60pt" w:type="dxa"/>
            <w:vAlign w:val="center"/>
          </w:tcPr>
          <w:sdt>
            <w:sdtPr>
              <w:rPr>
                <w:rStyle w:val="PPVplformule"/>
              </w:rPr>
              <w:alias w:val="Doba 2"/>
              <w:tag w:val="Doba 2"/>
              <w:id w:val="-443381952"/>
              <w:placeholder>
                <w:docPart w:val="DB13503642254C11BB0A633E50FF86CA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066FA6" w:rsidRPr="009449D6" w:rsidRDefault="00066FA6" w:rsidP="002D6E6D">
                <w:pPr>
                  <w:pStyle w:val="PPTabulkovpole"/>
                  <w:jc w:val="center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90.60pt" w:type="dxa"/>
            <w:vAlign w:val="center"/>
          </w:tcPr>
          <w:sdt>
            <w:sdtPr>
              <w:rPr>
                <w:rStyle w:val="PPVplformule"/>
              </w:rPr>
              <w:alias w:val="Čas 2"/>
              <w:tag w:val="Čas 2"/>
              <w:id w:val="63464968"/>
              <w:placeholder>
                <w:docPart w:val="33FBFCDCCA2E4EFBA4DCDA6F36730EFB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066FA6" w:rsidRPr="009449D6" w:rsidRDefault="00066FA6" w:rsidP="002D6E6D">
                <w:pPr>
                  <w:pStyle w:val="PPTabulkovpole"/>
                  <w:jc w:val="center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90.65pt" w:type="dxa"/>
            <w:vAlign w:val="center"/>
          </w:tcPr>
          <w:sdt>
            <w:sdtPr>
              <w:rPr>
                <w:rStyle w:val="PPVplformule"/>
              </w:rPr>
              <w:alias w:val="Drah 2"/>
              <w:tag w:val="Drah 2"/>
              <w:id w:val="-1553301082"/>
              <w:placeholder>
                <w:docPart w:val="DF8955CFED6642CE8F43A0E84CE35922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066FA6" w:rsidRPr="009449D6" w:rsidRDefault="00066FA6" w:rsidP="002D6E6D">
                <w:pPr>
                  <w:pStyle w:val="PPTabulkovpole"/>
                  <w:jc w:val="end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90.65pt" w:type="dxa"/>
            <w:vAlign w:val="center"/>
          </w:tcPr>
          <w:sdt>
            <w:sdtPr>
              <w:rPr>
                <w:rStyle w:val="PPVplformule"/>
              </w:rPr>
              <w:alias w:val="Dětí 2"/>
              <w:tag w:val="Dětí 2"/>
              <w:id w:val="135915645"/>
              <w:placeholder>
                <w:docPart w:val="AFDF51FC221E46F29E2820E886631C7D"/>
              </w:placeholder>
              <w:text/>
            </w:sdtPr>
            <w:sdtEndPr>
              <w:rPr>
                <w:rStyle w:val="PPVplformule"/>
              </w:rPr>
            </w:sdtEndPr>
            <w:sdtContent>
              <w:p w:rsidR="00066FA6" w:rsidRPr="009449D6" w:rsidRDefault="00066FA6" w:rsidP="002D6E6D">
                <w:pPr>
                  <w:pStyle w:val="PPTabulkovpole"/>
                  <w:jc w:val="end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</w:tr>
      <w:tr w:rsidR="00066FA6" w:rsidTr="002D6E6D">
        <w:trPr>
          <w:trHeight w:val="510"/>
        </w:trPr>
        <w:tc>
          <w:tcPr>
            <w:tcW w:w="90.60pt" w:type="dxa"/>
            <w:vAlign w:val="center"/>
          </w:tcPr>
          <w:sdt>
            <w:sdtPr>
              <w:rPr>
                <w:rStyle w:val="PPVplformule"/>
              </w:rPr>
              <w:alias w:val="Středisko 3"/>
              <w:tag w:val="Středisko 3"/>
              <w:id w:val="1846442048"/>
              <w:placeholder>
                <w:docPart w:val="5B7FFF0974B0446E8650B5D4CC72342D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066FA6" w:rsidRPr="009449D6" w:rsidRDefault="00066FA6" w:rsidP="002D6E6D">
                <w:pPr>
                  <w:pStyle w:val="PPTabulkovpole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90.60pt" w:type="dxa"/>
            <w:vAlign w:val="center"/>
          </w:tcPr>
          <w:sdt>
            <w:sdtPr>
              <w:rPr>
                <w:rStyle w:val="PPVplformule"/>
              </w:rPr>
              <w:alias w:val="Doba 3"/>
              <w:tag w:val="Doba 3"/>
              <w:id w:val="-1748104060"/>
              <w:placeholder>
                <w:docPart w:val="DDCE468FA5994C6E83C6BA5194254DF3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066FA6" w:rsidRPr="009449D6" w:rsidRDefault="00066FA6" w:rsidP="002D6E6D">
                <w:pPr>
                  <w:pStyle w:val="PPTabulkovpole"/>
                  <w:jc w:val="center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90.60pt" w:type="dxa"/>
            <w:vAlign w:val="center"/>
          </w:tcPr>
          <w:sdt>
            <w:sdtPr>
              <w:rPr>
                <w:rStyle w:val="PPVplformule"/>
              </w:rPr>
              <w:alias w:val="Čas 3"/>
              <w:tag w:val="Čas 3"/>
              <w:id w:val="1661738366"/>
              <w:placeholder>
                <w:docPart w:val="DEE2D49C25374A60B5E2CAB6477823B2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066FA6" w:rsidRPr="009449D6" w:rsidRDefault="00066FA6" w:rsidP="002D6E6D">
                <w:pPr>
                  <w:pStyle w:val="PPTabulkovpole"/>
                  <w:jc w:val="center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90.65pt" w:type="dxa"/>
            <w:vAlign w:val="center"/>
          </w:tcPr>
          <w:sdt>
            <w:sdtPr>
              <w:rPr>
                <w:rStyle w:val="PPVplformule"/>
              </w:rPr>
              <w:alias w:val="Drah 3"/>
              <w:tag w:val="Drah 3"/>
              <w:id w:val="-879467269"/>
              <w:placeholder>
                <w:docPart w:val="878484C25B2B45629B0F23B7A3FD03D0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066FA6" w:rsidRPr="009449D6" w:rsidRDefault="00066FA6" w:rsidP="002D6E6D">
                <w:pPr>
                  <w:pStyle w:val="PPTabulkovpole"/>
                  <w:jc w:val="end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90.65pt" w:type="dxa"/>
            <w:vAlign w:val="center"/>
          </w:tcPr>
          <w:sdt>
            <w:sdtPr>
              <w:rPr>
                <w:rStyle w:val="PPVplformule"/>
              </w:rPr>
              <w:alias w:val="Dětí 3"/>
              <w:tag w:val="Dětí 3"/>
              <w:id w:val="1251463814"/>
              <w:placeholder>
                <w:docPart w:val="8AF3B02C61D24B468D83288D3D6CD024"/>
              </w:placeholder>
              <w:text/>
            </w:sdtPr>
            <w:sdtEndPr>
              <w:rPr>
                <w:rStyle w:val="PPVplformule"/>
              </w:rPr>
            </w:sdtEndPr>
            <w:sdtContent>
              <w:p w:rsidR="00066FA6" w:rsidRPr="009449D6" w:rsidRDefault="00066FA6" w:rsidP="002D6E6D">
                <w:pPr>
                  <w:pStyle w:val="PPTabulkovpole"/>
                  <w:jc w:val="end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</w:tr>
      <w:tr w:rsidR="00066FA6" w:rsidTr="002D6E6D">
        <w:trPr>
          <w:trHeight w:val="510"/>
        </w:trPr>
        <w:tc>
          <w:tcPr>
            <w:tcW w:w="90.60pt" w:type="dxa"/>
            <w:vAlign w:val="center"/>
          </w:tcPr>
          <w:sdt>
            <w:sdtPr>
              <w:rPr>
                <w:rStyle w:val="PPVplformule"/>
              </w:rPr>
              <w:alias w:val="Středisko 4"/>
              <w:tag w:val="Středisko 4"/>
              <w:id w:val="-975290214"/>
              <w:placeholder>
                <w:docPart w:val="2759A72CA94E4402916598A0E8C51C3D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066FA6" w:rsidRPr="009449D6" w:rsidRDefault="00066FA6" w:rsidP="002D6E6D">
                <w:pPr>
                  <w:pStyle w:val="PPTabulkovpole"/>
                  <w:rPr>
                    <w:rFonts w:cstheme="minorBidi"/>
                    <w:shd w:val="clear" w:color="auto" w:fill="F2F2F2" w:themeFill="background1" w:themeFillShade="F2"/>
                  </w:rPr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90.60pt" w:type="dxa"/>
            <w:vAlign w:val="center"/>
          </w:tcPr>
          <w:sdt>
            <w:sdtPr>
              <w:rPr>
                <w:rStyle w:val="PPVplformule"/>
              </w:rPr>
              <w:alias w:val="Doba 4"/>
              <w:tag w:val="Doba 4"/>
              <w:id w:val="-1180436069"/>
              <w:placeholder>
                <w:docPart w:val="5FF07A5033C64C948822528B8EC6667C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066FA6" w:rsidRPr="009449D6" w:rsidRDefault="00066FA6" w:rsidP="002D6E6D">
                <w:pPr>
                  <w:pStyle w:val="PPTabulkovpole"/>
                  <w:jc w:val="center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90.60pt" w:type="dxa"/>
            <w:vAlign w:val="center"/>
          </w:tcPr>
          <w:sdt>
            <w:sdtPr>
              <w:rPr>
                <w:rStyle w:val="PPVplformule"/>
              </w:rPr>
              <w:alias w:val="Čas 4"/>
              <w:tag w:val="Čas 4"/>
              <w:id w:val="633145622"/>
              <w:placeholder>
                <w:docPart w:val="DEF2F93A528A40FE904EC0DE7E96E795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066FA6" w:rsidRPr="009449D6" w:rsidRDefault="00066FA6" w:rsidP="002D6E6D">
                <w:pPr>
                  <w:pStyle w:val="PPTabulkovpole"/>
                  <w:jc w:val="center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90.65pt" w:type="dxa"/>
            <w:vAlign w:val="center"/>
          </w:tcPr>
          <w:sdt>
            <w:sdtPr>
              <w:rPr>
                <w:rStyle w:val="PPVplformule"/>
              </w:rPr>
              <w:alias w:val="Drah 4"/>
              <w:tag w:val="Drah 4"/>
              <w:id w:val="-892579896"/>
              <w:placeholder>
                <w:docPart w:val="0A5E45B99EBB49FC8C2A86F623AC2577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066FA6" w:rsidRPr="009449D6" w:rsidRDefault="00066FA6" w:rsidP="002D6E6D">
                <w:pPr>
                  <w:pStyle w:val="PPTabulkovpole"/>
                  <w:jc w:val="end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90.65pt" w:type="dxa"/>
            <w:vAlign w:val="center"/>
          </w:tcPr>
          <w:sdt>
            <w:sdtPr>
              <w:rPr>
                <w:rStyle w:val="PPVplformule"/>
              </w:rPr>
              <w:alias w:val="Dětí 4"/>
              <w:tag w:val="Dětí 4"/>
              <w:id w:val="-158699769"/>
              <w:placeholder>
                <w:docPart w:val="6CF172D4270E42A9BAECA7666392A833"/>
              </w:placeholder>
              <w:text/>
            </w:sdtPr>
            <w:sdtEndPr>
              <w:rPr>
                <w:rStyle w:val="PPVplformule"/>
              </w:rPr>
            </w:sdtEndPr>
            <w:sdtContent>
              <w:p w:rsidR="00066FA6" w:rsidRPr="009449D6" w:rsidRDefault="00066FA6" w:rsidP="002D6E6D">
                <w:pPr>
                  <w:pStyle w:val="PPTabulkovpole"/>
                  <w:jc w:val="end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</w:tr>
      <w:tr w:rsidR="00066FA6" w:rsidTr="002D6E6D">
        <w:trPr>
          <w:trHeight w:val="510"/>
        </w:trPr>
        <w:tc>
          <w:tcPr>
            <w:tcW w:w="90.60pt" w:type="dxa"/>
            <w:vAlign w:val="center"/>
          </w:tcPr>
          <w:sdt>
            <w:sdtPr>
              <w:rPr>
                <w:rStyle w:val="PPVplformule"/>
              </w:rPr>
              <w:alias w:val="Středisko 5"/>
              <w:tag w:val="Středisko 5"/>
              <w:id w:val="1707753517"/>
              <w:placeholder>
                <w:docPart w:val="ED6370132B284794B13FA0D53B3C9AF5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066FA6" w:rsidRPr="009449D6" w:rsidRDefault="00066FA6" w:rsidP="002D6E6D">
                <w:pPr>
                  <w:pStyle w:val="PPTabulkovpole"/>
                  <w:rPr>
                    <w:rFonts w:cstheme="minorBidi"/>
                    <w:shd w:val="clear" w:color="auto" w:fill="F2F2F2" w:themeFill="background1" w:themeFillShade="F2"/>
                  </w:rPr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90.60pt" w:type="dxa"/>
            <w:vAlign w:val="center"/>
          </w:tcPr>
          <w:sdt>
            <w:sdtPr>
              <w:rPr>
                <w:rStyle w:val="PPVplformule"/>
              </w:rPr>
              <w:alias w:val="Doba 5"/>
              <w:tag w:val="Doba 5"/>
              <w:id w:val="1436179117"/>
              <w:placeholder>
                <w:docPart w:val="7C00A3500741468F941C0B730419C291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066FA6" w:rsidRPr="009449D6" w:rsidRDefault="00066FA6" w:rsidP="002D6E6D">
                <w:pPr>
                  <w:pStyle w:val="PPTabulkovpole"/>
                  <w:jc w:val="center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90.60pt" w:type="dxa"/>
            <w:vAlign w:val="center"/>
          </w:tcPr>
          <w:sdt>
            <w:sdtPr>
              <w:rPr>
                <w:rStyle w:val="PPVplformule"/>
              </w:rPr>
              <w:alias w:val="Čas 5"/>
              <w:tag w:val="Čas 5"/>
              <w:id w:val="-39753423"/>
              <w:placeholder>
                <w:docPart w:val="BDDD50B73D1A41369991AD0B01EAD0EF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066FA6" w:rsidRPr="009449D6" w:rsidRDefault="00066FA6" w:rsidP="002D6E6D">
                <w:pPr>
                  <w:pStyle w:val="PPTabulkovpole"/>
                  <w:jc w:val="center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90.65pt" w:type="dxa"/>
            <w:vAlign w:val="center"/>
          </w:tcPr>
          <w:sdt>
            <w:sdtPr>
              <w:rPr>
                <w:rStyle w:val="PPVplformule"/>
              </w:rPr>
              <w:alias w:val="Drah 5"/>
              <w:tag w:val="Drah 5"/>
              <w:id w:val="-753671363"/>
              <w:placeholder>
                <w:docPart w:val="2583389516984A9E92EE50AE5B7EF8D1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066FA6" w:rsidRPr="009449D6" w:rsidRDefault="00066FA6" w:rsidP="002D6E6D">
                <w:pPr>
                  <w:pStyle w:val="PPTabulkovpole"/>
                  <w:jc w:val="end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90.65pt" w:type="dxa"/>
            <w:vAlign w:val="center"/>
          </w:tcPr>
          <w:sdt>
            <w:sdtPr>
              <w:rPr>
                <w:rStyle w:val="PPVplformule"/>
              </w:rPr>
              <w:alias w:val="Dětí 5"/>
              <w:tag w:val="Dětí 5"/>
              <w:id w:val="-209416635"/>
              <w:placeholder>
                <w:docPart w:val="1988299447D346ACB6DCC95F6B95F2F1"/>
              </w:placeholder>
              <w:text/>
            </w:sdtPr>
            <w:sdtEndPr>
              <w:rPr>
                <w:rStyle w:val="PPVplformule"/>
              </w:rPr>
            </w:sdtEndPr>
            <w:sdtContent>
              <w:p w:rsidR="00066FA6" w:rsidRPr="009449D6" w:rsidRDefault="00066FA6" w:rsidP="002D6E6D">
                <w:pPr>
                  <w:pStyle w:val="PPTabulkovpole"/>
                  <w:jc w:val="end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</w:tr>
      <w:tr w:rsidR="00066FA6" w:rsidTr="002D6E6D">
        <w:trPr>
          <w:trHeight w:val="510"/>
        </w:trPr>
        <w:tc>
          <w:tcPr>
            <w:tcW w:w="90.60pt" w:type="dxa"/>
            <w:vAlign w:val="center"/>
          </w:tcPr>
          <w:sdt>
            <w:sdtPr>
              <w:rPr>
                <w:rStyle w:val="PPVplformule"/>
              </w:rPr>
              <w:alias w:val="Středisko 5"/>
              <w:tag w:val="Středisko 5"/>
              <w:id w:val="1349052856"/>
              <w:placeholder>
                <w:docPart w:val="CC55BCFF022A4B88AB3934C97A70B239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066FA6" w:rsidRPr="009449D6" w:rsidRDefault="00066FA6" w:rsidP="002D6E6D">
                <w:pPr>
                  <w:pStyle w:val="PPTabulkovpole"/>
                  <w:rPr>
                    <w:rFonts w:cstheme="minorBidi"/>
                    <w:shd w:val="clear" w:color="auto" w:fill="F2F2F2" w:themeFill="background1" w:themeFillShade="F2"/>
                  </w:rPr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90.60pt" w:type="dxa"/>
            <w:vAlign w:val="center"/>
          </w:tcPr>
          <w:sdt>
            <w:sdtPr>
              <w:rPr>
                <w:rStyle w:val="PPVplformule"/>
              </w:rPr>
              <w:alias w:val="Doba 5"/>
              <w:tag w:val="Doba 5"/>
              <w:id w:val="-1580672880"/>
              <w:placeholder>
                <w:docPart w:val="A7DDD9DEAC4F48588ECA06C248E35958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066FA6" w:rsidRPr="009449D6" w:rsidRDefault="00066FA6" w:rsidP="002D6E6D">
                <w:pPr>
                  <w:pStyle w:val="PPTabulkovpole"/>
                  <w:jc w:val="center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90.60pt" w:type="dxa"/>
            <w:vAlign w:val="center"/>
          </w:tcPr>
          <w:sdt>
            <w:sdtPr>
              <w:rPr>
                <w:rStyle w:val="PPVplformule"/>
              </w:rPr>
              <w:alias w:val="Čas 5"/>
              <w:tag w:val="Čas 5"/>
              <w:id w:val="1920364903"/>
              <w:placeholder>
                <w:docPart w:val="771BE6470CC14F908CB2A6117F7D0331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066FA6" w:rsidRPr="009449D6" w:rsidRDefault="00066FA6" w:rsidP="002D6E6D">
                <w:pPr>
                  <w:pStyle w:val="PPTabulkovpole"/>
                  <w:jc w:val="center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90.65pt" w:type="dxa"/>
            <w:vAlign w:val="center"/>
          </w:tcPr>
          <w:sdt>
            <w:sdtPr>
              <w:rPr>
                <w:rStyle w:val="PPVplformule"/>
              </w:rPr>
              <w:alias w:val="Drah 5"/>
              <w:tag w:val="Drah 5"/>
              <w:id w:val="-537194231"/>
              <w:placeholder>
                <w:docPart w:val="9DBBAC9AAC664894897B3E35306008C9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066FA6" w:rsidRPr="009449D6" w:rsidRDefault="00066FA6" w:rsidP="002D6E6D">
                <w:pPr>
                  <w:pStyle w:val="PPTabulkovpole"/>
                  <w:jc w:val="end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90.65pt" w:type="dxa"/>
            <w:vAlign w:val="center"/>
          </w:tcPr>
          <w:sdt>
            <w:sdtPr>
              <w:rPr>
                <w:rStyle w:val="PPVplformule"/>
              </w:rPr>
              <w:alias w:val="Dětí 5"/>
              <w:tag w:val="Dětí 5"/>
              <w:id w:val="-684822198"/>
              <w:placeholder>
                <w:docPart w:val="633885C560174CF6810FA2BA4837DF79"/>
              </w:placeholder>
              <w:text/>
            </w:sdtPr>
            <w:sdtEndPr>
              <w:rPr>
                <w:rStyle w:val="PPVplformule"/>
              </w:rPr>
            </w:sdtEndPr>
            <w:sdtContent>
              <w:p w:rsidR="00066FA6" w:rsidRPr="009449D6" w:rsidRDefault="00066FA6" w:rsidP="002D6E6D">
                <w:pPr>
                  <w:pStyle w:val="PPTabulkovpole"/>
                  <w:jc w:val="end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</w:tr>
      <w:tr w:rsidR="00066FA6" w:rsidTr="002D6E6D">
        <w:trPr>
          <w:trHeight w:val="510"/>
        </w:trPr>
        <w:tc>
          <w:tcPr>
            <w:tcW w:w="90.60pt" w:type="dxa"/>
            <w:vAlign w:val="center"/>
          </w:tcPr>
          <w:sdt>
            <w:sdtPr>
              <w:rPr>
                <w:rStyle w:val="PPVplformule"/>
              </w:rPr>
              <w:alias w:val="Středisko 1"/>
              <w:tag w:val="Středisko 1"/>
              <w:id w:val="-378172163"/>
              <w:placeholder>
                <w:docPart w:val="6054DF2C5BBC46F9917BE69FE700C8B3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066FA6" w:rsidRPr="009449D6" w:rsidRDefault="00066FA6" w:rsidP="002D6E6D">
                <w:pPr>
                  <w:pStyle w:val="PPTabulkovpole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90.60pt" w:type="dxa"/>
            <w:vAlign w:val="center"/>
          </w:tcPr>
          <w:sdt>
            <w:sdtPr>
              <w:rPr>
                <w:rStyle w:val="PPVplformule"/>
              </w:rPr>
              <w:alias w:val="Doba 1"/>
              <w:tag w:val="Doba 1"/>
              <w:id w:val="336114880"/>
              <w:placeholder>
                <w:docPart w:val="D85508DE51CD4CEFBFC8FF7613DC7797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066FA6" w:rsidRPr="009449D6" w:rsidRDefault="00066FA6" w:rsidP="002D6E6D">
                <w:pPr>
                  <w:pStyle w:val="PPTabulkovpole"/>
                  <w:jc w:val="center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90.60pt" w:type="dxa"/>
            <w:vAlign w:val="center"/>
          </w:tcPr>
          <w:sdt>
            <w:sdtPr>
              <w:rPr>
                <w:rStyle w:val="PPVplformule"/>
              </w:rPr>
              <w:alias w:val="Čas 1"/>
              <w:tag w:val="Čas 1"/>
              <w:id w:val="2079319907"/>
              <w:placeholder>
                <w:docPart w:val="6054DF2C5BBC46F9917BE69FE700C8B3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066FA6" w:rsidRPr="009449D6" w:rsidRDefault="00066FA6" w:rsidP="002D6E6D">
                <w:pPr>
                  <w:pStyle w:val="PPTabulkovpole"/>
                  <w:jc w:val="center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90.65pt" w:type="dxa"/>
            <w:vAlign w:val="center"/>
          </w:tcPr>
          <w:sdt>
            <w:sdtPr>
              <w:rPr>
                <w:rStyle w:val="PPVplformule"/>
              </w:rPr>
              <w:alias w:val="Drah 1"/>
              <w:tag w:val="Drah 1"/>
              <w:id w:val="699603468"/>
              <w:placeholder>
                <w:docPart w:val="6054DF2C5BBC46F9917BE69FE700C8B3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066FA6" w:rsidRPr="009449D6" w:rsidRDefault="00066FA6" w:rsidP="002D6E6D">
                <w:pPr>
                  <w:pStyle w:val="PPTabulkovpole"/>
                  <w:jc w:val="end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90.65pt" w:type="dxa"/>
            <w:vAlign w:val="center"/>
          </w:tcPr>
          <w:sdt>
            <w:sdtPr>
              <w:rPr>
                <w:rStyle w:val="PPVplformule"/>
              </w:rPr>
              <w:alias w:val="Dětí 1"/>
              <w:tag w:val="Dětí 1"/>
              <w:id w:val="-1762514376"/>
              <w:placeholder>
                <w:docPart w:val="6054DF2C5BBC46F9917BE69FE700C8B3"/>
              </w:placeholder>
              <w:text/>
            </w:sdtPr>
            <w:sdtEndPr>
              <w:rPr>
                <w:rStyle w:val="PPVplformule"/>
              </w:rPr>
            </w:sdtEndPr>
            <w:sdtContent>
              <w:p w:rsidR="00066FA6" w:rsidRPr="009449D6" w:rsidRDefault="00066FA6" w:rsidP="002D6E6D">
                <w:pPr>
                  <w:pStyle w:val="PPTabulkovpole"/>
                  <w:jc w:val="end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</w:tr>
      <w:tr w:rsidR="00066FA6" w:rsidTr="002D6E6D">
        <w:trPr>
          <w:trHeight w:val="510"/>
        </w:trPr>
        <w:tc>
          <w:tcPr>
            <w:tcW w:w="90.60pt" w:type="dxa"/>
            <w:vAlign w:val="center"/>
          </w:tcPr>
          <w:sdt>
            <w:sdtPr>
              <w:rPr>
                <w:rStyle w:val="PPVplformule"/>
              </w:rPr>
              <w:alias w:val="Středisko 2"/>
              <w:tag w:val="Středisko 2"/>
              <w:id w:val="130984652"/>
              <w:placeholder>
                <w:docPart w:val="F74CDA60519E4BE8A4B8BC3759F5A40A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066FA6" w:rsidRPr="009449D6" w:rsidRDefault="00066FA6" w:rsidP="002D6E6D">
                <w:pPr>
                  <w:pStyle w:val="PPTabulkovpole"/>
                  <w:rPr>
                    <w:rFonts w:cstheme="minorBidi"/>
                    <w:shd w:val="clear" w:color="auto" w:fill="F2F2F2" w:themeFill="background1" w:themeFillShade="F2"/>
                  </w:rPr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90.60pt" w:type="dxa"/>
            <w:vAlign w:val="center"/>
          </w:tcPr>
          <w:sdt>
            <w:sdtPr>
              <w:rPr>
                <w:rStyle w:val="PPVplformule"/>
              </w:rPr>
              <w:alias w:val="Doba 2"/>
              <w:tag w:val="Doba 2"/>
              <w:id w:val="-1371834659"/>
              <w:placeholder>
                <w:docPart w:val="AEF4FB6574E44D28B6CD3D4B17111B1C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066FA6" w:rsidRPr="009449D6" w:rsidRDefault="00066FA6" w:rsidP="002D6E6D">
                <w:pPr>
                  <w:pStyle w:val="PPTabulkovpole"/>
                  <w:jc w:val="center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90.60pt" w:type="dxa"/>
            <w:vAlign w:val="center"/>
          </w:tcPr>
          <w:sdt>
            <w:sdtPr>
              <w:rPr>
                <w:rStyle w:val="PPVplformule"/>
              </w:rPr>
              <w:alias w:val="Čas 2"/>
              <w:tag w:val="Čas 2"/>
              <w:id w:val="1336800708"/>
              <w:placeholder>
                <w:docPart w:val="4064A18D85D545C2AE9324BA52B56F4A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066FA6" w:rsidRPr="009449D6" w:rsidRDefault="00066FA6" w:rsidP="002D6E6D">
                <w:pPr>
                  <w:pStyle w:val="PPTabulkovpole"/>
                  <w:jc w:val="center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90.65pt" w:type="dxa"/>
            <w:vAlign w:val="center"/>
          </w:tcPr>
          <w:sdt>
            <w:sdtPr>
              <w:rPr>
                <w:rStyle w:val="PPVplformule"/>
              </w:rPr>
              <w:alias w:val="Drah 2"/>
              <w:tag w:val="Drah 2"/>
              <w:id w:val="-1109578763"/>
              <w:placeholder>
                <w:docPart w:val="1E624D040F3F43849FA862BDD0CDF376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066FA6" w:rsidRPr="009449D6" w:rsidRDefault="00066FA6" w:rsidP="002D6E6D">
                <w:pPr>
                  <w:pStyle w:val="PPTabulkovpole"/>
                  <w:jc w:val="end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90.65pt" w:type="dxa"/>
            <w:vAlign w:val="center"/>
          </w:tcPr>
          <w:sdt>
            <w:sdtPr>
              <w:rPr>
                <w:rStyle w:val="PPVplformule"/>
              </w:rPr>
              <w:alias w:val="Dětí 2"/>
              <w:tag w:val="Dětí 2"/>
              <w:id w:val="-1798283294"/>
              <w:placeholder>
                <w:docPart w:val="22D2F9D590264CFD8A4C45D7B1F40EF6"/>
              </w:placeholder>
              <w:text/>
            </w:sdtPr>
            <w:sdtEndPr>
              <w:rPr>
                <w:rStyle w:val="PPVplformule"/>
              </w:rPr>
            </w:sdtEndPr>
            <w:sdtContent>
              <w:p w:rsidR="00066FA6" w:rsidRPr="009449D6" w:rsidRDefault="00066FA6" w:rsidP="002D6E6D">
                <w:pPr>
                  <w:pStyle w:val="PPTabulkovpole"/>
                  <w:jc w:val="end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</w:tr>
      <w:tr w:rsidR="00066FA6" w:rsidTr="002D6E6D">
        <w:trPr>
          <w:trHeight w:val="510"/>
        </w:trPr>
        <w:tc>
          <w:tcPr>
            <w:tcW w:w="90.60pt" w:type="dxa"/>
            <w:vAlign w:val="center"/>
          </w:tcPr>
          <w:sdt>
            <w:sdtPr>
              <w:rPr>
                <w:rStyle w:val="PPVplformule"/>
              </w:rPr>
              <w:alias w:val="Středisko 3"/>
              <w:tag w:val="Středisko 3"/>
              <w:id w:val="-1363819812"/>
              <w:placeholder>
                <w:docPart w:val="0C982116148445FAA60FF9577E96FF85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066FA6" w:rsidRPr="009449D6" w:rsidRDefault="00066FA6" w:rsidP="002D6E6D">
                <w:pPr>
                  <w:pStyle w:val="PPTabulkovpole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90.60pt" w:type="dxa"/>
            <w:vAlign w:val="center"/>
          </w:tcPr>
          <w:sdt>
            <w:sdtPr>
              <w:rPr>
                <w:rStyle w:val="PPVplformule"/>
              </w:rPr>
              <w:alias w:val="Doba 3"/>
              <w:tag w:val="Doba 3"/>
              <w:id w:val="-712033237"/>
              <w:placeholder>
                <w:docPart w:val="6612787E085E4999998A05E38F476574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066FA6" w:rsidRPr="009449D6" w:rsidRDefault="00066FA6" w:rsidP="002D6E6D">
                <w:pPr>
                  <w:pStyle w:val="PPTabulkovpole"/>
                  <w:jc w:val="center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90.60pt" w:type="dxa"/>
            <w:vAlign w:val="center"/>
          </w:tcPr>
          <w:sdt>
            <w:sdtPr>
              <w:rPr>
                <w:rStyle w:val="PPVplformule"/>
              </w:rPr>
              <w:alias w:val="Čas 3"/>
              <w:tag w:val="Čas 3"/>
              <w:id w:val="-1665848421"/>
              <w:placeholder>
                <w:docPart w:val="AB3F0B17997C4396B8CD69F47209750C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066FA6" w:rsidRPr="009449D6" w:rsidRDefault="00066FA6" w:rsidP="002D6E6D">
                <w:pPr>
                  <w:pStyle w:val="PPTabulkovpole"/>
                  <w:jc w:val="center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90.65pt" w:type="dxa"/>
            <w:vAlign w:val="center"/>
          </w:tcPr>
          <w:sdt>
            <w:sdtPr>
              <w:rPr>
                <w:rStyle w:val="PPVplformule"/>
              </w:rPr>
              <w:alias w:val="Drah 3"/>
              <w:tag w:val="Drah 3"/>
              <w:id w:val="711927495"/>
              <w:placeholder>
                <w:docPart w:val="68AAAD549CC246A2BAC051300C9F0CBA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066FA6" w:rsidRPr="009449D6" w:rsidRDefault="00066FA6" w:rsidP="002D6E6D">
                <w:pPr>
                  <w:pStyle w:val="PPTabulkovpole"/>
                  <w:jc w:val="end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90.65pt" w:type="dxa"/>
            <w:vAlign w:val="center"/>
          </w:tcPr>
          <w:sdt>
            <w:sdtPr>
              <w:rPr>
                <w:rStyle w:val="PPVplformule"/>
              </w:rPr>
              <w:alias w:val="Dětí 3"/>
              <w:tag w:val="Dětí 3"/>
              <w:id w:val="-547217089"/>
              <w:placeholder>
                <w:docPart w:val="D803A151AB304C6D823C339425B5568E"/>
              </w:placeholder>
              <w:text/>
            </w:sdtPr>
            <w:sdtEndPr>
              <w:rPr>
                <w:rStyle w:val="PPVplformule"/>
              </w:rPr>
            </w:sdtEndPr>
            <w:sdtContent>
              <w:p w:rsidR="00066FA6" w:rsidRPr="009449D6" w:rsidRDefault="00066FA6" w:rsidP="002D6E6D">
                <w:pPr>
                  <w:pStyle w:val="PPTabulkovpole"/>
                  <w:jc w:val="end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</w:tr>
      <w:tr w:rsidR="00066FA6" w:rsidTr="002D6E6D">
        <w:trPr>
          <w:trHeight w:val="510"/>
        </w:trPr>
        <w:tc>
          <w:tcPr>
            <w:tcW w:w="90.60pt" w:type="dxa"/>
            <w:vAlign w:val="center"/>
          </w:tcPr>
          <w:sdt>
            <w:sdtPr>
              <w:rPr>
                <w:rStyle w:val="PPVplformule"/>
              </w:rPr>
              <w:alias w:val="Středisko 4"/>
              <w:tag w:val="Středisko 4"/>
              <w:id w:val="-1114747212"/>
              <w:placeholder>
                <w:docPart w:val="3F3094312B104A749CD6FE230E2020AC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066FA6" w:rsidRPr="009449D6" w:rsidRDefault="00066FA6" w:rsidP="002D6E6D">
                <w:pPr>
                  <w:pStyle w:val="PPTabulkovpole"/>
                  <w:rPr>
                    <w:rFonts w:cstheme="minorBidi"/>
                    <w:shd w:val="clear" w:color="auto" w:fill="F2F2F2" w:themeFill="background1" w:themeFillShade="F2"/>
                  </w:rPr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90.60pt" w:type="dxa"/>
            <w:vAlign w:val="center"/>
          </w:tcPr>
          <w:sdt>
            <w:sdtPr>
              <w:rPr>
                <w:rStyle w:val="PPVplformule"/>
              </w:rPr>
              <w:alias w:val="Doba 4"/>
              <w:tag w:val="Doba 4"/>
              <w:id w:val="-1549522962"/>
              <w:placeholder>
                <w:docPart w:val="E7708A8CD0034FD6A08BBD5AC9888110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066FA6" w:rsidRPr="009449D6" w:rsidRDefault="00066FA6" w:rsidP="002D6E6D">
                <w:pPr>
                  <w:pStyle w:val="PPTabulkovpole"/>
                  <w:jc w:val="center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90.60pt" w:type="dxa"/>
            <w:vAlign w:val="center"/>
          </w:tcPr>
          <w:sdt>
            <w:sdtPr>
              <w:rPr>
                <w:rStyle w:val="PPVplformule"/>
              </w:rPr>
              <w:alias w:val="Čas 4"/>
              <w:tag w:val="Čas 4"/>
              <w:id w:val="662444386"/>
              <w:placeholder>
                <w:docPart w:val="C1B457658D1C4010826AA9E920632EE7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066FA6" w:rsidRPr="009449D6" w:rsidRDefault="00066FA6" w:rsidP="002D6E6D">
                <w:pPr>
                  <w:pStyle w:val="PPTabulkovpole"/>
                  <w:jc w:val="center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90.65pt" w:type="dxa"/>
            <w:vAlign w:val="center"/>
          </w:tcPr>
          <w:sdt>
            <w:sdtPr>
              <w:rPr>
                <w:rStyle w:val="PPVplformule"/>
              </w:rPr>
              <w:alias w:val="Drah 4"/>
              <w:tag w:val="Drah 4"/>
              <w:id w:val="56598767"/>
              <w:placeholder>
                <w:docPart w:val="41277A4BAFE64139B32ED7022BC49A81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066FA6" w:rsidRPr="009449D6" w:rsidRDefault="00066FA6" w:rsidP="002D6E6D">
                <w:pPr>
                  <w:pStyle w:val="PPTabulkovpole"/>
                  <w:jc w:val="end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90.65pt" w:type="dxa"/>
            <w:vAlign w:val="center"/>
          </w:tcPr>
          <w:sdt>
            <w:sdtPr>
              <w:rPr>
                <w:rStyle w:val="PPVplformule"/>
              </w:rPr>
              <w:alias w:val="Dětí 4"/>
              <w:tag w:val="Dětí 4"/>
              <w:id w:val="1098989188"/>
              <w:placeholder>
                <w:docPart w:val="E8CECC4B237F4F9D8AD526AC3E15C33E"/>
              </w:placeholder>
              <w:text/>
            </w:sdtPr>
            <w:sdtEndPr>
              <w:rPr>
                <w:rStyle w:val="PPVplformule"/>
              </w:rPr>
            </w:sdtEndPr>
            <w:sdtContent>
              <w:p w:rsidR="00066FA6" w:rsidRPr="009449D6" w:rsidRDefault="00066FA6" w:rsidP="002D6E6D">
                <w:pPr>
                  <w:pStyle w:val="PPTabulkovpole"/>
                  <w:jc w:val="end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</w:tr>
      <w:tr w:rsidR="00066FA6" w:rsidTr="002D6E6D">
        <w:trPr>
          <w:trHeight w:val="510"/>
        </w:trPr>
        <w:tc>
          <w:tcPr>
            <w:tcW w:w="90.60pt" w:type="dxa"/>
            <w:vAlign w:val="center"/>
          </w:tcPr>
          <w:sdt>
            <w:sdtPr>
              <w:rPr>
                <w:rStyle w:val="PPVplformule"/>
              </w:rPr>
              <w:alias w:val="Středisko 5"/>
              <w:tag w:val="Středisko 5"/>
              <w:id w:val="-1616904376"/>
              <w:placeholder>
                <w:docPart w:val="E0EA9FF944904F6E9A5EAC091B25051D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066FA6" w:rsidRPr="009449D6" w:rsidRDefault="00066FA6" w:rsidP="002D6E6D">
                <w:pPr>
                  <w:pStyle w:val="PPTabulkovpole"/>
                  <w:rPr>
                    <w:rFonts w:cstheme="minorBidi"/>
                    <w:shd w:val="clear" w:color="auto" w:fill="F2F2F2" w:themeFill="background1" w:themeFillShade="F2"/>
                  </w:rPr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90.60pt" w:type="dxa"/>
            <w:vAlign w:val="center"/>
          </w:tcPr>
          <w:sdt>
            <w:sdtPr>
              <w:rPr>
                <w:rStyle w:val="PPVplformule"/>
              </w:rPr>
              <w:alias w:val="Doba 5"/>
              <w:tag w:val="Doba 5"/>
              <w:id w:val="-681815417"/>
              <w:placeholder>
                <w:docPart w:val="ACDD1C7347504CC3A8B38314651AFE4C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066FA6" w:rsidRPr="009449D6" w:rsidRDefault="00066FA6" w:rsidP="002D6E6D">
                <w:pPr>
                  <w:pStyle w:val="PPTabulkovpole"/>
                  <w:jc w:val="center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90.60pt" w:type="dxa"/>
            <w:vAlign w:val="center"/>
          </w:tcPr>
          <w:sdt>
            <w:sdtPr>
              <w:rPr>
                <w:rStyle w:val="PPVplformule"/>
              </w:rPr>
              <w:alias w:val="Čas 5"/>
              <w:tag w:val="Čas 5"/>
              <w:id w:val="1398854845"/>
              <w:placeholder>
                <w:docPart w:val="3288644FE3EC4F44A8210F8D7F6F638E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066FA6" w:rsidRPr="009449D6" w:rsidRDefault="00066FA6" w:rsidP="002D6E6D">
                <w:pPr>
                  <w:pStyle w:val="PPTabulkovpole"/>
                  <w:jc w:val="center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90.65pt" w:type="dxa"/>
            <w:vAlign w:val="center"/>
          </w:tcPr>
          <w:sdt>
            <w:sdtPr>
              <w:rPr>
                <w:rStyle w:val="PPVplformule"/>
              </w:rPr>
              <w:alias w:val="Drah 5"/>
              <w:tag w:val="Drah 5"/>
              <w:id w:val="-1326740766"/>
              <w:placeholder>
                <w:docPart w:val="20CE8A5D252E412B94D0C78A50EE299F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066FA6" w:rsidRPr="009449D6" w:rsidRDefault="00066FA6" w:rsidP="002D6E6D">
                <w:pPr>
                  <w:pStyle w:val="PPTabulkovpole"/>
                  <w:jc w:val="end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90.65pt" w:type="dxa"/>
            <w:vAlign w:val="center"/>
          </w:tcPr>
          <w:sdt>
            <w:sdtPr>
              <w:rPr>
                <w:rStyle w:val="PPVplformule"/>
              </w:rPr>
              <w:alias w:val="Dětí 5"/>
              <w:tag w:val="Dětí 5"/>
              <w:id w:val="1469314655"/>
              <w:placeholder>
                <w:docPart w:val="C6A6FCAD2A0E4EFA9A45B8A70F63903F"/>
              </w:placeholder>
              <w:text/>
            </w:sdtPr>
            <w:sdtEndPr>
              <w:rPr>
                <w:rStyle w:val="PPVplformule"/>
              </w:rPr>
            </w:sdtEndPr>
            <w:sdtContent>
              <w:p w:rsidR="00066FA6" w:rsidRPr="009449D6" w:rsidRDefault="00066FA6" w:rsidP="002D6E6D">
                <w:pPr>
                  <w:pStyle w:val="PPTabulkovpole"/>
                  <w:jc w:val="end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</w:tr>
      <w:tr w:rsidR="00066FA6" w:rsidTr="002D6E6D">
        <w:trPr>
          <w:trHeight w:val="510"/>
        </w:trPr>
        <w:tc>
          <w:tcPr>
            <w:tcW w:w="90.60pt" w:type="dxa"/>
            <w:vAlign w:val="center"/>
          </w:tcPr>
          <w:sdt>
            <w:sdtPr>
              <w:rPr>
                <w:rStyle w:val="PPVplformule"/>
              </w:rPr>
              <w:alias w:val="Středisko 5"/>
              <w:tag w:val="Středisko 5"/>
              <w:id w:val="301582748"/>
              <w:placeholder>
                <w:docPart w:val="F20FFF59A5B14ABA85BF822E4F7F4782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066FA6" w:rsidRPr="009449D6" w:rsidRDefault="00066FA6" w:rsidP="002D6E6D">
                <w:pPr>
                  <w:pStyle w:val="PPTabulkovpole"/>
                  <w:rPr>
                    <w:rFonts w:cstheme="minorBidi"/>
                    <w:shd w:val="clear" w:color="auto" w:fill="F2F2F2" w:themeFill="background1" w:themeFillShade="F2"/>
                  </w:rPr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90.60pt" w:type="dxa"/>
            <w:vAlign w:val="center"/>
          </w:tcPr>
          <w:sdt>
            <w:sdtPr>
              <w:rPr>
                <w:rStyle w:val="PPVplformule"/>
              </w:rPr>
              <w:alias w:val="Doba 5"/>
              <w:tag w:val="Doba 5"/>
              <w:id w:val="-793063462"/>
              <w:placeholder>
                <w:docPart w:val="06BEAA0D5DD349F8B1E5E1D338360503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066FA6" w:rsidRPr="009449D6" w:rsidRDefault="00066FA6" w:rsidP="002D6E6D">
                <w:pPr>
                  <w:pStyle w:val="PPTabulkovpole"/>
                  <w:jc w:val="center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90.60pt" w:type="dxa"/>
            <w:vAlign w:val="center"/>
          </w:tcPr>
          <w:sdt>
            <w:sdtPr>
              <w:rPr>
                <w:rStyle w:val="PPVplformule"/>
              </w:rPr>
              <w:alias w:val="Čas 5"/>
              <w:tag w:val="Čas 5"/>
              <w:id w:val="1296556257"/>
              <w:placeholder>
                <w:docPart w:val="A15D3449BE1E4A54948F052908232281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066FA6" w:rsidRPr="009449D6" w:rsidRDefault="00066FA6" w:rsidP="002D6E6D">
                <w:pPr>
                  <w:pStyle w:val="PPTabulkovpole"/>
                  <w:jc w:val="center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90.65pt" w:type="dxa"/>
            <w:vAlign w:val="center"/>
          </w:tcPr>
          <w:sdt>
            <w:sdtPr>
              <w:rPr>
                <w:rStyle w:val="PPVplformule"/>
              </w:rPr>
              <w:alias w:val="Drah 5"/>
              <w:tag w:val="Drah 5"/>
              <w:id w:val="-1860971403"/>
              <w:placeholder>
                <w:docPart w:val="4703D65D7258451D9EEFB283D32E4647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066FA6" w:rsidRPr="009449D6" w:rsidRDefault="00066FA6" w:rsidP="002D6E6D">
                <w:pPr>
                  <w:pStyle w:val="PPTabulkovpole"/>
                  <w:jc w:val="end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90.65pt" w:type="dxa"/>
            <w:vAlign w:val="center"/>
          </w:tcPr>
          <w:sdt>
            <w:sdtPr>
              <w:rPr>
                <w:rStyle w:val="PPVplformule"/>
              </w:rPr>
              <w:alias w:val="Dětí 5"/>
              <w:tag w:val="Dětí 5"/>
              <w:id w:val="-358121544"/>
              <w:placeholder>
                <w:docPart w:val="0F9D609897B64DACB74170064C3EDA64"/>
              </w:placeholder>
              <w:text/>
            </w:sdtPr>
            <w:sdtEndPr>
              <w:rPr>
                <w:rStyle w:val="PPVplformule"/>
              </w:rPr>
            </w:sdtEndPr>
            <w:sdtContent>
              <w:p w:rsidR="00066FA6" w:rsidRPr="009449D6" w:rsidRDefault="00066FA6" w:rsidP="002D6E6D">
                <w:pPr>
                  <w:pStyle w:val="PPTabulkovpole"/>
                  <w:jc w:val="end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</w:tr>
      <w:tr w:rsidR="00066FA6" w:rsidTr="002D6E6D">
        <w:trPr>
          <w:trHeight w:val="510"/>
        </w:trPr>
        <w:tc>
          <w:tcPr>
            <w:tcW w:w="90.60pt" w:type="dxa"/>
            <w:vAlign w:val="center"/>
          </w:tcPr>
          <w:sdt>
            <w:sdtPr>
              <w:rPr>
                <w:rStyle w:val="PPVplformule"/>
              </w:rPr>
              <w:alias w:val="Středisko 1"/>
              <w:tag w:val="Středisko 1"/>
              <w:id w:val="-1102870636"/>
              <w:placeholder>
                <w:docPart w:val="267101B1124B401881A4CA0C4AE64774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066FA6" w:rsidRPr="009449D6" w:rsidRDefault="00066FA6" w:rsidP="002D6E6D">
                <w:pPr>
                  <w:pStyle w:val="PPTabulkovpole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90.60pt" w:type="dxa"/>
            <w:vAlign w:val="center"/>
          </w:tcPr>
          <w:sdt>
            <w:sdtPr>
              <w:rPr>
                <w:rStyle w:val="PPVplformule"/>
              </w:rPr>
              <w:alias w:val="Doba 1"/>
              <w:tag w:val="Doba 1"/>
              <w:id w:val="-1850931431"/>
              <w:placeholder>
                <w:docPart w:val="54A6A2AB4C184D9D974DBE3051C04EA2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066FA6" w:rsidRPr="009449D6" w:rsidRDefault="00066FA6" w:rsidP="002D6E6D">
                <w:pPr>
                  <w:pStyle w:val="PPTabulkovpole"/>
                  <w:jc w:val="center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90.60pt" w:type="dxa"/>
            <w:vAlign w:val="center"/>
          </w:tcPr>
          <w:sdt>
            <w:sdtPr>
              <w:rPr>
                <w:rStyle w:val="PPVplformule"/>
              </w:rPr>
              <w:alias w:val="Čas 1"/>
              <w:tag w:val="Čas 1"/>
              <w:id w:val="-1886790080"/>
              <w:placeholder>
                <w:docPart w:val="267101B1124B401881A4CA0C4AE64774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066FA6" w:rsidRPr="009449D6" w:rsidRDefault="00066FA6" w:rsidP="002D6E6D">
                <w:pPr>
                  <w:pStyle w:val="PPTabulkovpole"/>
                  <w:jc w:val="center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90.65pt" w:type="dxa"/>
            <w:vAlign w:val="center"/>
          </w:tcPr>
          <w:sdt>
            <w:sdtPr>
              <w:rPr>
                <w:rStyle w:val="PPVplformule"/>
              </w:rPr>
              <w:alias w:val="Drah 1"/>
              <w:tag w:val="Drah 1"/>
              <w:id w:val="-1379932539"/>
              <w:placeholder>
                <w:docPart w:val="267101B1124B401881A4CA0C4AE64774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066FA6" w:rsidRPr="009449D6" w:rsidRDefault="00066FA6" w:rsidP="002D6E6D">
                <w:pPr>
                  <w:pStyle w:val="PPTabulkovpole"/>
                  <w:jc w:val="end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90.65pt" w:type="dxa"/>
            <w:vAlign w:val="center"/>
          </w:tcPr>
          <w:sdt>
            <w:sdtPr>
              <w:rPr>
                <w:rStyle w:val="PPVplformule"/>
              </w:rPr>
              <w:alias w:val="Dětí 1"/>
              <w:tag w:val="Dětí 1"/>
              <w:id w:val="-142358033"/>
              <w:placeholder>
                <w:docPart w:val="267101B1124B401881A4CA0C4AE64774"/>
              </w:placeholder>
              <w:text/>
            </w:sdtPr>
            <w:sdtEndPr>
              <w:rPr>
                <w:rStyle w:val="PPVplformule"/>
              </w:rPr>
            </w:sdtEndPr>
            <w:sdtContent>
              <w:p w:rsidR="00066FA6" w:rsidRPr="009449D6" w:rsidRDefault="00066FA6" w:rsidP="002D6E6D">
                <w:pPr>
                  <w:pStyle w:val="PPTabulkovpole"/>
                  <w:jc w:val="end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</w:tr>
      <w:tr w:rsidR="00066FA6" w:rsidTr="002D6E6D">
        <w:trPr>
          <w:trHeight w:val="510"/>
        </w:trPr>
        <w:tc>
          <w:tcPr>
            <w:tcW w:w="90.60pt" w:type="dxa"/>
            <w:vAlign w:val="center"/>
          </w:tcPr>
          <w:sdt>
            <w:sdtPr>
              <w:rPr>
                <w:rStyle w:val="PPVplformule"/>
              </w:rPr>
              <w:alias w:val="Středisko 2"/>
              <w:tag w:val="Středisko 2"/>
              <w:id w:val="1220942794"/>
              <w:placeholder>
                <w:docPart w:val="0ABA189FABBB4CBAAC6FFFB1637AD914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066FA6" w:rsidRPr="009449D6" w:rsidRDefault="00066FA6" w:rsidP="002D6E6D">
                <w:pPr>
                  <w:pStyle w:val="PPTabulkovpole"/>
                  <w:rPr>
                    <w:rFonts w:cstheme="minorBidi"/>
                    <w:shd w:val="clear" w:color="auto" w:fill="F2F2F2" w:themeFill="background1" w:themeFillShade="F2"/>
                  </w:rPr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90.60pt" w:type="dxa"/>
            <w:vAlign w:val="center"/>
          </w:tcPr>
          <w:sdt>
            <w:sdtPr>
              <w:rPr>
                <w:rStyle w:val="PPVplformule"/>
              </w:rPr>
              <w:alias w:val="Doba 2"/>
              <w:tag w:val="Doba 2"/>
              <w:id w:val="1634293829"/>
              <w:placeholder>
                <w:docPart w:val="EEE0F1B03C754CF393AA3E9CA5E429B7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066FA6" w:rsidRPr="009449D6" w:rsidRDefault="00066FA6" w:rsidP="002D6E6D">
                <w:pPr>
                  <w:pStyle w:val="PPTabulkovpole"/>
                  <w:jc w:val="center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90.60pt" w:type="dxa"/>
            <w:vAlign w:val="center"/>
          </w:tcPr>
          <w:sdt>
            <w:sdtPr>
              <w:rPr>
                <w:rStyle w:val="PPVplformule"/>
              </w:rPr>
              <w:alias w:val="Čas 2"/>
              <w:tag w:val="Čas 2"/>
              <w:id w:val="-1408534605"/>
              <w:placeholder>
                <w:docPart w:val="F2178791FC794ACABDFF3051E62D60AF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066FA6" w:rsidRPr="009449D6" w:rsidRDefault="00066FA6" w:rsidP="002D6E6D">
                <w:pPr>
                  <w:pStyle w:val="PPTabulkovpole"/>
                  <w:jc w:val="center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90.65pt" w:type="dxa"/>
            <w:vAlign w:val="center"/>
          </w:tcPr>
          <w:sdt>
            <w:sdtPr>
              <w:rPr>
                <w:rStyle w:val="PPVplformule"/>
              </w:rPr>
              <w:alias w:val="Drah 2"/>
              <w:tag w:val="Drah 2"/>
              <w:id w:val="1592581880"/>
              <w:placeholder>
                <w:docPart w:val="63888B0D1F5740D498805993D7B7BAF8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066FA6" w:rsidRPr="009449D6" w:rsidRDefault="00066FA6" w:rsidP="002D6E6D">
                <w:pPr>
                  <w:pStyle w:val="PPTabulkovpole"/>
                  <w:jc w:val="end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90.65pt" w:type="dxa"/>
            <w:vAlign w:val="center"/>
          </w:tcPr>
          <w:sdt>
            <w:sdtPr>
              <w:rPr>
                <w:rStyle w:val="PPVplformule"/>
              </w:rPr>
              <w:alias w:val="Dětí 2"/>
              <w:tag w:val="Dětí 2"/>
              <w:id w:val="1039096905"/>
              <w:placeholder>
                <w:docPart w:val="41A873959976449BAC4547021843AF72"/>
              </w:placeholder>
              <w:text/>
            </w:sdtPr>
            <w:sdtEndPr>
              <w:rPr>
                <w:rStyle w:val="PPVplformule"/>
              </w:rPr>
            </w:sdtEndPr>
            <w:sdtContent>
              <w:p w:rsidR="00066FA6" w:rsidRPr="009449D6" w:rsidRDefault="00066FA6" w:rsidP="002D6E6D">
                <w:pPr>
                  <w:pStyle w:val="PPTabulkovpole"/>
                  <w:jc w:val="end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</w:tr>
      <w:tr w:rsidR="00066FA6" w:rsidTr="002D6E6D">
        <w:trPr>
          <w:trHeight w:val="510"/>
        </w:trPr>
        <w:tc>
          <w:tcPr>
            <w:tcW w:w="90.60pt" w:type="dxa"/>
            <w:vAlign w:val="center"/>
          </w:tcPr>
          <w:sdt>
            <w:sdtPr>
              <w:rPr>
                <w:rStyle w:val="PPVplformule"/>
              </w:rPr>
              <w:alias w:val="Středisko 3"/>
              <w:tag w:val="Středisko 3"/>
              <w:id w:val="-1189371706"/>
              <w:placeholder>
                <w:docPart w:val="88CCD9E5CD984233AF53F9FBCF5CFC9C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066FA6" w:rsidRPr="009449D6" w:rsidRDefault="00066FA6" w:rsidP="002D6E6D">
                <w:pPr>
                  <w:pStyle w:val="PPTabulkovpole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90.60pt" w:type="dxa"/>
            <w:vAlign w:val="center"/>
          </w:tcPr>
          <w:sdt>
            <w:sdtPr>
              <w:rPr>
                <w:rStyle w:val="PPVplformule"/>
              </w:rPr>
              <w:alias w:val="Doba 3"/>
              <w:tag w:val="Doba 3"/>
              <w:id w:val="733273155"/>
              <w:placeholder>
                <w:docPart w:val="72DF7F4AAA77461A877F151B141A5E25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066FA6" w:rsidRPr="009449D6" w:rsidRDefault="00066FA6" w:rsidP="002D6E6D">
                <w:pPr>
                  <w:pStyle w:val="PPTabulkovpole"/>
                  <w:jc w:val="center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90.60pt" w:type="dxa"/>
            <w:vAlign w:val="center"/>
          </w:tcPr>
          <w:sdt>
            <w:sdtPr>
              <w:rPr>
                <w:rStyle w:val="PPVplformule"/>
              </w:rPr>
              <w:alias w:val="Čas 3"/>
              <w:tag w:val="Čas 3"/>
              <w:id w:val="1671134930"/>
              <w:placeholder>
                <w:docPart w:val="22A324784482487BA52117B8D7E45972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066FA6" w:rsidRPr="009449D6" w:rsidRDefault="00066FA6" w:rsidP="002D6E6D">
                <w:pPr>
                  <w:pStyle w:val="PPTabulkovpole"/>
                  <w:jc w:val="center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90.65pt" w:type="dxa"/>
            <w:vAlign w:val="center"/>
          </w:tcPr>
          <w:sdt>
            <w:sdtPr>
              <w:rPr>
                <w:rStyle w:val="PPVplformule"/>
              </w:rPr>
              <w:alias w:val="Drah 3"/>
              <w:tag w:val="Drah 3"/>
              <w:id w:val="-1751583447"/>
              <w:placeholder>
                <w:docPart w:val="1314BA7955314BBA8AA0F8A8DBDEE52B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066FA6" w:rsidRPr="009449D6" w:rsidRDefault="00066FA6" w:rsidP="002D6E6D">
                <w:pPr>
                  <w:pStyle w:val="PPTabulkovpole"/>
                  <w:jc w:val="end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90.65pt" w:type="dxa"/>
            <w:vAlign w:val="center"/>
          </w:tcPr>
          <w:sdt>
            <w:sdtPr>
              <w:rPr>
                <w:rStyle w:val="PPVplformule"/>
              </w:rPr>
              <w:alias w:val="Dětí 3"/>
              <w:tag w:val="Dětí 3"/>
              <w:id w:val="-1780863881"/>
              <w:placeholder>
                <w:docPart w:val="54F148DFA6CD41DCA90D755C0EED8985"/>
              </w:placeholder>
              <w:text/>
            </w:sdtPr>
            <w:sdtEndPr>
              <w:rPr>
                <w:rStyle w:val="PPVplformule"/>
              </w:rPr>
            </w:sdtEndPr>
            <w:sdtContent>
              <w:p w:rsidR="00066FA6" w:rsidRPr="009449D6" w:rsidRDefault="00066FA6" w:rsidP="002D6E6D">
                <w:pPr>
                  <w:pStyle w:val="PPTabulkovpole"/>
                  <w:jc w:val="end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</w:tr>
      <w:tr w:rsidR="00066FA6" w:rsidTr="002D6E6D">
        <w:trPr>
          <w:trHeight w:val="510"/>
        </w:trPr>
        <w:tc>
          <w:tcPr>
            <w:tcW w:w="90.60pt" w:type="dxa"/>
            <w:vAlign w:val="center"/>
          </w:tcPr>
          <w:sdt>
            <w:sdtPr>
              <w:rPr>
                <w:rStyle w:val="PPVplformule"/>
              </w:rPr>
              <w:alias w:val="Středisko 4"/>
              <w:tag w:val="Středisko 4"/>
              <w:id w:val="355936143"/>
              <w:placeholder>
                <w:docPart w:val="AEF96791308A4ADAAB6662D2E6A020A4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066FA6" w:rsidRPr="009449D6" w:rsidRDefault="00066FA6" w:rsidP="002D6E6D">
                <w:pPr>
                  <w:pStyle w:val="PPTabulkovpole"/>
                  <w:rPr>
                    <w:rFonts w:cstheme="minorBidi"/>
                    <w:shd w:val="clear" w:color="auto" w:fill="F2F2F2" w:themeFill="background1" w:themeFillShade="F2"/>
                  </w:rPr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90.60pt" w:type="dxa"/>
            <w:vAlign w:val="center"/>
          </w:tcPr>
          <w:sdt>
            <w:sdtPr>
              <w:rPr>
                <w:rStyle w:val="PPVplformule"/>
              </w:rPr>
              <w:alias w:val="Doba 4"/>
              <w:tag w:val="Doba 4"/>
              <w:id w:val="-527102007"/>
              <w:placeholder>
                <w:docPart w:val="939419119C0D446BA7F0C274CF22693A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066FA6" w:rsidRPr="009449D6" w:rsidRDefault="00066FA6" w:rsidP="002D6E6D">
                <w:pPr>
                  <w:pStyle w:val="PPTabulkovpole"/>
                  <w:jc w:val="center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90.60pt" w:type="dxa"/>
            <w:vAlign w:val="center"/>
          </w:tcPr>
          <w:sdt>
            <w:sdtPr>
              <w:rPr>
                <w:rStyle w:val="PPVplformule"/>
              </w:rPr>
              <w:alias w:val="Čas 4"/>
              <w:tag w:val="Čas 4"/>
              <w:id w:val="-281723537"/>
              <w:placeholder>
                <w:docPart w:val="24A07855D9FE49B9A9D597D63D62D315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066FA6" w:rsidRPr="009449D6" w:rsidRDefault="00066FA6" w:rsidP="002D6E6D">
                <w:pPr>
                  <w:pStyle w:val="PPTabulkovpole"/>
                  <w:jc w:val="center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90.65pt" w:type="dxa"/>
            <w:vAlign w:val="center"/>
          </w:tcPr>
          <w:sdt>
            <w:sdtPr>
              <w:rPr>
                <w:rStyle w:val="PPVplformule"/>
              </w:rPr>
              <w:alias w:val="Drah 4"/>
              <w:tag w:val="Drah 4"/>
              <w:id w:val="602237391"/>
              <w:placeholder>
                <w:docPart w:val="1EAE253617174CDEA4EDB07AC87975A0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066FA6" w:rsidRPr="009449D6" w:rsidRDefault="00066FA6" w:rsidP="002D6E6D">
                <w:pPr>
                  <w:pStyle w:val="PPTabulkovpole"/>
                  <w:jc w:val="end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90.65pt" w:type="dxa"/>
            <w:vAlign w:val="center"/>
          </w:tcPr>
          <w:sdt>
            <w:sdtPr>
              <w:rPr>
                <w:rStyle w:val="PPVplformule"/>
              </w:rPr>
              <w:alias w:val="Dětí 4"/>
              <w:tag w:val="Dětí 4"/>
              <w:id w:val="-1980914141"/>
              <w:placeholder>
                <w:docPart w:val="BD6B5429523C46F38D03A5A6FB4267AC"/>
              </w:placeholder>
              <w:text/>
            </w:sdtPr>
            <w:sdtEndPr>
              <w:rPr>
                <w:rStyle w:val="PPVplformule"/>
              </w:rPr>
            </w:sdtEndPr>
            <w:sdtContent>
              <w:p w:rsidR="00066FA6" w:rsidRPr="009449D6" w:rsidRDefault="00066FA6" w:rsidP="002D6E6D">
                <w:pPr>
                  <w:pStyle w:val="PPTabulkovpole"/>
                  <w:jc w:val="end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</w:tr>
      <w:tr w:rsidR="00066FA6" w:rsidTr="002D6E6D">
        <w:trPr>
          <w:trHeight w:val="510"/>
        </w:trPr>
        <w:tc>
          <w:tcPr>
            <w:tcW w:w="90.60pt" w:type="dxa"/>
            <w:vAlign w:val="center"/>
          </w:tcPr>
          <w:sdt>
            <w:sdtPr>
              <w:rPr>
                <w:rStyle w:val="PPVplformule"/>
              </w:rPr>
              <w:alias w:val="Středisko 5"/>
              <w:tag w:val="Středisko 5"/>
              <w:id w:val="-532354444"/>
              <w:placeholder>
                <w:docPart w:val="3921476356E649A78D937BC9FB4580F5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066FA6" w:rsidRPr="009449D6" w:rsidRDefault="00066FA6" w:rsidP="002D6E6D">
                <w:pPr>
                  <w:pStyle w:val="PPTabulkovpole"/>
                  <w:rPr>
                    <w:rFonts w:cstheme="minorBidi"/>
                    <w:shd w:val="clear" w:color="auto" w:fill="F2F2F2" w:themeFill="background1" w:themeFillShade="F2"/>
                  </w:rPr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90.60pt" w:type="dxa"/>
            <w:vAlign w:val="center"/>
          </w:tcPr>
          <w:sdt>
            <w:sdtPr>
              <w:rPr>
                <w:rStyle w:val="PPVplformule"/>
              </w:rPr>
              <w:alias w:val="Doba 5"/>
              <w:tag w:val="Doba 5"/>
              <w:id w:val="-842923065"/>
              <w:placeholder>
                <w:docPart w:val="ADEDB2F3433C41AFA2A8F69F0BAF8D80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066FA6" w:rsidRPr="009449D6" w:rsidRDefault="00066FA6" w:rsidP="002D6E6D">
                <w:pPr>
                  <w:pStyle w:val="PPTabulkovpole"/>
                  <w:jc w:val="center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90.60pt" w:type="dxa"/>
            <w:vAlign w:val="center"/>
          </w:tcPr>
          <w:sdt>
            <w:sdtPr>
              <w:rPr>
                <w:rStyle w:val="PPVplformule"/>
              </w:rPr>
              <w:alias w:val="Čas 5"/>
              <w:tag w:val="Čas 5"/>
              <w:id w:val="1055578907"/>
              <w:placeholder>
                <w:docPart w:val="E06223AA2FCC479E81285403AAC4CF85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066FA6" w:rsidRPr="009449D6" w:rsidRDefault="00066FA6" w:rsidP="002D6E6D">
                <w:pPr>
                  <w:pStyle w:val="PPTabulkovpole"/>
                  <w:jc w:val="center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90.65pt" w:type="dxa"/>
            <w:vAlign w:val="center"/>
          </w:tcPr>
          <w:sdt>
            <w:sdtPr>
              <w:rPr>
                <w:rStyle w:val="PPVplformule"/>
              </w:rPr>
              <w:alias w:val="Drah 5"/>
              <w:tag w:val="Drah 5"/>
              <w:id w:val="361791869"/>
              <w:placeholder>
                <w:docPart w:val="42DC3B652B814F2194070DE8D356D792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066FA6" w:rsidRPr="009449D6" w:rsidRDefault="00066FA6" w:rsidP="002D6E6D">
                <w:pPr>
                  <w:pStyle w:val="PPTabulkovpole"/>
                  <w:jc w:val="end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90.65pt" w:type="dxa"/>
            <w:vAlign w:val="center"/>
          </w:tcPr>
          <w:sdt>
            <w:sdtPr>
              <w:rPr>
                <w:rStyle w:val="PPVplformule"/>
              </w:rPr>
              <w:alias w:val="Dětí 5"/>
              <w:tag w:val="Dětí 5"/>
              <w:id w:val="-273329075"/>
              <w:placeholder>
                <w:docPart w:val="FFE9263FD6CB41A69A5EA668569A30DC"/>
              </w:placeholder>
              <w:text/>
            </w:sdtPr>
            <w:sdtEndPr>
              <w:rPr>
                <w:rStyle w:val="PPVplformule"/>
              </w:rPr>
            </w:sdtEndPr>
            <w:sdtContent>
              <w:p w:rsidR="00066FA6" w:rsidRPr="009449D6" w:rsidRDefault="00066FA6" w:rsidP="002D6E6D">
                <w:pPr>
                  <w:pStyle w:val="PPTabulkovpole"/>
                  <w:jc w:val="end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</w:tr>
      <w:tr w:rsidR="00066FA6" w:rsidTr="002D6E6D">
        <w:trPr>
          <w:trHeight w:val="510"/>
        </w:trPr>
        <w:tc>
          <w:tcPr>
            <w:tcW w:w="90.60pt" w:type="dxa"/>
            <w:vAlign w:val="center"/>
          </w:tcPr>
          <w:sdt>
            <w:sdtPr>
              <w:rPr>
                <w:rStyle w:val="PPVplformule"/>
              </w:rPr>
              <w:alias w:val="Středisko 5"/>
              <w:tag w:val="Středisko 5"/>
              <w:id w:val="1793936840"/>
              <w:placeholder>
                <w:docPart w:val="2F778632E5CB4682BE51A23A3861EDFD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066FA6" w:rsidRPr="009449D6" w:rsidRDefault="00066FA6" w:rsidP="002D6E6D">
                <w:pPr>
                  <w:pStyle w:val="PPTabulkovpole"/>
                  <w:rPr>
                    <w:rFonts w:cstheme="minorBidi"/>
                    <w:shd w:val="clear" w:color="auto" w:fill="F2F2F2" w:themeFill="background1" w:themeFillShade="F2"/>
                  </w:rPr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90.60pt" w:type="dxa"/>
            <w:vAlign w:val="center"/>
          </w:tcPr>
          <w:sdt>
            <w:sdtPr>
              <w:rPr>
                <w:rStyle w:val="PPVplformule"/>
              </w:rPr>
              <w:alias w:val="Doba 5"/>
              <w:tag w:val="Doba 5"/>
              <w:id w:val="1429777011"/>
              <w:placeholder>
                <w:docPart w:val="B61B75499C2B41A5988DEEDBEEB65EB1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066FA6" w:rsidRPr="009449D6" w:rsidRDefault="00066FA6" w:rsidP="002D6E6D">
                <w:pPr>
                  <w:pStyle w:val="PPTabulkovpole"/>
                  <w:jc w:val="center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90.60pt" w:type="dxa"/>
            <w:vAlign w:val="center"/>
          </w:tcPr>
          <w:sdt>
            <w:sdtPr>
              <w:rPr>
                <w:rStyle w:val="PPVplformule"/>
              </w:rPr>
              <w:alias w:val="Čas 5"/>
              <w:tag w:val="Čas 5"/>
              <w:id w:val="1499457957"/>
              <w:placeholder>
                <w:docPart w:val="85C4F859AEE1499491E6D8AF2DBAA532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066FA6" w:rsidRPr="009449D6" w:rsidRDefault="00066FA6" w:rsidP="002D6E6D">
                <w:pPr>
                  <w:pStyle w:val="PPTabulkovpole"/>
                  <w:jc w:val="center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90.65pt" w:type="dxa"/>
            <w:vAlign w:val="center"/>
          </w:tcPr>
          <w:sdt>
            <w:sdtPr>
              <w:rPr>
                <w:rStyle w:val="PPVplformule"/>
              </w:rPr>
              <w:alias w:val="Drah 5"/>
              <w:tag w:val="Drah 5"/>
              <w:id w:val="-1092004461"/>
              <w:placeholder>
                <w:docPart w:val="282FE5F2117A4928B85A9703A593C959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066FA6" w:rsidRPr="009449D6" w:rsidRDefault="00066FA6" w:rsidP="002D6E6D">
                <w:pPr>
                  <w:pStyle w:val="PPTabulkovpole"/>
                  <w:jc w:val="end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90.65pt" w:type="dxa"/>
            <w:vAlign w:val="center"/>
          </w:tcPr>
          <w:sdt>
            <w:sdtPr>
              <w:rPr>
                <w:rStyle w:val="PPVplformule"/>
              </w:rPr>
              <w:alias w:val="Dětí 5"/>
              <w:tag w:val="Dětí 5"/>
              <w:id w:val="1092048448"/>
              <w:placeholder>
                <w:docPart w:val="5C005468B4564892BAB314E604CCCB72"/>
              </w:placeholder>
              <w:text/>
            </w:sdtPr>
            <w:sdtEndPr>
              <w:rPr>
                <w:rStyle w:val="PPVplformule"/>
              </w:rPr>
            </w:sdtEndPr>
            <w:sdtContent>
              <w:p w:rsidR="00066FA6" w:rsidRPr="009449D6" w:rsidRDefault="00066FA6" w:rsidP="002D6E6D">
                <w:pPr>
                  <w:pStyle w:val="PPTabulkovpole"/>
                  <w:jc w:val="end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</w:tr>
      <w:tr w:rsidR="00066FA6" w:rsidTr="002D6E6D">
        <w:trPr>
          <w:trHeight w:val="510"/>
        </w:trPr>
        <w:tc>
          <w:tcPr>
            <w:tcW w:w="90.60pt" w:type="dxa"/>
            <w:vAlign w:val="center"/>
          </w:tcPr>
          <w:sdt>
            <w:sdtPr>
              <w:rPr>
                <w:rStyle w:val="PPVplformule"/>
              </w:rPr>
              <w:alias w:val="Středisko 5"/>
              <w:tag w:val="Středisko 5"/>
              <w:id w:val="-1606426213"/>
              <w:placeholder>
                <w:docPart w:val="953E8DCA5DFA485FB7230D07665B7207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066FA6" w:rsidRPr="009449D6" w:rsidRDefault="00066FA6" w:rsidP="002D6E6D">
                <w:pPr>
                  <w:pStyle w:val="PPTabulkovpole"/>
                  <w:rPr>
                    <w:rFonts w:cstheme="minorBidi"/>
                    <w:shd w:val="clear" w:color="auto" w:fill="F2F2F2" w:themeFill="background1" w:themeFillShade="F2"/>
                  </w:rPr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90.60pt" w:type="dxa"/>
            <w:vAlign w:val="center"/>
          </w:tcPr>
          <w:sdt>
            <w:sdtPr>
              <w:rPr>
                <w:rStyle w:val="PPVplformule"/>
              </w:rPr>
              <w:alias w:val="Doba 5"/>
              <w:tag w:val="Doba 5"/>
              <w:id w:val="1611865983"/>
              <w:placeholder>
                <w:docPart w:val="6C7B4D6F67474EE089DF53077DE0333D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066FA6" w:rsidRPr="009449D6" w:rsidRDefault="00066FA6" w:rsidP="002D6E6D">
                <w:pPr>
                  <w:pStyle w:val="PPTabulkovpole"/>
                  <w:jc w:val="center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90.60pt" w:type="dxa"/>
            <w:vAlign w:val="center"/>
          </w:tcPr>
          <w:sdt>
            <w:sdtPr>
              <w:rPr>
                <w:rStyle w:val="PPVplformule"/>
              </w:rPr>
              <w:alias w:val="Čas 5"/>
              <w:tag w:val="Čas 5"/>
              <w:id w:val="-1878762701"/>
              <w:placeholder>
                <w:docPart w:val="FD5B419B3E364AA3B3B23731961E102E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066FA6" w:rsidRPr="009449D6" w:rsidRDefault="00066FA6" w:rsidP="002D6E6D">
                <w:pPr>
                  <w:pStyle w:val="PPTabulkovpole"/>
                  <w:jc w:val="center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90.65pt" w:type="dxa"/>
            <w:vAlign w:val="center"/>
          </w:tcPr>
          <w:sdt>
            <w:sdtPr>
              <w:rPr>
                <w:rStyle w:val="PPVplformule"/>
              </w:rPr>
              <w:alias w:val="Drah 5"/>
              <w:tag w:val="Drah 5"/>
              <w:id w:val="172999486"/>
              <w:placeholder>
                <w:docPart w:val="F6BB5B123D5741B8BEF74BD9EAFA1DC5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066FA6" w:rsidRPr="009449D6" w:rsidRDefault="00066FA6" w:rsidP="002D6E6D">
                <w:pPr>
                  <w:pStyle w:val="PPTabulkovpole"/>
                  <w:jc w:val="end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90.65pt" w:type="dxa"/>
            <w:vAlign w:val="center"/>
          </w:tcPr>
          <w:sdt>
            <w:sdtPr>
              <w:rPr>
                <w:rStyle w:val="PPVplformule"/>
              </w:rPr>
              <w:alias w:val="Dětí 5"/>
              <w:tag w:val="Dětí 5"/>
              <w:id w:val="2035919530"/>
              <w:placeholder>
                <w:docPart w:val="808E3C594E9745B1866512D7D6B8C6DF"/>
              </w:placeholder>
              <w:text/>
            </w:sdtPr>
            <w:sdtEndPr>
              <w:rPr>
                <w:rStyle w:val="PPVplformule"/>
              </w:rPr>
            </w:sdtEndPr>
            <w:sdtContent>
              <w:p w:rsidR="00066FA6" w:rsidRPr="009449D6" w:rsidRDefault="00066FA6" w:rsidP="002D6E6D">
                <w:pPr>
                  <w:pStyle w:val="PPTabulkovpole"/>
                  <w:jc w:val="end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</w:tr>
    </w:tbl>
    <w:p w:rsidR="00870E6B" w:rsidRDefault="00870E6B" w:rsidP="009C29A3"/>
    <w:sectPr w:rsidR="00870E6B">
      <w:headerReference w:type="default" r:id="rId7"/>
      <w:footerReference w:type="default" r:id="rId8"/>
      <w:pgSz w:w="595.30pt" w:h="841.90pt"/>
      <w:pgMar w:top="70.85pt" w:right="70.85pt" w:bottom="70.85pt" w:left="70.85pt" w:header="35.40pt" w:footer="35.40pt" w:gutter="0pt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883C3A" w:rsidRDefault="00883C3A" w:rsidP="009C29A3">
      <w:pPr>
        <w:spacing w:after="0pt"/>
      </w:pPr>
      <w:r>
        <w:separator/>
      </w:r>
    </w:p>
  </w:endnote>
  <w:endnote w:type="continuationSeparator" w:id="0">
    <w:p w:rsidR="00883C3A" w:rsidRDefault="00883C3A" w:rsidP="009C29A3">
      <w:pPr>
        <w:spacing w:after="0p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windows-125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characterSet="windows-125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characterSet="windows-1250"/>
    <w:family w:val="swiss"/>
    <w:pitch w:val="variable"/>
    <w:sig w:usb0="E4002EFF" w:usb1="C200247B" w:usb2="00000009" w:usb3="00000000" w:csb0="000001FF" w:csb1="00000000"/>
  </w:font>
  <w:font w:name="Open Sans">
    <w:altName w:val="Myriad Pro Cond"/>
    <w:panose1 w:val="020B0606030504020204"/>
    <w:charset w:characterSet="windows-1250"/>
    <w:family w:val="swiss"/>
    <w:pitch w:val="variable"/>
    <w:sig w:usb0="E00002EF" w:usb1="4000205B" w:usb2="00000028" w:usb3="00000000" w:csb0="0000019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characterSet="shift_jis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9C29A3" w:rsidRPr="0041212F" w:rsidRDefault="009C29A3" w:rsidP="009C29A3">
    <w:pPr>
      <w:rPr>
        <w:rFonts w:eastAsia="Times New Roman" w:cs="Open Sans"/>
        <w:sz w:val="16"/>
        <w:szCs w:val="16"/>
        <w:lang w:eastAsia="cs-CZ"/>
      </w:rPr>
    </w:pPr>
    <w:r w:rsidRPr="00792FC2">
      <w:rPr>
        <w:rFonts w:cs="Open Sans"/>
        <w:noProof/>
        <w:sz w:val="16"/>
        <w:szCs w:val="16"/>
        <w:lang w:eastAsia="cs-CZ"/>
      </w:rPr>
      <w:t>STAREZ – SPORT, a.</w:t>
    </w:r>
    <w:r>
      <w:rPr>
        <w:rFonts w:cs="Open Sans"/>
        <w:noProof/>
        <w:sz w:val="16"/>
        <w:szCs w:val="16"/>
        <w:lang w:eastAsia="cs-CZ"/>
      </w:rPr>
      <w:t> </w:t>
    </w:r>
    <w:r w:rsidRPr="00792FC2">
      <w:rPr>
        <w:rFonts w:cs="Open Sans"/>
        <w:noProof/>
        <w:sz w:val="16"/>
        <w:szCs w:val="16"/>
        <w:lang w:eastAsia="cs-CZ"/>
      </w:rPr>
      <w:t>s., Křídlovická 911/</w:t>
    </w:r>
    <w:r>
      <w:rPr>
        <w:rFonts w:cs="Open Sans"/>
        <w:noProof/>
        <w:sz w:val="16"/>
        <w:szCs w:val="16"/>
        <w:lang w:eastAsia="cs-CZ"/>
      </w:rPr>
      <w:t xml:space="preserve">34, 603 00, </w:t>
    </w:r>
    <w:r w:rsidRPr="00792FC2">
      <w:rPr>
        <w:rFonts w:cs="Open Sans"/>
        <w:noProof/>
        <w:sz w:val="16"/>
        <w:szCs w:val="16"/>
        <w:lang w:eastAsia="cs-CZ"/>
      </w:rPr>
      <w:t>Brno, IČ:</w:t>
    </w:r>
    <w:r w:rsidRPr="00792FC2">
      <w:rPr>
        <w:rFonts w:cs="Open Sans"/>
        <w:sz w:val="16"/>
        <w:szCs w:val="16"/>
      </w:rPr>
      <w:t xml:space="preserve"> </w:t>
    </w:r>
    <w:r w:rsidRPr="00792FC2">
      <w:rPr>
        <w:rFonts w:eastAsia="Times New Roman" w:cs="Open Sans"/>
        <w:sz w:val="16"/>
        <w:szCs w:val="16"/>
        <w:lang w:eastAsia="cs-CZ"/>
      </w:rPr>
      <w:t xml:space="preserve">26932211, DIČ: CZ26932211, </w:t>
    </w:r>
    <w:r>
      <w:rPr>
        <w:rFonts w:eastAsia="Times New Roman" w:cs="Open Sans"/>
        <w:sz w:val="16"/>
        <w:szCs w:val="16"/>
        <w:lang w:eastAsia="cs-CZ"/>
      </w:rPr>
      <w:t xml:space="preserve">tel: </w:t>
    </w:r>
    <w:hyperlink r:id="rId1" w:history="1">
      <w:r w:rsidRPr="00792FC2">
        <w:rPr>
          <w:rFonts w:eastAsia="Times New Roman"/>
          <w:sz w:val="16"/>
          <w:szCs w:val="16"/>
          <w:lang w:eastAsia="cs-CZ"/>
        </w:rPr>
        <w:t>533 033 800</w:t>
      </w:r>
    </w:hyperlink>
  </w:p>
  <w:p w:rsidR="009C29A3" w:rsidRDefault="009C29A3">
    <w:pPr>
      <w:pStyle w:val="Zpat"/>
    </w:pP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883C3A" w:rsidRDefault="00883C3A" w:rsidP="009C29A3">
      <w:pPr>
        <w:spacing w:after="0pt"/>
      </w:pPr>
      <w:r>
        <w:separator/>
      </w:r>
    </w:p>
  </w:footnote>
  <w:footnote w:type="continuationSeparator" w:id="0">
    <w:p w:rsidR="00883C3A" w:rsidRDefault="00883C3A" w:rsidP="009C29A3">
      <w:pPr>
        <w:spacing w:after="0pt"/>
      </w:pPr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9C29A3" w:rsidRPr="008F1970" w:rsidRDefault="009C29A3" w:rsidP="00066FA6">
    <w:pPr>
      <w:pStyle w:val="Zhlav"/>
      <w:rPr>
        <w:i/>
        <w:sz w:val="18"/>
        <w:szCs w:val="18"/>
      </w:rPr>
    </w:pPr>
    <w:r>
      <w:rPr>
        <w:noProof/>
        <w:lang w:eastAsia="cs-CZ"/>
      </w:rPr>
      <w:drawing>
        <wp:inline distT="0" distB="0" distL="0" distR="0" wp14:anchorId="4BDB02C1" wp14:editId="2C058FE0">
          <wp:extent cx="1571625" cy="234912"/>
          <wp:effectExtent l="0" t="0" r="0" b="0"/>
          <wp:docPr id="4" name="Obrázek 4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4" name="STAREZ_LOGO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2721" cy="241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</w:t>
    </w:r>
    <w:r>
      <w:tab/>
    </w:r>
  </w:p>
  <w:p w:rsidR="009C29A3" w:rsidRPr="009C29A3" w:rsidRDefault="009C29A3" w:rsidP="009C29A3">
    <w:pPr>
      <w:pStyle w:val="Zhlav"/>
    </w:pPr>
  </w:p>
</w:hdr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3E3211C"/>
    <w:multiLevelType w:val="multilevel"/>
    <w:tmpl w:val="B2505530"/>
    <w:lvl w:ilvl="0">
      <w:start w:val="1"/>
      <w:numFmt w:val="decimal"/>
      <w:lvlText w:val="%1"/>
      <w:lvlJc w:val="start"/>
      <w:pPr>
        <w:ind w:start="21.60pt" w:hanging="21.60pt"/>
      </w:pPr>
    </w:lvl>
    <w:lvl w:ilvl="1">
      <w:start w:val="1"/>
      <w:numFmt w:val="decimal"/>
      <w:lvlText w:val="%1.%2"/>
      <w:lvlJc w:val="start"/>
      <w:pPr>
        <w:ind w:start="28.80pt" w:hanging="28.80pt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start"/>
      <w:pPr>
        <w:ind w:start="36pt" w:hanging="36pt"/>
      </w:pPr>
    </w:lvl>
    <w:lvl w:ilvl="3">
      <w:start w:val="1"/>
      <w:numFmt w:val="decimal"/>
      <w:lvlText w:val="%1.%2.%3.%4"/>
      <w:lvlJc w:val="start"/>
      <w:pPr>
        <w:ind w:start="43.20pt" w:hanging="43.20pt"/>
      </w:pPr>
    </w:lvl>
    <w:lvl w:ilvl="4">
      <w:start w:val="1"/>
      <w:numFmt w:val="decimal"/>
      <w:lvlText w:val="%1.%2.%3.%4.%5"/>
      <w:lvlJc w:val="start"/>
      <w:pPr>
        <w:ind w:start="50.40pt" w:hanging="50.40pt"/>
      </w:pPr>
    </w:lvl>
    <w:lvl w:ilvl="5">
      <w:start w:val="1"/>
      <w:numFmt w:val="decimal"/>
      <w:lvlText w:val="%1.%2.%3.%4.%5.%6"/>
      <w:lvlJc w:val="start"/>
      <w:pPr>
        <w:ind w:start="57.60pt" w:hanging="57.60pt"/>
      </w:pPr>
    </w:lvl>
    <w:lvl w:ilvl="6">
      <w:start w:val="1"/>
      <w:numFmt w:val="decimal"/>
      <w:lvlText w:val="%1.%2.%3.%4.%5.%6.%7"/>
      <w:lvlJc w:val="start"/>
      <w:pPr>
        <w:ind w:start="64.80pt" w:hanging="64.80pt"/>
      </w:pPr>
    </w:lvl>
    <w:lvl w:ilvl="7">
      <w:start w:val="1"/>
      <w:numFmt w:val="decimal"/>
      <w:lvlText w:val="%1.%2.%3.%4.%5.%6.%7.%8"/>
      <w:lvlJc w:val="start"/>
      <w:pPr>
        <w:ind w:start="72pt" w:hanging="72pt"/>
      </w:pPr>
    </w:lvl>
    <w:lvl w:ilvl="8">
      <w:start w:val="1"/>
      <w:numFmt w:val="decimal"/>
      <w:lvlText w:val="%1.%2.%3.%4.%5.%6.%7.%8.%9"/>
      <w:lvlJc w:val="start"/>
      <w:pPr>
        <w:ind w:start="79.20pt" w:hanging="79.20pt"/>
      </w:pPr>
    </w:lvl>
  </w:abstractNum>
  <w:abstractNum w:abstractNumId="1" w15:restartNumberingAfterBreak="0">
    <w:nsid w:val="4502332C"/>
    <w:multiLevelType w:val="multilevel"/>
    <w:tmpl w:val="EC6EE6EE"/>
    <w:lvl w:ilvl="0">
      <w:start w:val="1"/>
      <w:numFmt w:val="decimal"/>
      <w:pStyle w:val="HHNadpis1"/>
      <w:lvlText w:val="%1."/>
      <w:lvlJc w:val="start"/>
      <w:pPr>
        <w:ind w:start="17.85pt" w:hanging="17.85pt"/>
      </w:pPr>
      <w:rPr>
        <w:rFonts w:hint="default"/>
      </w:rPr>
    </w:lvl>
    <w:lvl w:ilvl="1">
      <w:start w:val="1"/>
      <w:numFmt w:val="lowerLetter"/>
      <w:lvlText w:val="%2)"/>
      <w:lvlJc w:val="start"/>
      <w:pPr>
        <w:ind w:start="36pt" w:hanging="18.15pt"/>
      </w:pPr>
      <w:rPr>
        <w:rFonts w:hint="default"/>
      </w:rPr>
    </w:lvl>
    <w:lvl w:ilvl="2">
      <w:start w:val="1"/>
      <w:numFmt w:val="lowerRoman"/>
      <w:lvlText w:val="%3."/>
      <w:lvlJc w:val="end"/>
      <w:pPr>
        <w:ind w:start="108pt" w:hanging="9pt"/>
      </w:pPr>
      <w:rPr>
        <w:rFonts w:hint="default"/>
      </w:rPr>
    </w:lvl>
    <w:lvl w:ilvl="3">
      <w:start w:val="1"/>
      <w:numFmt w:val="decimal"/>
      <w:lvlText w:val="%4."/>
      <w:lvlJc w:val="start"/>
      <w:pPr>
        <w:ind w:start="144pt" w:hanging="18pt"/>
      </w:pPr>
      <w:rPr>
        <w:rFonts w:hint="default"/>
      </w:rPr>
    </w:lvl>
    <w:lvl w:ilvl="4">
      <w:start w:val="1"/>
      <w:numFmt w:val="lowerLetter"/>
      <w:lvlText w:val="%5."/>
      <w:lvlJc w:val="start"/>
      <w:pPr>
        <w:ind w:start="180pt" w:hanging="18pt"/>
      </w:pPr>
      <w:rPr>
        <w:rFonts w:hint="default"/>
      </w:rPr>
    </w:lvl>
    <w:lvl w:ilvl="5">
      <w:start w:val="1"/>
      <w:numFmt w:val="lowerRoman"/>
      <w:lvlText w:val="%6."/>
      <w:lvlJc w:val="end"/>
      <w:pPr>
        <w:ind w:start="216pt" w:hanging="9pt"/>
      </w:pPr>
      <w:rPr>
        <w:rFonts w:hint="default"/>
      </w:rPr>
    </w:lvl>
    <w:lvl w:ilvl="6">
      <w:start w:val="1"/>
      <w:numFmt w:val="decimal"/>
      <w:lvlText w:val="%7."/>
      <w:lvlJc w:val="start"/>
      <w:pPr>
        <w:ind w:start="252pt" w:hanging="18pt"/>
      </w:pPr>
      <w:rPr>
        <w:rFonts w:hint="default"/>
      </w:rPr>
    </w:lvl>
    <w:lvl w:ilvl="7">
      <w:start w:val="1"/>
      <w:numFmt w:val="lowerLetter"/>
      <w:lvlText w:val="%8."/>
      <w:lvlJc w:val="start"/>
      <w:pPr>
        <w:ind w:start="288pt" w:hanging="18pt"/>
      </w:pPr>
      <w:rPr>
        <w:rFonts w:hint="default"/>
      </w:rPr>
    </w:lvl>
    <w:lvl w:ilvl="8">
      <w:start w:val="1"/>
      <w:numFmt w:val="lowerRoman"/>
      <w:lvlText w:val="%9."/>
      <w:lvlJc w:val="end"/>
      <w:pPr>
        <w:ind w:start="324pt" w:hanging="9pt"/>
      </w:pPr>
      <w:rPr>
        <w:rFonts w:hint="default"/>
      </w:rPr>
    </w:lvl>
  </w:abstractNum>
  <w:abstractNum w:abstractNumId="2" w15:restartNumberingAfterBreak="0">
    <w:nsid w:val="5D4A18E2"/>
    <w:multiLevelType w:val="multilevel"/>
    <w:tmpl w:val="79F08230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36pt"/>
      </w:pPr>
    </w:lvl>
    <w:lvl w:ilvl="1">
      <w:start w:val="1"/>
      <w:numFmt w:val="decimal"/>
      <w:lvlText w:val="%2."/>
      <w:lvlJc w:val="start"/>
      <w:pPr>
        <w:tabs>
          <w:tab w:val="num" w:pos="72pt"/>
        </w:tabs>
        <w:ind w:start="72pt" w:hanging="36pt"/>
      </w:pPr>
    </w:lvl>
    <w:lvl w:ilvl="2">
      <w:start w:val="1"/>
      <w:numFmt w:val="decimal"/>
      <w:pStyle w:val="HHnadpis111"/>
      <w:lvlText w:val="%3."/>
      <w:lvlJc w:val="start"/>
      <w:pPr>
        <w:tabs>
          <w:tab w:val="num" w:pos="108pt"/>
        </w:tabs>
        <w:ind w:start="108pt" w:hanging="36pt"/>
      </w:pPr>
    </w:lvl>
    <w:lvl w:ilvl="3">
      <w:start w:val="1"/>
      <w:numFmt w:val="decimal"/>
      <w:lvlText w:val="%4."/>
      <w:lvlJc w:val="start"/>
      <w:pPr>
        <w:tabs>
          <w:tab w:val="num" w:pos="144pt"/>
        </w:tabs>
        <w:ind w:start="144pt" w:hanging="36pt"/>
      </w:pPr>
    </w:lvl>
    <w:lvl w:ilvl="4">
      <w:start w:val="1"/>
      <w:numFmt w:val="decimal"/>
      <w:lvlText w:val="%5."/>
      <w:lvlJc w:val="start"/>
      <w:pPr>
        <w:tabs>
          <w:tab w:val="num" w:pos="180pt"/>
        </w:tabs>
        <w:ind w:start="180pt" w:hanging="36pt"/>
      </w:pPr>
    </w:lvl>
    <w:lvl w:ilvl="5">
      <w:start w:val="1"/>
      <w:numFmt w:val="decimal"/>
      <w:lvlText w:val="%6."/>
      <w:lvlJc w:val="start"/>
      <w:pPr>
        <w:tabs>
          <w:tab w:val="num" w:pos="216pt"/>
        </w:tabs>
        <w:ind w:start="216pt" w:hanging="36pt"/>
      </w:pPr>
    </w:lvl>
    <w:lvl w:ilvl="6">
      <w:start w:val="1"/>
      <w:numFmt w:val="decimal"/>
      <w:lvlText w:val="%7."/>
      <w:lvlJc w:val="start"/>
      <w:pPr>
        <w:tabs>
          <w:tab w:val="num" w:pos="252pt"/>
        </w:tabs>
        <w:ind w:start="252pt" w:hanging="36pt"/>
      </w:pPr>
    </w:lvl>
    <w:lvl w:ilvl="7">
      <w:start w:val="1"/>
      <w:numFmt w:val="decimal"/>
      <w:lvlText w:val="%8."/>
      <w:lvlJc w:val="start"/>
      <w:pPr>
        <w:tabs>
          <w:tab w:val="num" w:pos="288pt"/>
        </w:tabs>
        <w:ind w:start="288pt" w:hanging="36pt"/>
      </w:pPr>
    </w:lvl>
    <w:lvl w:ilvl="8">
      <w:start w:val="1"/>
      <w:numFmt w:val="decimal"/>
      <w:lvlText w:val="%9."/>
      <w:lvlJc w:val="start"/>
      <w:pPr>
        <w:tabs>
          <w:tab w:val="num" w:pos="324pt"/>
        </w:tabs>
        <w:ind w:start="324pt" w:hanging="36pt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documentProtection w:edit="forms" w:formatting="1" w:enforcement="1" w:spinCount="100000" w:hashValue="IRcVhsy62AwWtvH3OKapf+xJjlMXkjfxA39L1WBbPmlHhV3DjR6ecOI6/5JTxdyMGxM/U60fj5HBizv/zbK01A==" w:saltValue="GjqVSfmr5hxu1X1ejLfnyg==" w:algorithmName="SHA-512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8B7"/>
    <w:rsid w:val="00066FA6"/>
    <w:rsid w:val="002B0BF4"/>
    <w:rsid w:val="002B134F"/>
    <w:rsid w:val="004806D5"/>
    <w:rsid w:val="00696C91"/>
    <w:rsid w:val="00791949"/>
    <w:rsid w:val="00870E6B"/>
    <w:rsid w:val="00883C3A"/>
    <w:rsid w:val="009368B7"/>
    <w:rsid w:val="009C29A3"/>
    <w:rsid w:val="00D15FBF"/>
    <w:rsid w:val="00F31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3913B875-D80C-44CC-9732-4F9EEBDD993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9C29A3"/>
    <w:pPr>
      <w:spacing w:after="6pt" w:line="12pt" w:lineRule="auto"/>
    </w:pPr>
    <w:rPr>
      <w:rFonts w:ascii="Verdana" w:hAnsi="Verdana"/>
    </w:rPr>
  </w:style>
  <w:style w:type="paragraph" w:styleId="Nadpis1">
    <w:name w:val="heading 1"/>
    <w:basedOn w:val="Normln"/>
    <w:next w:val="Normln"/>
    <w:link w:val="Nadpis1Char"/>
    <w:uiPriority w:val="9"/>
    <w:qFormat/>
    <w:rsid w:val="00D15FBF"/>
    <w:pPr>
      <w:keepNext/>
      <w:keepLines/>
      <w:spacing w:before="12pt" w:after="0pt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15FBF"/>
    <w:pPr>
      <w:keepNext/>
      <w:keepLines/>
      <w:spacing w:before="2pt" w:after="0pt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15FBF"/>
    <w:pPr>
      <w:keepNext/>
      <w:keepLines/>
      <w:spacing w:before="2pt" w:after="0pt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Hlnek">
    <w:name w:val="HH: Článek"/>
    <w:basedOn w:val="Normln"/>
    <w:next w:val="Normln"/>
    <w:rsid w:val="00D15FBF"/>
    <w:pPr>
      <w:keepNext/>
      <w:keepLines/>
      <w:suppressAutoHyphens/>
      <w:spacing w:before="30pt" w:after="18pt" w:line="13.20pt" w:lineRule="auto"/>
      <w:jc w:val="center"/>
      <w:outlineLvl w:val="0"/>
    </w:pPr>
    <w:rPr>
      <w:rFonts w:cs="Open Sans"/>
      <w:b/>
    </w:rPr>
  </w:style>
  <w:style w:type="paragraph" w:customStyle="1" w:styleId="HHNadpis1">
    <w:name w:val="HH: Nadpis 1"/>
    <w:basedOn w:val="Nadpis1"/>
    <w:next w:val="Normln"/>
    <w:qFormat/>
    <w:rsid w:val="00D15FBF"/>
    <w:pPr>
      <w:numPr>
        <w:numId w:val="1"/>
      </w:numPr>
    </w:pPr>
    <w:rPr>
      <w:rFonts w:ascii="Verdana" w:hAnsi="Verdana"/>
      <w:b/>
      <w:color w:val="00B0F0"/>
      <w:sz w:val="22"/>
    </w:rPr>
  </w:style>
  <w:style w:type="character" w:customStyle="1" w:styleId="Nadpis1Char">
    <w:name w:val="Nadpis 1 Char"/>
    <w:basedOn w:val="Standardnpsmoodstavce"/>
    <w:link w:val="Nadpis1"/>
    <w:uiPriority w:val="9"/>
    <w:rsid w:val="00D15F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HHtabulkovpole">
    <w:name w:val="HH: tabulkové pole"/>
    <w:basedOn w:val="Zpat"/>
    <w:link w:val="HHtabulkovpoleChar"/>
    <w:qFormat/>
    <w:rsid w:val="00D15FBF"/>
    <w:rPr>
      <w:sz w:val="16"/>
      <w:szCs w:val="16"/>
    </w:rPr>
  </w:style>
  <w:style w:type="character" w:customStyle="1" w:styleId="HHtabulkovpoleChar">
    <w:name w:val="HH: tabulkové pole Char"/>
    <w:basedOn w:val="Standardnpsmoodstavce"/>
    <w:link w:val="HHtabulkovpole"/>
    <w:rsid w:val="00D15FBF"/>
    <w:rPr>
      <w:rFonts w:ascii="Verdana" w:hAnsi="Verdan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D15FBF"/>
    <w:pPr>
      <w:tabs>
        <w:tab w:val="center" w:pos="226.80pt"/>
        <w:tab w:val="end" w:pos="453.60pt"/>
      </w:tabs>
      <w:spacing w:after="0pt"/>
    </w:pPr>
  </w:style>
  <w:style w:type="character" w:customStyle="1" w:styleId="ZpatChar">
    <w:name w:val="Zápatí Char"/>
    <w:basedOn w:val="Standardnpsmoodstavce"/>
    <w:link w:val="Zpat"/>
    <w:uiPriority w:val="99"/>
    <w:rsid w:val="00D15FBF"/>
    <w:rPr>
      <w:rFonts w:ascii="Verdana" w:hAnsi="Verdana"/>
    </w:rPr>
  </w:style>
  <w:style w:type="paragraph" w:customStyle="1" w:styleId="HHnadpis11">
    <w:name w:val="HH:nadpis1.1"/>
    <w:basedOn w:val="Nadpis2"/>
    <w:next w:val="Normln"/>
    <w:qFormat/>
    <w:rsid w:val="00D15FBF"/>
    <w:rPr>
      <w:rFonts w:ascii="Verdana" w:hAnsi="Verdana"/>
      <w:color w:val="000000" w:themeColor="text1"/>
      <w:sz w:val="2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15FB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HHnadpis111">
    <w:name w:val="HH:nadpis1.1.1."/>
    <w:basedOn w:val="Nadpis3"/>
    <w:next w:val="Normln"/>
    <w:qFormat/>
    <w:rsid w:val="00D15FBF"/>
    <w:pPr>
      <w:numPr>
        <w:ilvl w:val="2"/>
        <w:numId w:val="4"/>
      </w:numPr>
      <w:ind w:start="36pt"/>
    </w:pPr>
    <w:rPr>
      <w:rFonts w:ascii="Verdana" w:hAnsi="Verdana"/>
      <w:color w:val="auto"/>
      <w:sz w:val="2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15FB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Mkatabulky">
    <w:name w:val="Table Grid"/>
    <w:basedOn w:val="Normlntabulka"/>
    <w:uiPriority w:val="39"/>
    <w:rsid w:val="009C29A3"/>
    <w:pPr>
      <w:spacing w:after="0pt" w:line="12pt" w:lineRule="auto"/>
    </w:p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PHlavnnadpis">
    <w:name w:val="PP: Hlavní nadpis"/>
    <w:basedOn w:val="PPZkladntext"/>
    <w:locked/>
    <w:rsid w:val="009C29A3"/>
    <w:pPr>
      <w:keepNext/>
      <w:spacing w:before="18pt" w:after="18pt"/>
      <w:jc w:val="center"/>
    </w:pPr>
    <w:rPr>
      <w:b/>
      <w:sz w:val="40"/>
    </w:rPr>
  </w:style>
  <w:style w:type="paragraph" w:customStyle="1" w:styleId="PPMezinadpis">
    <w:name w:val="PP: Mezinadpis"/>
    <w:basedOn w:val="PPZkladntext"/>
    <w:next w:val="PPZkladntext"/>
    <w:rsid w:val="009C29A3"/>
    <w:pPr>
      <w:keepNext/>
      <w:keepLines/>
      <w:spacing w:before="18pt" w:after="12pt"/>
    </w:pPr>
    <w:rPr>
      <w:b/>
    </w:rPr>
  </w:style>
  <w:style w:type="character" w:customStyle="1" w:styleId="PPVplformule">
    <w:name w:val="PP: Výplň formuláře"/>
    <w:uiPriority w:val="1"/>
    <w:locked/>
    <w:rsid w:val="009C29A3"/>
    <w:rPr>
      <w:bdr w:val="none" w:sz="0" w:space="0" w:color="auto"/>
      <w:shd w:val="clear" w:color="auto" w:fill="FFFFFF" w:themeFill="background1"/>
    </w:rPr>
  </w:style>
  <w:style w:type="paragraph" w:customStyle="1" w:styleId="PPZkladntext">
    <w:name w:val="PP: Základní text"/>
    <w:rsid w:val="009C29A3"/>
    <w:pPr>
      <w:spacing w:after="6pt" w:line="12pt" w:lineRule="auto"/>
    </w:pPr>
    <w:rPr>
      <w:rFonts w:ascii="Verdana" w:hAnsi="Verdana" w:cs="Open Sans"/>
    </w:rPr>
  </w:style>
  <w:style w:type="paragraph" w:customStyle="1" w:styleId="PPTabulkovpole">
    <w:name w:val="PP: Tabulkové pole"/>
    <w:basedOn w:val="PPZkladntext"/>
    <w:locked/>
    <w:rsid w:val="009C29A3"/>
    <w:pPr>
      <w:spacing w:after="0pt"/>
    </w:pPr>
  </w:style>
  <w:style w:type="paragraph" w:customStyle="1" w:styleId="PPTabulkovpolevyznaen">
    <w:name w:val="PP: Tabulkové pole vyznačené"/>
    <w:basedOn w:val="PPTabulkovpole"/>
    <w:locked/>
    <w:rsid w:val="009C29A3"/>
    <w:rPr>
      <w:b/>
    </w:rPr>
  </w:style>
  <w:style w:type="paragraph" w:styleId="Zhlav">
    <w:name w:val="header"/>
    <w:basedOn w:val="Normln"/>
    <w:link w:val="ZhlavChar"/>
    <w:uiPriority w:val="99"/>
    <w:unhideWhenUsed/>
    <w:rsid w:val="009C29A3"/>
    <w:pPr>
      <w:tabs>
        <w:tab w:val="center" w:pos="226.80pt"/>
        <w:tab w:val="end" w:pos="453.60pt"/>
      </w:tabs>
      <w:spacing w:after="0pt"/>
    </w:pPr>
  </w:style>
  <w:style w:type="character" w:customStyle="1" w:styleId="ZhlavChar">
    <w:name w:val="Záhlaví Char"/>
    <w:basedOn w:val="Standardnpsmoodstavce"/>
    <w:link w:val="Zhlav"/>
    <w:uiPriority w:val="99"/>
    <w:rsid w:val="009C29A3"/>
    <w:rPr>
      <w:rFonts w:ascii="Verdana" w:hAnsi="Verdana"/>
    </w:rPr>
  </w:style>
  <w:style w:type="paragraph" w:customStyle="1" w:styleId="PPTabpolevyzna">
    <w:name w:val="PP: Tab. pole vyznač."/>
    <w:aliases w:val="úsporné"/>
    <w:basedOn w:val="PPTabulkovpolevyznaen"/>
    <w:rsid w:val="009C29A3"/>
    <w:pPr>
      <w:jc w:val="center"/>
    </w:pPr>
    <w:rPr>
      <w:sz w:val="16"/>
    </w:rPr>
  </w:style>
  <w:style w:type="character" w:styleId="Zstupntext">
    <w:name w:val="Placeholder Text"/>
    <w:basedOn w:val="Standardnpsmoodstavce"/>
    <w:uiPriority w:val="99"/>
    <w:semiHidden/>
    <w:rsid w:val="009C29A3"/>
    <w:rPr>
      <w:color w:val="808080"/>
    </w:rPr>
  </w:style>
  <w:style w:type="character" w:customStyle="1" w:styleId="PPVyznaen">
    <w:name w:val="PP: Vyznačení"/>
    <w:uiPriority w:val="1"/>
    <w:rsid w:val="009C29A3"/>
    <w:rPr>
      <w:b/>
    </w:rPr>
  </w:style>
  <w:style w:type="paragraph" w:customStyle="1" w:styleId="PPTabseparace">
    <w:name w:val="PP: Tab. separace"/>
    <w:basedOn w:val="PPZkladntext"/>
    <w:next w:val="PPZkladntext"/>
    <w:locked/>
    <w:rsid w:val="009C29A3"/>
    <w:pPr>
      <w:spacing w:before="6pt" w:after="0pt"/>
    </w:pPr>
  </w:style>
  <w:style w:type="paragraph" w:customStyle="1" w:styleId="PPNadpisPloha">
    <w:name w:val="PP: Nadpis Příloha"/>
    <w:basedOn w:val="PPHlavnnadpis"/>
    <w:rsid w:val="009C29A3"/>
    <w:pPr>
      <w:spacing w:before="0pt"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theme" Target="theme/theme1.xml"/><Relationship Id="rId5" Type="http://purl.oclc.org/ooxml/officeDocument/relationships/footnotes" Target="footnotes.xml"/><Relationship Id="rId10" Type="http://purl.oclc.org/ooxml/officeDocument/relationships/glossaryDocument" Target="glossary/document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hyperlink" Target="tel:533033800" TargetMode="External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4" Type="http://purl.oclc.org/ooxml/officeDocument/relationships/fontTable" Target="fontTable.xml"/></Relationships>
</file>

<file path=word/glossary/document.xml><?xml version="1.0" encoding="utf-8"?>
<w:glossary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docParts>
    <w:docPart>
      <w:docPartPr>
        <w:name w:val="8009594BB21C444095C4104532F31C9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90451A5-585D-4BAA-A780-19374DEAAB3F}"/>
      </w:docPartPr>
      <w:docPartBody>
        <w:p w:rsidR="00B771E9" w:rsidRDefault="002719B8">
          <w:pPr>
            <w:pStyle w:val="8009594BB21C444095C4104532F31C96"/>
          </w:pPr>
          <w:r>
            <w:rPr>
              <w:rFonts w:cs="Open Sans"/>
              <w:b/>
              <w:bCs/>
            </w:rPr>
            <w:t>…</w:t>
          </w:r>
        </w:p>
      </w:docPartBody>
    </w:docPart>
    <w:docPart>
      <w:docPartPr>
        <w:name w:val="4D8D7238998A4A9E92AE4AD0FC7406A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B07836-3B11-4A95-BB12-AA596E49D0C8}"/>
      </w:docPartPr>
      <w:docPartBody>
        <w:p w:rsidR="00B771E9" w:rsidRDefault="002719B8">
          <w:pPr>
            <w:pStyle w:val="4D8D7238998A4A9E92AE4AD0FC7406A5"/>
          </w:pPr>
          <w:r>
            <w:rPr>
              <w:rStyle w:val="Zstupntext"/>
            </w:rPr>
            <w:t>…</w:t>
          </w:r>
        </w:p>
      </w:docPartBody>
    </w:docPart>
    <w:docPart>
      <w:docPartPr>
        <w:name w:val="275D29F69B1C4281B390C312A5A439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F4B927-BEC6-4FE4-AC37-2EB8A26A7DC5}"/>
      </w:docPartPr>
      <w:docPartBody>
        <w:p w:rsidR="00B771E9" w:rsidRDefault="002719B8">
          <w:pPr>
            <w:pStyle w:val="275D29F69B1C4281B390C312A5A439E2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4E6180965184B37A367BD1FECAD3CF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B19F53-0819-47F8-9D2D-55B64983199E}"/>
      </w:docPartPr>
      <w:docPartBody>
        <w:p w:rsidR="00B771E9" w:rsidRDefault="002719B8">
          <w:pPr>
            <w:pStyle w:val="64E6180965184B37A367BD1FECAD3CF8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905B78A852A48A6A1766CED0CFA771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632D4E6-B5E4-4BD2-B0B2-6498EE2BE22F}"/>
      </w:docPartPr>
      <w:docPartBody>
        <w:p w:rsidR="00B771E9" w:rsidRDefault="002719B8">
          <w:pPr>
            <w:pStyle w:val="6905B78A852A48A6A1766CED0CFA7714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FC5708CA123414C943D975D04E2F5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885BC68-334B-4FB6-817B-EC4E3F6835A1}"/>
      </w:docPartPr>
      <w:docPartBody>
        <w:p w:rsidR="00B771E9" w:rsidRDefault="002719B8">
          <w:pPr>
            <w:pStyle w:val="BFC5708CA123414C943D975D04E2F54E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493368EFCAD4BF88870500E9F0E8BB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2BBE4F-D69F-49A3-93D7-C5629394B6C6}"/>
      </w:docPartPr>
      <w:docPartBody>
        <w:p w:rsidR="00B771E9" w:rsidRDefault="002719B8">
          <w:pPr>
            <w:pStyle w:val="F493368EFCAD4BF88870500E9F0E8BB0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5D0CD61E1A44A35969BC4314F2E79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92ED111-2484-4A30-9158-B8961C4ADE6F}"/>
      </w:docPartPr>
      <w:docPartBody>
        <w:p w:rsidR="00B771E9" w:rsidRDefault="002719B8">
          <w:pPr>
            <w:pStyle w:val="75D0CD61E1A44A35969BC4314F2E79D5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63B7A975BD841F9A9C4A19442D5AB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9732ABF-AE91-47FC-B0F8-E373793577A3}"/>
      </w:docPartPr>
      <w:docPartBody>
        <w:p w:rsidR="00B771E9" w:rsidRDefault="002719B8">
          <w:pPr>
            <w:pStyle w:val="863B7A975BD841F9A9C4A19442D5AB17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B0D4A4B887B42508EEA42AB02E175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C38813-EFB1-49B4-A23F-AD4755C33E67}"/>
      </w:docPartPr>
      <w:docPartBody>
        <w:p w:rsidR="00B771E9" w:rsidRDefault="002719B8">
          <w:pPr>
            <w:pStyle w:val="0B0D4A4B887B42508EEA42AB02E175F3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59763DAD9A54049B6CF60451DC705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77A988-1377-4CA5-A077-ADF817543286}"/>
      </w:docPartPr>
      <w:docPartBody>
        <w:p w:rsidR="00B771E9" w:rsidRDefault="002719B8">
          <w:pPr>
            <w:pStyle w:val="459763DAD9A54049B6CF60451DC705EB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2BF59B079174594B1C2F6AA20108B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B5069F-628D-457D-9C3B-A915FA1CD254}"/>
      </w:docPartPr>
      <w:docPartBody>
        <w:p w:rsidR="00B771E9" w:rsidRDefault="002719B8">
          <w:pPr>
            <w:pStyle w:val="32BF59B079174594B1C2F6AA20108B58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B9D4C2EB1884396B78272D205C31E1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AEA84D-979C-4877-A714-81DFF5EABA2F}"/>
      </w:docPartPr>
      <w:docPartBody>
        <w:p w:rsidR="00B771E9" w:rsidRDefault="002719B8">
          <w:pPr>
            <w:pStyle w:val="7B9D4C2EB1884396B78272D205C31E11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816ED6AFE924886AB0543D42E8FA8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FF6415-1029-4384-AC49-D6175F857FE8}"/>
      </w:docPartPr>
      <w:docPartBody>
        <w:p w:rsidR="00B771E9" w:rsidRDefault="002719B8">
          <w:pPr>
            <w:pStyle w:val="4816ED6AFE924886AB0543D42E8FA838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0D097CB08454D45BA3D4916C22B481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104EB2-E5D2-4E59-80CE-83961BA4DEBD}"/>
      </w:docPartPr>
      <w:docPartBody>
        <w:p w:rsidR="00B771E9" w:rsidRDefault="002719B8">
          <w:pPr>
            <w:pStyle w:val="B0D097CB08454D45BA3D4916C22B4814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227A60C027E42479084BAF96647618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C531B5-A9BB-4D9F-B628-14D0D39E88CF}"/>
      </w:docPartPr>
      <w:docPartBody>
        <w:p w:rsidR="00B771E9" w:rsidRDefault="002719B8">
          <w:pPr>
            <w:pStyle w:val="F227A60C027E42479084BAF96647618B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4286686FEDC46129EB3D970432D7A5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24C634-98DD-4A56-9E7C-39E6739C1665}"/>
      </w:docPartPr>
      <w:docPartBody>
        <w:p w:rsidR="00B771E9" w:rsidRDefault="002719B8">
          <w:pPr>
            <w:pStyle w:val="14286686FEDC46129EB3D970432D7A5A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D7AF1048E2E475B823D8B2A267789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92ABDCC-C148-4825-9E77-EEA06647D10A}"/>
      </w:docPartPr>
      <w:docPartBody>
        <w:p w:rsidR="00B771E9" w:rsidRDefault="002719B8">
          <w:pPr>
            <w:pStyle w:val="AD7AF1048E2E475B823D8B2A26778955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DD7824FE8914E3CBCD5CFFA138288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2E9A11-6138-4131-8B0E-2E59E59E5785}"/>
      </w:docPartPr>
      <w:docPartBody>
        <w:p w:rsidR="00B771E9" w:rsidRDefault="002719B8">
          <w:pPr>
            <w:pStyle w:val="0DD7824FE8914E3CBCD5CFFA138288EB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E7A6870939741AAA908C23AB00BE8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400AAF-7ABC-46B2-82A0-4FA50EEAFFC6}"/>
      </w:docPartPr>
      <w:docPartBody>
        <w:p w:rsidR="00B771E9" w:rsidRDefault="002719B8">
          <w:pPr>
            <w:pStyle w:val="2E7A6870939741AAA908C23AB00BE849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09771AD2B8040A2A269E979CD9E4EE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B494CF-B626-4612-9981-97A2A5369EE6}"/>
      </w:docPartPr>
      <w:docPartBody>
        <w:p w:rsidR="00B771E9" w:rsidRDefault="002719B8">
          <w:pPr>
            <w:pStyle w:val="F09771AD2B8040A2A269E979CD9E4EE0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3FF4546F5EC4C6CA16C6E8B448E8A8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036838-1C07-4837-AB82-DCD1CB44C6DF}"/>
      </w:docPartPr>
      <w:docPartBody>
        <w:p w:rsidR="00B771E9" w:rsidRDefault="002719B8">
          <w:pPr>
            <w:pStyle w:val="63FF4546F5EC4C6CA16C6E8B448E8A81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67C9F60628E4B63910853B92A7058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C4D5E9-054D-4F3B-A662-0EF16309E0A4}"/>
      </w:docPartPr>
      <w:docPartBody>
        <w:p w:rsidR="00B771E9" w:rsidRDefault="002719B8">
          <w:pPr>
            <w:pStyle w:val="767C9F60628E4B63910853B92A7058ED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0E77FF981444D0CA2828263A3EFCE6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2BC41F-EDA4-4913-A9E0-922E2313AD6B}"/>
      </w:docPartPr>
      <w:docPartBody>
        <w:p w:rsidR="00B771E9" w:rsidRDefault="002719B8">
          <w:pPr>
            <w:pStyle w:val="10E77FF981444D0CA2828263A3EFCE6F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9625F1FDCD54B769AE80DD4A91182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16937E-EFF6-4592-A75F-84F7008254D1}"/>
      </w:docPartPr>
      <w:docPartBody>
        <w:p w:rsidR="00B771E9" w:rsidRDefault="002719B8">
          <w:pPr>
            <w:pStyle w:val="89625F1FDCD54B769AE80DD4A91182B4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98F7E6A26BE4FE393D007C93E903B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283F2D-A49F-4877-860D-1114485CE20F}"/>
      </w:docPartPr>
      <w:docPartBody>
        <w:p w:rsidR="00B771E9" w:rsidRDefault="002719B8">
          <w:pPr>
            <w:pStyle w:val="098F7E6A26BE4FE393D007C93E903B35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D157B516456408F912147CF2A4B86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A0239A3-C09C-45E7-AF8A-2E6378C60BEB}"/>
      </w:docPartPr>
      <w:docPartBody>
        <w:p w:rsidR="00B771E9" w:rsidRDefault="002719B8">
          <w:pPr>
            <w:pStyle w:val="6D157B516456408F912147CF2A4B8624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E80EB8525F04D368580CF515670157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40A117-C22E-432F-879D-BD6723D2267A}"/>
      </w:docPartPr>
      <w:docPartBody>
        <w:p w:rsidR="00B771E9" w:rsidRDefault="002719B8">
          <w:pPr>
            <w:pStyle w:val="5E80EB8525F04D368580CF5156701571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AC7989FBC134ACAAE642C2428C83F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3E4F24-A0A0-4931-860F-E6799448DF52}"/>
      </w:docPartPr>
      <w:docPartBody>
        <w:p w:rsidR="00B771E9" w:rsidRDefault="002719B8">
          <w:pPr>
            <w:pStyle w:val="EAC7989FBC134ACAAE642C2428C83F4B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FEF975C6AE7452DA86B8B9BF02F6F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9BA9F9-2559-46F4-BCFB-387DF0FF4F72}"/>
      </w:docPartPr>
      <w:docPartBody>
        <w:p w:rsidR="00B771E9" w:rsidRDefault="002719B8">
          <w:pPr>
            <w:pStyle w:val="CFEF975C6AE7452DA86B8B9BF02F6F0B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42C8BEF659D43C9AE0B1C14B4FA0D1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F0A0D6-45E1-4B06-9F36-C21F03DF9EDC}"/>
      </w:docPartPr>
      <w:docPartBody>
        <w:p w:rsidR="00B771E9" w:rsidRDefault="002719B8">
          <w:pPr>
            <w:pStyle w:val="C42C8BEF659D43C9AE0B1C14B4FA0D12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8B5954EB8C94BFD9AF7B3BB71B306C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B793234-293D-4328-A48A-85981EFF1726}"/>
      </w:docPartPr>
      <w:docPartBody>
        <w:p w:rsidR="00B771E9" w:rsidRDefault="002719B8" w:rsidP="002719B8">
          <w:pPr>
            <w:pStyle w:val="E8B5954EB8C94BFD9AF7B3BB71B306CE1"/>
          </w:pPr>
          <w:r>
            <w:rPr>
              <w:rStyle w:val="Zstupntext"/>
            </w:rPr>
            <w:t>........................</w:t>
          </w:r>
        </w:p>
      </w:docPartBody>
    </w:docPart>
    <w:docPart>
      <w:docPartPr>
        <w:name w:val="3863D788CE51487F80F40D1EE756B4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3BB6B8-9695-4C03-8308-F81B75AA7111}"/>
      </w:docPartPr>
      <w:docPartBody>
        <w:p w:rsidR="00B771E9" w:rsidRDefault="002719B8">
          <w:pPr>
            <w:pStyle w:val="3863D788CE51487F80F40D1EE756B464"/>
          </w:pPr>
          <w:r w:rsidRPr="00F52991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902507FD2DD4D87A179D3D2431476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2850CFF-C6F1-49C9-ACC6-D1C49631EA9B}"/>
      </w:docPartPr>
      <w:docPartBody>
        <w:p w:rsidR="00B771E9" w:rsidRDefault="002719B8">
          <w:pPr>
            <w:pStyle w:val="F902507FD2DD4D87A179D3D2431476ED"/>
          </w:pPr>
          <w:r w:rsidRPr="00F52991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747BEA5961704B68AE7F09A4B2497BF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1CC999-B4BE-4501-B764-A8B59B46FC76}"/>
      </w:docPartPr>
      <w:docPartBody>
        <w:p w:rsidR="00B771E9" w:rsidRDefault="002719B8">
          <w:pPr>
            <w:pStyle w:val="747BEA5961704B68AE7F09A4B2497BFC"/>
          </w:pPr>
          <w:r w:rsidRPr="00F52991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77023CCD476B468287523CE60F9AD8F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78DD38F-FB4E-4191-840B-23690965B4E1}"/>
      </w:docPartPr>
      <w:docPartBody>
        <w:p w:rsidR="00B771E9" w:rsidRDefault="002719B8">
          <w:pPr>
            <w:pStyle w:val="77023CCD476B468287523CE60F9AD8F7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0C876DF826A475E8472E95DBE8C9C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4BC009-5FDF-4502-BCFE-01C00DA74B22}"/>
      </w:docPartPr>
      <w:docPartBody>
        <w:p w:rsidR="00B771E9" w:rsidRDefault="002719B8">
          <w:pPr>
            <w:pStyle w:val="70C876DF826A475E8472E95DBE8C9C5E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0F42D531B774A31A51C6FCBF41C229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CEC3785-3424-4F14-866F-128685A10C13}"/>
      </w:docPartPr>
      <w:docPartBody>
        <w:p w:rsidR="00B771E9" w:rsidRDefault="002719B8">
          <w:pPr>
            <w:pStyle w:val="30F42D531B774A31A51C6FCBF41C2295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B13503642254C11BB0A633E50FF86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31F7EC7-531A-4FE5-B91C-79F811EE39DD}"/>
      </w:docPartPr>
      <w:docPartBody>
        <w:p w:rsidR="00B771E9" w:rsidRDefault="002719B8">
          <w:pPr>
            <w:pStyle w:val="DB13503642254C11BB0A633E50FF86CA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3FBFCDCCA2E4EFBA4DCDA6F36730E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A96DF66-9FE7-42E5-83FA-64C4BC709B0C}"/>
      </w:docPartPr>
      <w:docPartBody>
        <w:p w:rsidR="00B771E9" w:rsidRDefault="002719B8">
          <w:pPr>
            <w:pStyle w:val="33FBFCDCCA2E4EFBA4DCDA6F36730EFB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F8955CFED6642CE8F43A0E84CE3592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A9888A-BFA6-4006-964C-A41B5891DF82}"/>
      </w:docPartPr>
      <w:docPartBody>
        <w:p w:rsidR="00B771E9" w:rsidRDefault="002719B8">
          <w:pPr>
            <w:pStyle w:val="DF8955CFED6642CE8F43A0E84CE35922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FDF51FC221E46F29E2820E886631C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872037F-B843-4965-B90C-BAE89EDFBE0B}"/>
      </w:docPartPr>
      <w:docPartBody>
        <w:p w:rsidR="00B771E9" w:rsidRDefault="002719B8">
          <w:pPr>
            <w:pStyle w:val="AFDF51FC221E46F29E2820E886631C7D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B7FFF0974B0446E8650B5D4CC7234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20D94B-F18E-436D-AAC3-12DB352A6B39}"/>
      </w:docPartPr>
      <w:docPartBody>
        <w:p w:rsidR="00B771E9" w:rsidRDefault="002719B8">
          <w:pPr>
            <w:pStyle w:val="5B7FFF0974B0446E8650B5D4CC72342D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DCE468FA5994C6E83C6BA5194254D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0868BD-21DD-4FEC-9FBC-CC0DF836E830}"/>
      </w:docPartPr>
      <w:docPartBody>
        <w:p w:rsidR="00B771E9" w:rsidRDefault="002719B8">
          <w:pPr>
            <w:pStyle w:val="DDCE468FA5994C6E83C6BA5194254DF3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EE2D49C25374A60B5E2CAB6477823B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74969F-E414-4AB0-84BE-DE16B6E74488}"/>
      </w:docPartPr>
      <w:docPartBody>
        <w:p w:rsidR="00B771E9" w:rsidRDefault="002719B8">
          <w:pPr>
            <w:pStyle w:val="DEE2D49C25374A60B5E2CAB6477823B2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78484C25B2B45629B0F23B7A3FD03D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360403-4939-45FA-8D73-B5D9612EA9B2}"/>
      </w:docPartPr>
      <w:docPartBody>
        <w:p w:rsidR="00B771E9" w:rsidRDefault="002719B8">
          <w:pPr>
            <w:pStyle w:val="878484C25B2B45629B0F23B7A3FD03D0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AF3B02C61D24B468D83288D3D6CD0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79C284-5852-4D53-B2C5-3B39045A34A7}"/>
      </w:docPartPr>
      <w:docPartBody>
        <w:p w:rsidR="00B771E9" w:rsidRDefault="002719B8">
          <w:pPr>
            <w:pStyle w:val="8AF3B02C61D24B468D83288D3D6CD024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759A72CA94E4402916598A0E8C51C3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15C214-0D21-464E-A74A-E639E2FF93F4}"/>
      </w:docPartPr>
      <w:docPartBody>
        <w:p w:rsidR="00B771E9" w:rsidRDefault="002719B8">
          <w:pPr>
            <w:pStyle w:val="2759A72CA94E4402916598A0E8C51C3D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FF07A5033C64C948822528B8EC6667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10F400-4E74-4E41-8BEC-1D807E81B667}"/>
      </w:docPartPr>
      <w:docPartBody>
        <w:p w:rsidR="00B771E9" w:rsidRDefault="002719B8">
          <w:pPr>
            <w:pStyle w:val="5FF07A5033C64C948822528B8EC6667C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EF2F93A528A40FE904EC0DE7E96E79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72B12A7-B2BC-4FBE-A353-4C64E04AB120}"/>
      </w:docPartPr>
      <w:docPartBody>
        <w:p w:rsidR="00B771E9" w:rsidRDefault="002719B8">
          <w:pPr>
            <w:pStyle w:val="DEF2F93A528A40FE904EC0DE7E96E795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A5E45B99EBB49FC8C2A86F623AC25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AC5CB7F-9B03-4913-AFF3-39C3740B2A7E}"/>
      </w:docPartPr>
      <w:docPartBody>
        <w:p w:rsidR="00B771E9" w:rsidRDefault="002719B8">
          <w:pPr>
            <w:pStyle w:val="0A5E45B99EBB49FC8C2A86F623AC2577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CF172D4270E42A9BAECA7666392A8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7420FA-210E-4CF7-B413-469313221D25}"/>
      </w:docPartPr>
      <w:docPartBody>
        <w:p w:rsidR="00B771E9" w:rsidRDefault="002719B8">
          <w:pPr>
            <w:pStyle w:val="6CF172D4270E42A9BAECA7666392A833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D6370132B284794B13FA0D53B3C9AF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93B831-E4D7-4154-B9FA-BAE39837D4A1}"/>
      </w:docPartPr>
      <w:docPartBody>
        <w:p w:rsidR="00B771E9" w:rsidRDefault="002719B8">
          <w:pPr>
            <w:pStyle w:val="ED6370132B284794B13FA0D53B3C9AF5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C00A3500741468F941C0B730419C2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FD2E2A3-5B9A-4D24-BF1A-4DE818528376}"/>
      </w:docPartPr>
      <w:docPartBody>
        <w:p w:rsidR="00B771E9" w:rsidRDefault="002719B8">
          <w:pPr>
            <w:pStyle w:val="7C00A3500741468F941C0B730419C291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DDD50B73D1A41369991AD0B01EAD0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63C3C3-4411-4CAC-9B16-4D0E666706E7}"/>
      </w:docPartPr>
      <w:docPartBody>
        <w:p w:rsidR="00B771E9" w:rsidRDefault="002719B8">
          <w:pPr>
            <w:pStyle w:val="BDDD50B73D1A41369991AD0B01EAD0EF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583389516984A9E92EE50AE5B7EF8D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A4A57E-731D-4FEB-9C39-09F3961F52CE}"/>
      </w:docPartPr>
      <w:docPartBody>
        <w:p w:rsidR="00B771E9" w:rsidRDefault="002719B8">
          <w:pPr>
            <w:pStyle w:val="2583389516984A9E92EE50AE5B7EF8D1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988299447D346ACB6DCC95F6B95F2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836F91A-E9A5-4797-B9D2-1DD64F153EE6}"/>
      </w:docPartPr>
      <w:docPartBody>
        <w:p w:rsidR="00B771E9" w:rsidRDefault="002719B8">
          <w:pPr>
            <w:pStyle w:val="1988299447D346ACB6DCC95F6B95F2F1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C55BCFF022A4B88AB3934C97A70B2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0105500-1651-4565-A0BB-C73BE8CBB5DB}"/>
      </w:docPartPr>
      <w:docPartBody>
        <w:p w:rsidR="00B771E9" w:rsidRDefault="002719B8">
          <w:pPr>
            <w:pStyle w:val="CC55BCFF022A4B88AB3934C97A70B239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7DDD9DEAC4F48588ECA06C248E359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1BCAFE-FC5D-4718-A5CF-0584269FC94B}"/>
      </w:docPartPr>
      <w:docPartBody>
        <w:p w:rsidR="00B771E9" w:rsidRDefault="002719B8">
          <w:pPr>
            <w:pStyle w:val="A7DDD9DEAC4F48588ECA06C248E35958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71BE6470CC14F908CB2A6117F7D03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18469D-C3EB-400A-9E53-6ED341741C41}"/>
      </w:docPartPr>
      <w:docPartBody>
        <w:p w:rsidR="00B771E9" w:rsidRDefault="002719B8">
          <w:pPr>
            <w:pStyle w:val="771BE6470CC14F908CB2A6117F7D0331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DBBAC9AAC664894897B3E35306008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53040BB-5969-44DF-A073-58984BAC4AAB}"/>
      </w:docPartPr>
      <w:docPartBody>
        <w:p w:rsidR="00B771E9" w:rsidRDefault="002719B8">
          <w:pPr>
            <w:pStyle w:val="9DBBAC9AAC664894897B3E35306008C9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33885C560174CF6810FA2BA4837DF7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7F3B643-28CC-45FA-AE42-CABCF83D42FB}"/>
      </w:docPartPr>
      <w:docPartBody>
        <w:p w:rsidR="00B771E9" w:rsidRDefault="002719B8">
          <w:pPr>
            <w:pStyle w:val="633885C560174CF6810FA2BA4837DF79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054DF2C5BBC46F9917BE69FE700C8B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389FF68-E45E-47B2-B6FC-6508507E3E96}"/>
      </w:docPartPr>
      <w:docPartBody>
        <w:p w:rsidR="00B771E9" w:rsidRDefault="002719B8">
          <w:pPr>
            <w:pStyle w:val="6054DF2C5BBC46F9917BE69FE700C8B3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85508DE51CD4CEFBFC8FF7613DC77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3866DFA-41BE-4EDF-9536-4D4930B06824}"/>
      </w:docPartPr>
      <w:docPartBody>
        <w:p w:rsidR="00B771E9" w:rsidRDefault="002719B8">
          <w:pPr>
            <w:pStyle w:val="D85508DE51CD4CEFBFC8FF7613DC7797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74CDA60519E4BE8A4B8BC3759F5A40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C0CD90-DF40-499E-95BA-E5E7B6F5581C}"/>
      </w:docPartPr>
      <w:docPartBody>
        <w:p w:rsidR="00B771E9" w:rsidRDefault="002719B8">
          <w:pPr>
            <w:pStyle w:val="F74CDA60519E4BE8A4B8BC3759F5A40A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EF4FB6574E44D28B6CD3D4B17111B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BAA65E-39AA-4FB1-A50C-0A9F3EC1DFAD}"/>
      </w:docPartPr>
      <w:docPartBody>
        <w:p w:rsidR="00B771E9" w:rsidRDefault="002719B8">
          <w:pPr>
            <w:pStyle w:val="AEF4FB6574E44D28B6CD3D4B17111B1C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064A18D85D545C2AE9324BA52B56F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C8E099-BF17-4487-B383-F9EB958AED67}"/>
      </w:docPartPr>
      <w:docPartBody>
        <w:p w:rsidR="00B771E9" w:rsidRDefault="002719B8">
          <w:pPr>
            <w:pStyle w:val="4064A18D85D545C2AE9324BA52B56F4A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E624D040F3F43849FA862BDD0CDF3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AD4761-D517-430A-B329-0C902E2D8932}"/>
      </w:docPartPr>
      <w:docPartBody>
        <w:p w:rsidR="00B771E9" w:rsidRDefault="002719B8">
          <w:pPr>
            <w:pStyle w:val="1E624D040F3F43849FA862BDD0CDF376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2D2F9D590264CFD8A4C45D7B1F40E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086655-A5B6-4D0B-BE0F-CA09D89C0794}"/>
      </w:docPartPr>
      <w:docPartBody>
        <w:p w:rsidR="00B771E9" w:rsidRDefault="002719B8">
          <w:pPr>
            <w:pStyle w:val="22D2F9D590264CFD8A4C45D7B1F40EF6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C982116148445FAA60FF9577E96FF8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1AB5BD-33C1-4026-829D-962E08C3977C}"/>
      </w:docPartPr>
      <w:docPartBody>
        <w:p w:rsidR="00B771E9" w:rsidRDefault="002719B8">
          <w:pPr>
            <w:pStyle w:val="0C982116148445FAA60FF9577E96FF85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612787E085E4999998A05E38F476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5D18E16-BBFA-4E2C-BDD3-2E379E277792}"/>
      </w:docPartPr>
      <w:docPartBody>
        <w:p w:rsidR="00B771E9" w:rsidRDefault="002719B8">
          <w:pPr>
            <w:pStyle w:val="6612787E085E4999998A05E38F476574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B3F0B17997C4396B8CD69F47209750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A4C0C4-69AC-4319-BE45-A9218EA0486C}"/>
      </w:docPartPr>
      <w:docPartBody>
        <w:p w:rsidR="00B771E9" w:rsidRDefault="002719B8">
          <w:pPr>
            <w:pStyle w:val="AB3F0B17997C4396B8CD69F47209750C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8AAAD549CC246A2BAC051300C9F0C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E33BE5-60A9-42E8-B906-A63B78282464}"/>
      </w:docPartPr>
      <w:docPartBody>
        <w:p w:rsidR="00B771E9" w:rsidRDefault="002719B8">
          <w:pPr>
            <w:pStyle w:val="68AAAD549CC246A2BAC051300C9F0CBA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803A151AB304C6D823C339425B556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61C982-65A2-4193-B197-A1274E263FFF}"/>
      </w:docPartPr>
      <w:docPartBody>
        <w:p w:rsidR="00B771E9" w:rsidRDefault="002719B8">
          <w:pPr>
            <w:pStyle w:val="D803A151AB304C6D823C339425B5568E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F3094312B104A749CD6FE230E2020A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FEE6E8-786D-4D07-91FB-A141A540698C}"/>
      </w:docPartPr>
      <w:docPartBody>
        <w:p w:rsidR="00B771E9" w:rsidRDefault="002719B8">
          <w:pPr>
            <w:pStyle w:val="3F3094312B104A749CD6FE230E2020AC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7708A8CD0034FD6A08BBD5AC98881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A99AB7-71F2-48BE-9479-352CE89E7755}"/>
      </w:docPartPr>
      <w:docPartBody>
        <w:p w:rsidR="00B771E9" w:rsidRDefault="002719B8">
          <w:pPr>
            <w:pStyle w:val="E7708A8CD0034FD6A08BBD5AC9888110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1B457658D1C4010826AA9E920632EE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0614F9B-9A73-4887-9A90-56888C4BADE8}"/>
      </w:docPartPr>
      <w:docPartBody>
        <w:p w:rsidR="00B771E9" w:rsidRDefault="002719B8">
          <w:pPr>
            <w:pStyle w:val="C1B457658D1C4010826AA9E920632EE7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1277A4BAFE64139B32ED7022BC49A8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BB3B842-8348-4F59-B629-397FFBCA7A37}"/>
      </w:docPartPr>
      <w:docPartBody>
        <w:p w:rsidR="00B771E9" w:rsidRDefault="002719B8">
          <w:pPr>
            <w:pStyle w:val="41277A4BAFE64139B32ED7022BC49A81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8CECC4B237F4F9D8AD526AC3E15C33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CD57D5-A785-4361-B9FC-F95344A33EA0}"/>
      </w:docPartPr>
      <w:docPartBody>
        <w:p w:rsidR="00B771E9" w:rsidRDefault="002719B8">
          <w:pPr>
            <w:pStyle w:val="E8CECC4B237F4F9D8AD526AC3E15C33E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0EA9FF944904F6E9A5EAC091B2505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90CA94-550B-4A3F-94DB-9B6DA66F7128}"/>
      </w:docPartPr>
      <w:docPartBody>
        <w:p w:rsidR="00B771E9" w:rsidRDefault="002719B8">
          <w:pPr>
            <w:pStyle w:val="E0EA9FF944904F6E9A5EAC091B25051D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CDD1C7347504CC3A8B38314651AFE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BFAAC09-EB0C-4209-824C-E7BEE443D5C5}"/>
      </w:docPartPr>
      <w:docPartBody>
        <w:p w:rsidR="00B771E9" w:rsidRDefault="002719B8">
          <w:pPr>
            <w:pStyle w:val="ACDD1C7347504CC3A8B38314651AFE4C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288644FE3EC4F44A8210F8D7F6F63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558A3E1-CCEB-46A3-AFD6-32C780E536D8}"/>
      </w:docPartPr>
      <w:docPartBody>
        <w:p w:rsidR="00B771E9" w:rsidRDefault="002719B8">
          <w:pPr>
            <w:pStyle w:val="3288644FE3EC4F44A8210F8D7F6F638E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0CE8A5D252E412B94D0C78A50EE29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E612A00-B928-470C-805A-4F19EFFCFB1C}"/>
      </w:docPartPr>
      <w:docPartBody>
        <w:p w:rsidR="00B771E9" w:rsidRDefault="002719B8">
          <w:pPr>
            <w:pStyle w:val="20CE8A5D252E412B94D0C78A50EE299F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6A6FCAD2A0E4EFA9A45B8A70F6390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F226D7-5BFF-44DE-A36D-FF0F3CB02378}"/>
      </w:docPartPr>
      <w:docPartBody>
        <w:p w:rsidR="00B771E9" w:rsidRDefault="002719B8">
          <w:pPr>
            <w:pStyle w:val="C6A6FCAD2A0E4EFA9A45B8A70F63903F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20FFF59A5B14ABA85BF822E4F7F478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F1886EF-243E-44E8-A74E-CA7272C58EC1}"/>
      </w:docPartPr>
      <w:docPartBody>
        <w:p w:rsidR="00B771E9" w:rsidRDefault="002719B8">
          <w:pPr>
            <w:pStyle w:val="F20FFF59A5B14ABA85BF822E4F7F4782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6BEAA0D5DD349F8B1E5E1D3383605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EEF3BA-4B54-4498-BF3A-DBEF97F45189}"/>
      </w:docPartPr>
      <w:docPartBody>
        <w:p w:rsidR="00B771E9" w:rsidRDefault="002719B8">
          <w:pPr>
            <w:pStyle w:val="06BEAA0D5DD349F8B1E5E1D338360503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15D3449BE1E4A54948F05290823228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577BF9-AE6F-40DD-8E5B-98C62709C14A}"/>
      </w:docPartPr>
      <w:docPartBody>
        <w:p w:rsidR="00B771E9" w:rsidRDefault="002719B8">
          <w:pPr>
            <w:pStyle w:val="A15D3449BE1E4A54948F052908232281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703D65D7258451D9EEFB283D32E46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150818-AC0B-4DAE-AA0B-03EABA7FF615}"/>
      </w:docPartPr>
      <w:docPartBody>
        <w:p w:rsidR="00B771E9" w:rsidRDefault="002719B8">
          <w:pPr>
            <w:pStyle w:val="4703D65D7258451D9EEFB283D32E4647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F9D609897B64DACB74170064C3EDA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9E63E8B-1A91-4A38-A289-1F06D07E0439}"/>
      </w:docPartPr>
      <w:docPartBody>
        <w:p w:rsidR="00B771E9" w:rsidRDefault="002719B8">
          <w:pPr>
            <w:pStyle w:val="0F9D609897B64DACB74170064C3EDA64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67101B1124B401881A4CA0C4AE647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5B0BE7-22FF-46A2-8300-098EBC75D112}"/>
      </w:docPartPr>
      <w:docPartBody>
        <w:p w:rsidR="00B771E9" w:rsidRDefault="002719B8">
          <w:pPr>
            <w:pStyle w:val="267101B1124B401881A4CA0C4AE64774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4A6A2AB4C184D9D974DBE3051C04EA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4E60814-70F9-47DD-BEDD-CE6AB7503375}"/>
      </w:docPartPr>
      <w:docPartBody>
        <w:p w:rsidR="00B771E9" w:rsidRDefault="002719B8">
          <w:pPr>
            <w:pStyle w:val="54A6A2AB4C184D9D974DBE3051C04EA2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ABA189FABBB4CBAAC6FFFB1637AD91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3E088F-0B23-4F96-A55A-8319880D9259}"/>
      </w:docPartPr>
      <w:docPartBody>
        <w:p w:rsidR="00B771E9" w:rsidRDefault="002719B8">
          <w:pPr>
            <w:pStyle w:val="0ABA189FABBB4CBAAC6FFFB1637AD914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EE0F1B03C754CF393AA3E9CA5E429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F0FFC16-AAF2-415D-91F0-80A340FB6044}"/>
      </w:docPartPr>
      <w:docPartBody>
        <w:p w:rsidR="00B771E9" w:rsidRDefault="002719B8">
          <w:pPr>
            <w:pStyle w:val="EEE0F1B03C754CF393AA3E9CA5E429B7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2178791FC794ACABDFF3051E62D60A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2E24A80-D41F-45D1-B071-1743E1018DEF}"/>
      </w:docPartPr>
      <w:docPartBody>
        <w:p w:rsidR="00B771E9" w:rsidRDefault="002719B8">
          <w:pPr>
            <w:pStyle w:val="F2178791FC794ACABDFF3051E62D60AF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3888B0D1F5740D498805993D7B7BAF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3AA8CA-26B3-429F-9693-CBAA7757A192}"/>
      </w:docPartPr>
      <w:docPartBody>
        <w:p w:rsidR="00B771E9" w:rsidRDefault="002719B8">
          <w:pPr>
            <w:pStyle w:val="63888B0D1F5740D498805993D7B7BAF8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1A873959976449BAC4547021843AF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479BD8-EB19-46F8-A048-17E5E8330174}"/>
      </w:docPartPr>
      <w:docPartBody>
        <w:p w:rsidR="00B771E9" w:rsidRDefault="002719B8">
          <w:pPr>
            <w:pStyle w:val="41A873959976449BAC4547021843AF72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8CCD9E5CD984233AF53F9FBCF5CFC9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CB8297-CF5F-4976-AAA4-074F143B1ACE}"/>
      </w:docPartPr>
      <w:docPartBody>
        <w:p w:rsidR="00B771E9" w:rsidRDefault="002719B8">
          <w:pPr>
            <w:pStyle w:val="88CCD9E5CD984233AF53F9FBCF5CFC9C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2DF7F4AAA77461A877F151B141A5E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C30F39E-5AE0-4A30-8FE7-35079F53141F}"/>
      </w:docPartPr>
      <w:docPartBody>
        <w:p w:rsidR="00B771E9" w:rsidRDefault="002719B8">
          <w:pPr>
            <w:pStyle w:val="72DF7F4AAA77461A877F151B141A5E25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2A324784482487BA52117B8D7E459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3C9748-A5A6-472C-B7FC-B73A06B2AAAC}"/>
      </w:docPartPr>
      <w:docPartBody>
        <w:p w:rsidR="00B771E9" w:rsidRDefault="002719B8">
          <w:pPr>
            <w:pStyle w:val="22A324784482487BA52117B8D7E45972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314BA7955314BBA8AA0F8A8DBDEE5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26ED10A-345E-49A5-AAA6-C9B5AEA209CF}"/>
      </w:docPartPr>
      <w:docPartBody>
        <w:p w:rsidR="00B771E9" w:rsidRDefault="002719B8">
          <w:pPr>
            <w:pStyle w:val="1314BA7955314BBA8AA0F8A8DBDEE52B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4F148DFA6CD41DCA90D755C0EED898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984AEE-8DCA-43A8-8CD7-099C0B77F935}"/>
      </w:docPartPr>
      <w:docPartBody>
        <w:p w:rsidR="00B771E9" w:rsidRDefault="002719B8">
          <w:pPr>
            <w:pStyle w:val="54F148DFA6CD41DCA90D755C0EED8985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EF96791308A4ADAAB6662D2E6A020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85C961-2F8E-4402-B901-98C2F3A40C52}"/>
      </w:docPartPr>
      <w:docPartBody>
        <w:p w:rsidR="00B771E9" w:rsidRDefault="002719B8">
          <w:pPr>
            <w:pStyle w:val="AEF96791308A4ADAAB6662D2E6A020A4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39419119C0D446BA7F0C274CF2269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75C530-BD9A-4F43-B982-FD7454BA3D78}"/>
      </w:docPartPr>
      <w:docPartBody>
        <w:p w:rsidR="00B771E9" w:rsidRDefault="002719B8">
          <w:pPr>
            <w:pStyle w:val="939419119C0D446BA7F0C274CF22693A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4A07855D9FE49B9A9D597D63D62D3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A50DFA3-123D-445F-A649-BB9D14E33234}"/>
      </w:docPartPr>
      <w:docPartBody>
        <w:p w:rsidR="00B771E9" w:rsidRDefault="002719B8">
          <w:pPr>
            <w:pStyle w:val="24A07855D9FE49B9A9D597D63D62D315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EAE253617174CDEA4EDB07AC87975A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5BD5333-3F43-4EAD-90C9-C5BA65894349}"/>
      </w:docPartPr>
      <w:docPartBody>
        <w:p w:rsidR="00B771E9" w:rsidRDefault="002719B8">
          <w:pPr>
            <w:pStyle w:val="1EAE253617174CDEA4EDB07AC87975A0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D6B5429523C46F38D03A5A6FB4267A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5B9AD6A-4FD0-450A-A3C9-A92A63CE6D30}"/>
      </w:docPartPr>
      <w:docPartBody>
        <w:p w:rsidR="00B771E9" w:rsidRDefault="002719B8">
          <w:pPr>
            <w:pStyle w:val="BD6B5429523C46F38D03A5A6FB4267AC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921476356E649A78D937BC9FB4580F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3F8577-F440-4A81-9AED-586B606F2E20}"/>
      </w:docPartPr>
      <w:docPartBody>
        <w:p w:rsidR="00B771E9" w:rsidRDefault="002719B8">
          <w:pPr>
            <w:pStyle w:val="3921476356E649A78D937BC9FB4580F5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DEDB2F3433C41AFA2A8F69F0BAF8D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AAB907-71AA-489B-8979-0762F309A678}"/>
      </w:docPartPr>
      <w:docPartBody>
        <w:p w:rsidR="00B771E9" w:rsidRDefault="002719B8">
          <w:pPr>
            <w:pStyle w:val="ADEDB2F3433C41AFA2A8F69F0BAF8D80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06223AA2FCC479E81285403AAC4CF8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D9D881-393C-4E74-9BE6-431B72EC0977}"/>
      </w:docPartPr>
      <w:docPartBody>
        <w:p w:rsidR="00B771E9" w:rsidRDefault="002719B8">
          <w:pPr>
            <w:pStyle w:val="E06223AA2FCC479E81285403AAC4CF85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2DC3B652B814F2194070DE8D356D7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7263B6-2D65-45E7-95D5-48093DCB2658}"/>
      </w:docPartPr>
      <w:docPartBody>
        <w:p w:rsidR="00B771E9" w:rsidRDefault="002719B8">
          <w:pPr>
            <w:pStyle w:val="42DC3B652B814F2194070DE8D356D792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FE9263FD6CB41A69A5EA668569A30D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B60AB8-0AD9-435F-BEFB-E56C04C9ABB3}"/>
      </w:docPartPr>
      <w:docPartBody>
        <w:p w:rsidR="00B771E9" w:rsidRDefault="002719B8">
          <w:pPr>
            <w:pStyle w:val="FFE9263FD6CB41A69A5EA668569A30DC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F778632E5CB4682BE51A23A3861EDF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C53C97-1067-4275-95D4-80605AD196A2}"/>
      </w:docPartPr>
      <w:docPartBody>
        <w:p w:rsidR="00B771E9" w:rsidRDefault="002719B8">
          <w:pPr>
            <w:pStyle w:val="2F778632E5CB4682BE51A23A3861EDFD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61B75499C2B41A5988DEEDBEEB65E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5A32220-4415-4A6C-971B-9DBD22D64882}"/>
      </w:docPartPr>
      <w:docPartBody>
        <w:p w:rsidR="00B771E9" w:rsidRDefault="002719B8">
          <w:pPr>
            <w:pStyle w:val="B61B75499C2B41A5988DEEDBEEB65EB1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5C4F859AEE1499491E6D8AF2DBAA53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03DA63-A302-45E2-A9D3-4A14FD0F337B}"/>
      </w:docPartPr>
      <w:docPartBody>
        <w:p w:rsidR="00B771E9" w:rsidRDefault="002719B8">
          <w:pPr>
            <w:pStyle w:val="85C4F859AEE1499491E6D8AF2DBAA532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82FE5F2117A4928B85A9703A593C9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0EB995-EF10-464A-B8E9-1B74DD68CD19}"/>
      </w:docPartPr>
      <w:docPartBody>
        <w:p w:rsidR="00B771E9" w:rsidRDefault="002719B8">
          <w:pPr>
            <w:pStyle w:val="282FE5F2117A4928B85A9703A593C959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C005468B4564892BAB314E604CCCB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F105FB5-CD9B-4FC7-B255-A1A832CECA9D}"/>
      </w:docPartPr>
      <w:docPartBody>
        <w:p w:rsidR="00B771E9" w:rsidRDefault="002719B8">
          <w:pPr>
            <w:pStyle w:val="5C005468B4564892BAB314E604CCCB72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53E8DCA5DFA485FB7230D07665B72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0E2853B-06AD-482F-ABE6-97AF25CDADB1}"/>
      </w:docPartPr>
      <w:docPartBody>
        <w:p w:rsidR="00B771E9" w:rsidRDefault="002719B8">
          <w:pPr>
            <w:pStyle w:val="953E8DCA5DFA485FB7230D07665B7207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C7B4D6F67474EE089DF53077DE0333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063877-3D6D-496B-9B8A-C07B669FB08D}"/>
      </w:docPartPr>
      <w:docPartBody>
        <w:p w:rsidR="00B771E9" w:rsidRDefault="002719B8">
          <w:pPr>
            <w:pStyle w:val="6C7B4D6F67474EE089DF53077DE0333D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D5B419B3E364AA3B3B23731961E102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E0598FC-6557-43FF-B5E7-7C1AE057D674}"/>
      </w:docPartPr>
      <w:docPartBody>
        <w:p w:rsidR="00B771E9" w:rsidRDefault="002719B8">
          <w:pPr>
            <w:pStyle w:val="FD5B419B3E364AA3B3B23731961E102E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6BB5B123D5741B8BEF74BD9EAFA1D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DB9E81-4414-479E-B4EE-7EBD273B5038}"/>
      </w:docPartPr>
      <w:docPartBody>
        <w:p w:rsidR="00B771E9" w:rsidRDefault="002719B8">
          <w:pPr>
            <w:pStyle w:val="F6BB5B123D5741B8BEF74BD9EAFA1DC5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08E3C594E9745B1866512D7D6B8C6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0E74EB-DDDE-47AD-B808-A8ABB44543FB}"/>
      </w:docPartPr>
      <w:docPartBody>
        <w:p w:rsidR="00B771E9" w:rsidRDefault="002719B8">
          <w:pPr>
            <w:pStyle w:val="808E3C594E9745B1866512D7D6B8C6DF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78364644002470690D8F1E9F6C46A3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727AC8C-025C-4B22-98F2-297E6DA2AF81}"/>
      </w:docPartPr>
      <w:docPartBody>
        <w:p w:rsidR="00B771E9" w:rsidRDefault="002719B8" w:rsidP="002719B8">
          <w:pPr>
            <w:pStyle w:val="F78364644002470690D8F1E9F6C46A32"/>
          </w:pPr>
          <w:r>
            <w:rPr>
              <w:rStyle w:val="Zstupntext"/>
            </w:rPr>
            <w:t>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windows-125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characterSet="windows-125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characterSet="windows-1250"/>
    <w:family w:val="swiss"/>
    <w:pitch w:val="variable"/>
    <w:sig w:usb0="E4002EFF" w:usb1="C200247B" w:usb2="00000009" w:usb3="00000000" w:csb0="000001FF" w:csb1="00000000"/>
  </w:font>
  <w:font w:name="Open Sans">
    <w:altName w:val="Myriad Pro Cond"/>
    <w:panose1 w:val="020B0606030504020204"/>
    <w:charset w:characterSet="windows-1250"/>
    <w:family w:val="swiss"/>
    <w:pitch w:val="variable"/>
    <w:sig w:usb0="E00002EF" w:usb1="4000205B" w:usb2="00000028" w:usb3="00000000" w:csb0="0000019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characterSet="shift_jis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9B8"/>
    <w:rsid w:val="002719B8"/>
    <w:rsid w:val="003F149B"/>
    <w:rsid w:val="00B7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8009594BB21C444095C4104532F31C96">
    <w:name w:val="8009594BB21C444095C4104532F31C96"/>
  </w:style>
  <w:style w:type="character" w:styleId="Zstupntext">
    <w:name w:val="Placeholder Text"/>
    <w:basedOn w:val="Standardnpsmoodstavce"/>
    <w:uiPriority w:val="99"/>
    <w:semiHidden/>
    <w:rsid w:val="002719B8"/>
    <w:rPr>
      <w:color w:val="808080"/>
    </w:rPr>
  </w:style>
  <w:style w:type="paragraph" w:customStyle="1" w:styleId="4D8D7238998A4A9E92AE4AD0FC7406A5">
    <w:name w:val="4D8D7238998A4A9E92AE4AD0FC7406A5"/>
  </w:style>
  <w:style w:type="paragraph" w:customStyle="1" w:styleId="275D29F69B1C4281B390C312A5A439E2">
    <w:name w:val="275D29F69B1C4281B390C312A5A439E2"/>
  </w:style>
  <w:style w:type="paragraph" w:customStyle="1" w:styleId="64E6180965184B37A367BD1FECAD3CF8">
    <w:name w:val="64E6180965184B37A367BD1FECAD3CF8"/>
  </w:style>
  <w:style w:type="paragraph" w:customStyle="1" w:styleId="6905B78A852A48A6A1766CED0CFA7714">
    <w:name w:val="6905B78A852A48A6A1766CED0CFA7714"/>
  </w:style>
  <w:style w:type="paragraph" w:customStyle="1" w:styleId="BFC5708CA123414C943D975D04E2F54E">
    <w:name w:val="BFC5708CA123414C943D975D04E2F54E"/>
  </w:style>
  <w:style w:type="paragraph" w:customStyle="1" w:styleId="F493368EFCAD4BF88870500E9F0E8BB0">
    <w:name w:val="F493368EFCAD4BF88870500E9F0E8BB0"/>
  </w:style>
  <w:style w:type="paragraph" w:customStyle="1" w:styleId="75D0CD61E1A44A35969BC4314F2E79D5">
    <w:name w:val="75D0CD61E1A44A35969BC4314F2E79D5"/>
  </w:style>
  <w:style w:type="paragraph" w:customStyle="1" w:styleId="863B7A975BD841F9A9C4A19442D5AB17">
    <w:name w:val="863B7A975BD841F9A9C4A19442D5AB17"/>
  </w:style>
  <w:style w:type="paragraph" w:customStyle="1" w:styleId="0B0D4A4B887B42508EEA42AB02E175F3">
    <w:name w:val="0B0D4A4B887B42508EEA42AB02E175F3"/>
  </w:style>
  <w:style w:type="paragraph" w:customStyle="1" w:styleId="459763DAD9A54049B6CF60451DC705EB">
    <w:name w:val="459763DAD9A54049B6CF60451DC705EB"/>
  </w:style>
  <w:style w:type="paragraph" w:customStyle="1" w:styleId="32BF59B079174594B1C2F6AA20108B58">
    <w:name w:val="32BF59B079174594B1C2F6AA20108B58"/>
  </w:style>
  <w:style w:type="paragraph" w:customStyle="1" w:styleId="7B9D4C2EB1884396B78272D205C31E11">
    <w:name w:val="7B9D4C2EB1884396B78272D205C31E11"/>
  </w:style>
  <w:style w:type="paragraph" w:customStyle="1" w:styleId="4816ED6AFE924886AB0543D42E8FA838">
    <w:name w:val="4816ED6AFE924886AB0543D42E8FA838"/>
  </w:style>
  <w:style w:type="paragraph" w:customStyle="1" w:styleId="B0D097CB08454D45BA3D4916C22B4814">
    <w:name w:val="B0D097CB08454D45BA3D4916C22B4814"/>
  </w:style>
  <w:style w:type="paragraph" w:customStyle="1" w:styleId="F227A60C027E42479084BAF96647618B">
    <w:name w:val="F227A60C027E42479084BAF96647618B"/>
  </w:style>
  <w:style w:type="paragraph" w:customStyle="1" w:styleId="14286686FEDC46129EB3D970432D7A5A">
    <w:name w:val="14286686FEDC46129EB3D970432D7A5A"/>
  </w:style>
  <w:style w:type="paragraph" w:customStyle="1" w:styleId="AD7AF1048E2E475B823D8B2A26778955">
    <w:name w:val="AD7AF1048E2E475B823D8B2A26778955"/>
  </w:style>
  <w:style w:type="paragraph" w:customStyle="1" w:styleId="0DD7824FE8914E3CBCD5CFFA138288EB">
    <w:name w:val="0DD7824FE8914E3CBCD5CFFA138288EB"/>
  </w:style>
  <w:style w:type="paragraph" w:customStyle="1" w:styleId="2E7A6870939741AAA908C23AB00BE849">
    <w:name w:val="2E7A6870939741AAA908C23AB00BE849"/>
  </w:style>
  <w:style w:type="paragraph" w:customStyle="1" w:styleId="F09771AD2B8040A2A269E979CD9E4EE0">
    <w:name w:val="F09771AD2B8040A2A269E979CD9E4EE0"/>
  </w:style>
  <w:style w:type="paragraph" w:customStyle="1" w:styleId="63FF4546F5EC4C6CA16C6E8B448E8A81">
    <w:name w:val="63FF4546F5EC4C6CA16C6E8B448E8A81"/>
  </w:style>
  <w:style w:type="paragraph" w:customStyle="1" w:styleId="767C9F60628E4B63910853B92A7058ED">
    <w:name w:val="767C9F60628E4B63910853B92A7058ED"/>
  </w:style>
  <w:style w:type="paragraph" w:customStyle="1" w:styleId="10E77FF981444D0CA2828263A3EFCE6F">
    <w:name w:val="10E77FF981444D0CA2828263A3EFCE6F"/>
  </w:style>
  <w:style w:type="paragraph" w:customStyle="1" w:styleId="89625F1FDCD54B769AE80DD4A91182B4">
    <w:name w:val="89625F1FDCD54B769AE80DD4A91182B4"/>
  </w:style>
  <w:style w:type="paragraph" w:customStyle="1" w:styleId="098F7E6A26BE4FE393D007C93E903B35">
    <w:name w:val="098F7E6A26BE4FE393D007C93E903B35"/>
  </w:style>
  <w:style w:type="paragraph" w:customStyle="1" w:styleId="6D157B516456408F912147CF2A4B8624">
    <w:name w:val="6D157B516456408F912147CF2A4B8624"/>
  </w:style>
  <w:style w:type="paragraph" w:customStyle="1" w:styleId="5E80EB8525F04D368580CF5156701571">
    <w:name w:val="5E80EB8525F04D368580CF5156701571"/>
  </w:style>
  <w:style w:type="paragraph" w:customStyle="1" w:styleId="EAC7989FBC134ACAAE642C2428C83F4B">
    <w:name w:val="EAC7989FBC134ACAAE642C2428C83F4B"/>
  </w:style>
  <w:style w:type="paragraph" w:customStyle="1" w:styleId="CFEF975C6AE7452DA86B8B9BF02F6F0B">
    <w:name w:val="CFEF975C6AE7452DA86B8B9BF02F6F0B"/>
  </w:style>
  <w:style w:type="paragraph" w:customStyle="1" w:styleId="C42C8BEF659D43C9AE0B1C14B4FA0D12">
    <w:name w:val="C42C8BEF659D43C9AE0B1C14B4FA0D12"/>
  </w:style>
  <w:style w:type="paragraph" w:customStyle="1" w:styleId="E8B5954EB8C94BFD9AF7B3BB71B306CE">
    <w:name w:val="E8B5954EB8C94BFD9AF7B3BB71B306CE"/>
  </w:style>
  <w:style w:type="paragraph" w:customStyle="1" w:styleId="3863D788CE51487F80F40D1EE756B464">
    <w:name w:val="3863D788CE51487F80F40D1EE756B464"/>
  </w:style>
  <w:style w:type="paragraph" w:customStyle="1" w:styleId="F902507FD2DD4D87A179D3D2431476ED">
    <w:name w:val="F902507FD2DD4D87A179D3D2431476ED"/>
  </w:style>
  <w:style w:type="paragraph" w:customStyle="1" w:styleId="747BEA5961704B68AE7F09A4B2497BFC">
    <w:name w:val="747BEA5961704B68AE7F09A4B2497BFC"/>
  </w:style>
  <w:style w:type="paragraph" w:customStyle="1" w:styleId="77023CCD476B468287523CE60F9AD8F7">
    <w:name w:val="77023CCD476B468287523CE60F9AD8F7"/>
  </w:style>
  <w:style w:type="paragraph" w:customStyle="1" w:styleId="70C876DF826A475E8472E95DBE8C9C5E">
    <w:name w:val="70C876DF826A475E8472E95DBE8C9C5E"/>
  </w:style>
  <w:style w:type="paragraph" w:customStyle="1" w:styleId="30F42D531B774A31A51C6FCBF41C2295">
    <w:name w:val="30F42D531B774A31A51C6FCBF41C2295"/>
  </w:style>
  <w:style w:type="paragraph" w:customStyle="1" w:styleId="DB13503642254C11BB0A633E50FF86CA">
    <w:name w:val="DB13503642254C11BB0A633E50FF86CA"/>
  </w:style>
  <w:style w:type="paragraph" w:customStyle="1" w:styleId="33FBFCDCCA2E4EFBA4DCDA6F36730EFB">
    <w:name w:val="33FBFCDCCA2E4EFBA4DCDA6F36730EFB"/>
  </w:style>
  <w:style w:type="paragraph" w:customStyle="1" w:styleId="DF8955CFED6642CE8F43A0E84CE35922">
    <w:name w:val="DF8955CFED6642CE8F43A0E84CE35922"/>
  </w:style>
  <w:style w:type="paragraph" w:customStyle="1" w:styleId="AFDF51FC221E46F29E2820E886631C7D">
    <w:name w:val="AFDF51FC221E46F29E2820E886631C7D"/>
  </w:style>
  <w:style w:type="paragraph" w:customStyle="1" w:styleId="5B7FFF0974B0446E8650B5D4CC72342D">
    <w:name w:val="5B7FFF0974B0446E8650B5D4CC72342D"/>
  </w:style>
  <w:style w:type="paragraph" w:customStyle="1" w:styleId="DDCE468FA5994C6E83C6BA5194254DF3">
    <w:name w:val="DDCE468FA5994C6E83C6BA5194254DF3"/>
  </w:style>
  <w:style w:type="paragraph" w:customStyle="1" w:styleId="DEE2D49C25374A60B5E2CAB6477823B2">
    <w:name w:val="DEE2D49C25374A60B5E2CAB6477823B2"/>
  </w:style>
  <w:style w:type="paragraph" w:customStyle="1" w:styleId="878484C25B2B45629B0F23B7A3FD03D0">
    <w:name w:val="878484C25B2B45629B0F23B7A3FD03D0"/>
  </w:style>
  <w:style w:type="paragraph" w:customStyle="1" w:styleId="8AF3B02C61D24B468D83288D3D6CD024">
    <w:name w:val="8AF3B02C61D24B468D83288D3D6CD024"/>
  </w:style>
  <w:style w:type="paragraph" w:customStyle="1" w:styleId="2759A72CA94E4402916598A0E8C51C3D">
    <w:name w:val="2759A72CA94E4402916598A0E8C51C3D"/>
  </w:style>
  <w:style w:type="paragraph" w:customStyle="1" w:styleId="5FF07A5033C64C948822528B8EC6667C">
    <w:name w:val="5FF07A5033C64C948822528B8EC6667C"/>
  </w:style>
  <w:style w:type="paragraph" w:customStyle="1" w:styleId="DEF2F93A528A40FE904EC0DE7E96E795">
    <w:name w:val="DEF2F93A528A40FE904EC0DE7E96E795"/>
  </w:style>
  <w:style w:type="paragraph" w:customStyle="1" w:styleId="0A5E45B99EBB49FC8C2A86F623AC2577">
    <w:name w:val="0A5E45B99EBB49FC8C2A86F623AC2577"/>
  </w:style>
  <w:style w:type="paragraph" w:customStyle="1" w:styleId="6CF172D4270E42A9BAECA7666392A833">
    <w:name w:val="6CF172D4270E42A9BAECA7666392A833"/>
  </w:style>
  <w:style w:type="paragraph" w:customStyle="1" w:styleId="ED6370132B284794B13FA0D53B3C9AF5">
    <w:name w:val="ED6370132B284794B13FA0D53B3C9AF5"/>
  </w:style>
  <w:style w:type="paragraph" w:customStyle="1" w:styleId="7C00A3500741468F941C0B730419C291">
    <w:name w:val="7C00A3500741468F941C0B730419C291"/>
  </w:style>
  <w:style w:type="paragraph" w:customStyle="1" w:styleId="BDDD50B73D1A41369991AD0B01EAD0EF">
    <w:name w:val="BDDD50B73D1A41369991AD0B01EAD0EF"/>
  </w:style>
  <w:style w:type="paragraph" w:customStyle="1" w:styleId="2583389516984A9E92EE50AE5B7EF8D1">
    <w:name w:val="2583389516984A9E92EE50AE5B7EF8D1"/>
  </w:style>
  <w:style w:type="paragraph" w:customStyle="1" w:styleId="1988299447D346ACB6DCC95F6B95F2F1">
    <w:name w:val="1988299447D346ACB6DCC95F6B95F2F1"/>
  </w:style>
  <w:style w:type="paragraph" w:customStyle="1" w:styleId="CC55BCFF022A4B88AB3934C97A70B239">
    <w:name w:val="CC55BCFF022A4B88AB3934C97A70B239"/>
  </w:style>
  <w:style w:type="paragraph" w:customStyle="1" w:styleId="A7DDD9DEAC4F48588ECA06C248E35958">
    <w:name w:val="A7DDD9DEAC4F48588ECA06C248E35958"/>
  </w:style>
  <w:style w:type="paragraph" w:customStyle="1" w:styleId="771BE6470CC14F908CB2A6117F7D0331">
    <w:name w:val="771BE6470CC14F908CB2A6117F7D0331"/>
  </w:style>
  <w:style w:type="paragraph" w:customStyle="1" w:styleId="9DBBAC9AAC664894897B3E35306008C9">
    <w:name w:val="9DBBAC9AAC664894897B3E35306008C9"/>
  </w:style>
  <w:style w:type="paragraph" w:customStyle="1" w:styleId="633885C560174CF6810FA2BA4837DF79">
    <w:name w:val="633885C560174CF6810FA2BA4837DF79"/>
  </w:style>
  <w:style w:type="paragraph" w:customStyle="1" w:styleId="6054DF2C5BBC46F9917BE69FE700C8B3">
    <w:name w:val="6054DF2C5BBC46F9917BE69FE700C8B3"/>
  </w:style>
  <w:style w:type="paragraph" w:customStyle="1" w:styleId="D85508DE51CD4CEFBFC8FF7613DC7797">
    <w:name w:val="D85508DE51CD4CEFBFC8FF7613DC7797"/>
  </w:style>
  <w:style w:type="paragraph" w:customStyle="1" w:styleId="F74CDA60519E4BE8A4B8BC3759F5A40A">
    <w:name w:val="F74CDA60519E4BE8A4B8BC3759F5A40A"/>
  </w:style>
  <w:style w:type="paragraph" w:customStyle="1" w:styleId="AEF4FB6574E44D28B6CD3D4B17111B1C">
    <w:name w:val="AEF4FB6574E44D28B6CD3D4B17111B1C"/>
  </w:style>
  <w:style w:type="paragraph" w:customStyle="1" w:styleId="4064A18D85D545C2AE9324BA52B56F4A">
    <w:name w:val="4064A18D85D545C2AE9324BA52B56F4A"/>
  </w:style>
  <w:style w:type="paragraph" w:customStyle="1" w:styleId="1E624D040F3F43849FA862BDD0CDF376">
    <w:name w:val="1E624D040F3F43849FA862BDD0CDF376"/>
  </w:style>
  <w:style w:type="paragraph" w:customStyle="1" w:styleId="22D2F9D590264CFD8A4C45D7B1F40EF6">
    <w:name w:val="22D2F9D590264CFD8A4C45D7B1F40EF6"/>
  </w:style>
  <w:style w:type="paragraph" w:customStyle="1" w:styleId="0C982116148445FAA60FF9577E96FF85">
    <w:name w:val="0C982116148445FAA60FF9577E96FF85"/>
  </w:style>
  <w:style w:type="paragraph" w:customStyle="1" w:styleId="6612787E085E4999998A05E38F476574">
    <w:name w:val="6612787E085E4999998A05E38F476574"/>
  </w:style>
  <w:style w:type="paragraph" w:customStyle="1" w:styleId="AB3F0B17997C4396B8CD69F47209750C">
    <w:name w:val="AB3F0B17997C4396B8CD69F47209750C"/>
  </w:style>
  <w:style w:type="paragraph" w:customStyle="1" w:styleId="68AAAD549CC246A2BAC051300C9F0CBA">
    <w:name w:val="68AAAD549CC246A2BAC051300C9F0CBA"/>
  </w:style>
  <w:style w:type="paragraph" w:customStyle="1" w:styleId="D803A151AB304C6D823C339425B5568E">
    <w:name w:val="D803A151AB304C6D823C339425B5568E"/>
  </w:style>
  <w:style w:type="paragraph" w:customStyle="1" w:styleId="3F3094312B104A749CD6FE230E2020AC">
    <w:name w:val="3F3094312B104A749CD6FE230E2020AC"/>
  </w:style>
  <w:style w:type="paragraph" w:customStyle="1" w:styleId="E7708A8CD0034FD6A08BBD5AC9888110">
    <w:name w:val="E7708A8CD0034FD6A08BBD5AC9888110"/>
  </w:style>
  <w:style w:type="paragraph" w:customStyle="1" w:styleId="C1B457658D1C4010826AA9E920632EE7">
    <w:name w:val="C1B457658D1C4010826AA9E920632EE7"/>
  </w:style>
  <w:style w:type="paragraph" w:customStyle="1" w:styleId="41277A4BAFE64139B32ED7022BC49A81">
    <w:name w:val="41277A4BAFE64139B32ED7022BC49A81"/>
  </w:style>
  <w:style w:type="paragraph" w:customStyle="1" w:styleId="E8CECC4B237F4F9D8AD526AC3E15C33E">
    <w:name w:val="E8CECC4B237F4F9D8AD526AC3E15C33E"/>
  </w:style>
  <w:style w:type="paragraph" w:customStyle="1" w:styleId="E0EA9FF944904F6E9A5EAC091B25051D">
    <w:name w:val="E0EA9FF944904F6E9A5EAC091B25051D"/>
  </w:style>
  <w:style w:type="paragraph" w:customStyle="1" w:styleId="ACDD1C7347504CC3A8B38314651AFE4C">
    <w:name w:val="ACDD1C7347504CC3A8B38314651AFE4C"/>
  </w:style>
  <w:style w:type="paragraph" w:customStyle="1" w:styleId="3288644FE3EC4F44A8210F8D7F6F638E">
    <w:name w:val="3288644FE3EC4F44A8210F8D7F6F638E"/>
  </w:style>
  <w:style w:type="paragraph" w:customStyle="1" w:styleId="20CE8A5D252E412B94D0C78A50EE299F">
    <w:name w:val="20CE8A5D252E412B94D0C78A50EE299F"/>
  </w:style>
  <w:style w:type="paragraph" w:customStyle="1" w:styleId="C6A6FCAD2A0E4EFA9A45B8A70F63903F">
    <w:name w:val="C6A6FCAD2A0E4EFA9A45B8A70F63903F"/>
  </w:style>
  <w:style w:type="paragraph" w:customStyle="1" w:styleId="F20FFF59A5B14ABA85BF822E4F7F4782">
    <w:name w:val="F20FFF59A5B14ABA85BF822E4F7F4782"/>
  </w:style>
  <w:style w:type="paragraph" w:customStyle="1" w:styleId="06BEAA0D5DD349F8B1E5E1D338360503">
    <w:name w:val="06BEAA0D5DD349F8B1E5E1D338360503"/>
  </w:style>
  <w:style w:type="paragraph" w:customStyle="1" w:styleId="A15D3449BE1E4A54948F052908232281">
    <w:name w:val="A15D3449BE1E4A54948F052908232281"/>
  </w:style>
  <w:style w:type="paragraph" w:customStyle="1" w:styleId="4703D65D7258451D9EEFB283D32E4647">
    <w:name w:val="4703D65D7258451D9EEFB283D32E4647"/>
  </w:style>
  <w:style w:type="paragraph" w:customStyle="1" w:styleId="0F9D609897B64DACB74170064C3EDA64">
    <w:name w:val="0F9D609897B64DACB74170064C3EDA64"/>
  </w:style>
  <w:style w:type="paragraph" w:customStyle="1" w:styleId="267101B1124B401881A4CA0C4AE64774">
    <w:name w:val="267101B1124B401881A4CA0C4AE64774"/>
  </w:style>
  <w:style w:type="paragraph" w:customStyle="1" w:styleId="54A6A2AB4C184D9D974DBE3051C04EA2">
    <w:name w:val="54A6A2AB4C184D9D974DBE3051C04EA2"/>
  </w:style>
  <w:style w:type="paragraph" w:customStyle="1" w:styleId="0ABA189FABBB4CBAAC6FFFB1637AD914">
    <w:name w:val="0ABA189FABBB4CBAAC6FFFB1637AD914"/>
  </w:style>
  <w:style w:type="paragraph" w:customStyle="1" w:styleId="EEE0F1B03C754CF393AA3E9CA5E429B7">
    <w:name w:val="EEE0F1B03C754CF393AA3E9CA5E429B7"/>
  </w:style>
  <w:style w:type="paragraph" w:customStyle="1" w:styleId="F2178791FC794ACABDFF3051E62D60AF">
    <w:name w:val="F2178791FC794ACABDFF3051E62D60AF"/>
  </w:style>
  <w:style w:type="paragraph" w:customStyle="1" w:styleId="63888B0D1F5740D498805993D7B7BAF8">
    <w:name w:val="63888B0D1F5740D498805993D7B7BAF8"/>
  </w:style>
  <w:style w:type="paragraph" w:customStyle="1" w:styleId="41A873959976449BAC4547021843AF72">
    <w:name w:val="41A873959976449BAC4547021843AF72"/>
  </w:style>
  <w:style w:type="paragraph" w:customStyle="1" w:styleId="88CCD9E5CD984233AF53F9FBCF5CFC9C">
    <w:name w:val="88CCD9E5CD984233AF53F9FBCF5CFC9C"/>
  </w:style>
  <w:style w:type="paragraph" w:customStyle="1" w:styleId="72DF7F4AAA77461A877F151B141A5E25">
    <w:name w:val="72DF7F4AAA77461A877F151B141A5E25"/>
  </w:style>
  <w:style w:type="paragraph" w:customStyle="1" w:styleId="22A324784482487BA52117B8D7E45972">
    <w:name w:val="22A324784482487BA52117B8D7E45972"/>
  </w:style>
  <w:style w:type="paragraph" w:customStyle="1" w:styleId="1314BA7955314BBA8AA0F8A8DBDEE52B">
    <w:name w:val="1314BA7955314BBA8AA0F8A8DBDEE52B"/>
  </w:style>
  <w:style w:type="paragraph" w:customStyle="1" w:styleId="54F148DFA6CD41DCA90D755C0EED8985">
    <w:name w:val="54F148DFA6CD41DCA90D755C0EED8985"/>
  </w:style>
  <w:style w:type="paragraph" w:customStyle="1" w:styleId="AEF96791308A4ADAAB6662D2E6A020A4">
    <w:name w:val="AEF96791308A4ADAAB6662D2E6A020A4"/>
  </w:style>
  <w:style w:type="paragraph" w:customStyle="1" w:styleId="939419119C0D446BA7F0C274CF22693A">
    <w:name w:val="939419119C0D446BA7F0C274CF22693A"/>
  </w:style>
  <w:style w:type="paragraph" w:customStyle="1" w:styleId="24A07855D9FE49B9A9D597D63D62D315">
    <w:name w:val="24A07855D9FE49B9A9D597D63D62D315"/>
  </w:style>
  <w:style w:type="paragraph" w:customStyle="1" w:styleId="1EAE253617174CDEA4EDB07AC87975A0">
    <w:name w:val="1EAE253617174CDEA4EDB07AC87975A0"/>
  </w:style>
  <w:style w:type="paragraph" w:customStyle="1" w:styleId="BD6B5429523C46F38D03A5A6FB4267AC">
    <w:name w:val="BD6B5429523C46F38D03A5A6FB4267AC"/>
  </w:style>
  <w:style w:type="paragraph" w:customStyle="1" w:styleId="3921476356E649A78D937BC9FB4580F5">
    <w:name w:val="3921476356E649A78D937BC9FB4580F5"/>
  </w:style>
  <w:style w:type="paragraph" w:customStyle="1" w:styleId="ADEDB2F3433C41AFA2A8F69F0BAF8D80">
    <w:name w:val="ADEDB2F3433C41AFA2A8F69F0BAF8D80"/>
  </w:style>
  <w:style w:type="paragraph" w:customStyle="1" w:styleId="E06223AA2FCC479E81285403AAC4CF85">
    <w:name w:val="E06223AA2FCC479E81285403AAC4CF85"/>
  </w:style>
  <w:style w:type="paragraph" w:customStyle="1" w:styleId="42DC3B652B814F2194070DE8D356D792">
    <w:name w:val="42DC3B652B814F2194070DE8D356D792"/>
  </w:style>
  <w:style w:type="paragraph" w:customStyle="1" w:styleId="FFE9263FD6CB41A69A5EA668569A30DC">
    <w:name w:val="FFE9263FD6CB41A69A5EA668569A30DC"/>
  </w:style>
  <w:style w:type="paragraph" w:customStyle="1" w:styleId="2F778632E5CB4682BE51A23A3861EDFD">
    <w:name w:val="2F778632E5CB4682BE51A23A3861EDFD"/>
  </w:style>
  <w:style w:type="paragraph" w:customStyle="1" w:styleId="B61B75499C2B41A5988DEEDBEEB65EB1">
    <w:name w:val="B61B75499C2B41A5988DEEDBEEB65EB1"/>
  </w:style>
  <w:style w:type="paragraph" w:customStyle="1" w:styleId="85C4F859AEE1499491E6D8AF2DBAA532">
    <w:name w:val="85C4F859AEE1499491E6D8AF2DBAA532"/>
  </w:style>
  <w:style w:type="paragraph" w:customStyle="1" w:styleId="282FE5F2117A4928B85A9703A593C959">
    <w:name w:val="282FE5F2117A4928B85A9703A593C959"/>
  </w:style>
  <w:style w:type="paragraph" w:customStyle="1" w:styleId="5C005468B4564892BAB314E604CCCB72">
    <w:name w:val="5C005468B4564892BAB314E604CCCB72"/>
  </w:style>
  <w:style w:type="paragraph" w:customStyle="1" w:styleId="953E8DCA5DFA485FB7230D07665B7207">
    <w:name w:val="953E8DCA5DFA485FB7230D07665B7207"/>
  </w:style>
  <w:style w:type="paragraph" w:customStyle="1" w:styleId="6C7B4D6F67474EE089DF53077DE0333D">
    <w:name w:val="6C7B4D6F67474EE089DF53077DE0333D"/>
  </w:style>
  <w:style w:type="paragraph" w:customStyle="1" w:styleId="FD5B419B3E364AA3B3B23731961E102E">
    <w:name w:val="FD5B419B3E364AA3B3B23731961E102E"/>
  </w:style>
  <w:style w:type="paragraph" w:customStyle="1" w:styleId="F6BB5B123D5741B8BEF74BD9EAFA1DC5">
    <w:name w:val="F6BB5B123D5741B8BEF74BD9EAFA1DC5"/>
  </w:style>
  <w:style w:type="paragraph" w:customStyle="1" w:styleId="808E3C594E9745B1866512D7D6B8C6DF">
    <w:name w:val="808E3C594E9745B1866512D7D6B8C6DF"/>
  </w:style>
  <w:style w:type="paragraph" w:customStyle="1" w:styleId="F78364644002470690D8F1E9F6C46A32">
    <w:name w:val="F78364644002470690D8F1E9F6C46A32"/>
    <w:rsid w:val="002719B8"/>
    <w:pPr>
      <w:spacing w:after="6pt" w:line="12pt" w:lineRule="auto"/>
    </w:pPr>
    <w:rPr>
      <w:rFonts w:ascii="Verdana" w:eastAsiaTheme="minorHAnsi" w:hAnsi="Verdana"/>
      <w:lang w:eastAsia="en-US"/>
    </w:rPr>
  </w:style>
  <w:style w:type="paragraph" w:customStyle="1" w:styleId="E8B5954EB8C94BFD9AF7B3BB71B306CE1">
    <w:name w:val="E8B5954EB8C94BFD9AF7B3BB71B306CE1"/>
    <w:rsid w:val="002719B8"/>
    <w:pPr>
      <w:spacing w:after="6pt" w:line="12pt" w:lineRule="auto"/>
    </w:pPr>
    <w:rPr>
      <w:rFonts w:ascii="Verdana" w:eastAsiaTheme="minorHAnsi" w:hAnsi="Verdana"/>
      <w:lang w:eastAsia="en-US"/>
    </w:rPr>
  </w:style>
</w:styles>
</file>

<file path=word/glossary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purl.oclc.org/ooxml/drawingml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Obj-sporto-Vodova-bezRS-2024</Template>
  <TotalTime>0</TotalTime>
  <Pages>3</Pages>
  <Words>382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Starez - Sport, a.s.</Company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Horká</dc:creator>
  <cp:keywords/>
  <dc:description/>
  <cp:lastModifiedBy>Jan Doubek</cp:lastModifiedBy>
  <cp:revision>2</cp:revision>
  <dcterms:created xsi:type="dcterms:W3CDTF">2024-02-05T12:58:00Z</dcterms:created>
  <dcterms:modified xsi:type="dcterms:W3CDTF">2024-02-05T12:58:00Z</dcterms:modified>
</cp:coreProperties>
</file>